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8CA17CB" wp14:editId="1BFF8E4E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6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36030BB8" wp14:editId="2DE57354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56861D0E" wp14:editId="72157D1F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D6E02B3" wp14:editId="406A7135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>1068 Budapest, Városligeti fasor 42. | p</w:t>
      </w:r>
      <w:r w:rsidR="00FA4E7A">
        <w:rPr>
          <w:color w:val="231F20"/>
          <w:w w:val="75"/>
          <w:lang w:val="hu-HU"/>
        </w:rPr>
        <w:t>ostacím: 1406 Budapest, Pf. 68</w:t>
      </w:r>
      <w:bookmarkStart w:id="0" w:name="_GoBack"/>
      <w:bookmarkEnd w:id="0"/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2" w:history="1">
        <w:r w:rsidR="008D1D35" w:rsidRPr="000C3461">
          <w:rPr>
            <w:rStyle w:val="Hiperhivatkozs"/>
            <w:w w:val="80"/>
            <w:lang w:val="hu-HU"/>
          </w:rPr>
          <w:t>www.katped.hu</w:t>
        </w:r>
      </w:hyperlink>
      <w:r w:rsidR="008D1D35">
        <w:rPr>
          <w:color w:val="231F20"/>
          <w:w w:val="80"/>
          <w:lang w:val="hu-HU"/>
        </w:rPr>
        <w:t xml:space="preserve"> </w:t>
      </w:r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630225" w:rsidRPr="00336021" w:rsidRDefault="00D20748" w:rsidP="00630225">
      <w:pPr>
        <w:rPr>
          <w:lang w:val="hu-HU"/>
        </w:rPr>
      </w:pPr>
      <w:r w:rsidRPr="00336021"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306523FF" wp14:editId="3322AC34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</w:p>
    <w:p w:rsidR="00582F6C" w:rsidRPr="001C794B" w:rsidRDefault="00582F6C" w:rsidP="00582F6C">
      <w:pPr>
        <w:pStyle w:val="lfej"/>
        <w:jc w:val="center"/>
        <w:rPr>
          <w:rFonts w:ascii="Times New Roman" w:hAnsi="Times New Roman" w:cs="Times New Roman"/>
        </w:rPr>
      </w:pPr>
      <w:r w:rsidRPr="001C794B">
        <w:rPr>
          <w:rFonts w:ascii="Times New Roman" w:hAnsi="Times New Roman" w:cs="Times New Roman"/>
        </w:rPr>
        <w:t>ELÉGEDETTSÉGMÉRŐ KÉRDŐÍV PEDAGÓGUSOKNAK</w:t>
      </w:r>
    </w:p>
    <w:p w:rsidR="00630225" w:rsidRPr="00D20748" w:rsidRDefault="00630225" w:rsidP="00630225">
      <w:pPr>
        <w:ind w:left="397"/>
        <w:rPr>
          <w:rFonts w:ascii="Times New Roman" w:hAnsi="Times New Roman" w:cs="Times New Roman"/>
          <w:lang w:val="hu-HU"/>
        </w:rPr>
      </w:pPr>
    </w:p>
    <w:p w:rsidR="00582F6C" w:rsidRPr="008B0BA2" w:rsidRDefault="00582F6C" w:rsidP="00C174C4">
      <w:pPr>
        <w:ind w:left="3540" w:firstLine="4"/>
        <w:rPr>
          <w:lang w:val="hu-HU"/>
        </w:rPr>
      </w:pPr>
      <w:r w:rsidRPr="008B0BA2">
        <w:rPr>
          <w:lang w:val="hu-HU"/>
        </w:rPr>
        <w:t>Kedves Pedagógus Kolléga!</w:t>
      </w:r>
    </w:p>
    <w:p w:rsidR="00582F6C" w:rsidRPr="008B0BA2" w:rsidRDefault="00582F6C" w:rsidP="00582F6C">
      <w:pPr>
        <w:ind w:left="3540" w:firstLine="708"/>
        <w:rPr>
          <w:lang w:val="hu-HU"/>
        </w:rPr>
      </w:pPr>
    </w:p>
    <w:p w:rsidR="00582F6C" w:rsidRPr="008B0BA2" w:rsidRDefault="00582F6C" w:rsidP="00582F6C">
      <w:pPr>
        <w:ind w:left="3540" w:firstLine="708"/>
        <w:rPr>
          <w:lang w:val="hu-HU"/>
        </w:rPr>
      </w:pPr>
    </w:p>
    <w:p w:rsidR="00582F6C" w:rsidRPr="00C23E20" w:rsidRDefault="00582F6C" w:rsidP="00582F6C">
      <w:pPr>
        <w:pStyle w:val="Nincstrkz"/>
        <w:ind w:left="-142"/>
        <w:jc w:val="both"/>
        <w:rPr>
          <w:rFonts w:ascii="Times New Roman" w:hAnsi="Times New Roman" w:cs="Times New Roman"/>
        </w:rPr>
      </w:pPr>
      <w:r w:rsidRPr="00C23E20">
        <w:rPr>
          <w:rFonts w:ascii="Times New Roman" w:hAnsi="Times New Roman" w:cs="Times New Roman"/>
        </w:rPr>
        <w:t>A szaktanácsadási folyamat lezárásához érkeztünk. Szeretnénk, ha az elégedettségmérő kérdőív kitöltésével elmondaná véleményét, javaslatait a folyamat megvalósulásáról, a szaktanácsadó munkájáról.</w:t>
      </w:r>
    </w:p>
    <w:p w:rsidR="00582F6C" w:rsidRPr="00C23E20" w:rsidRDefault="00582F6C" w:rsidP="00582F6C">
      <w:pPr>
        <w:pStyle w:val="Nincstrkz"/>
        <w:ind w:left="-142"/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4"/>
        <w:gridCol w:w="6953"/>
      </w:tblGrid>
      <w:tr w:rsidR="00582F6C" w:rsidRPr="00C23E20" w:rsidTr="00036935">
        <w:tc>
          <w:tcPr>
            <w:tcW w:w="10456" w:type="dxa"/>
            <w:gridSpan w:val="2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  <w:b/>
              </w:rPr>
              <w:t>A köznevelési intézmény</w:t>
            </w: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OM azonosítója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érintett feladat-ellátási helye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az intézmény vezetője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582F6C" w:rsidRPr="00C23E20" w:rsidTr="00036935">
        <w:tc>
          <w:tcPr>
            <w:tcW w:w="10456" w:type="dxa"/>
            <w:gridSpan w:val="2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C23E20">
              <w:rPr>
                <w:rFonts w:ascii="Times New Roman" w:hAnsi="Times New Roman" w:cs="Times New Roman"/>
                <w:b/>
              </w:rPr>
              <w:t>A szaktanácsadó</w:t>
            </w: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oktatási azonosítója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alkalmazott szakterülete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582F6C" w:rsidRPr="00C23E20" w:rsidTr="00036935">
        <w:tc>
          <w:tcPr>
            <w:tcW w:w="10456" w:type="dxa"/>
            <w:gridSpan w:val="2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C23E20">
              <w:rPr>
                <w:rFonts w:ascii="Times New Roman" w:hAnsi="Times New Roman" w:cs="Times New Roman"/>
                <w:b/>
              </w:rPr>
              <w:t xml:space="preserve">A szaktanácsadói látogatás </w:t>
            </w:r>
          </w:p>
        </w:tc>
      </w:tr>
      <w:tr w:rsidR="00582F6C" w:rsidRPr="00C23E20" w:rsidTr="00036935">
        <w:tc>
          <w:tcPr>
            <w:tcW w:w="3134" w:type="dxa"/>
            <w:vAlign w:val="center"/>
          </w:tcPr>
          <w:p w:rsidR="00582F6C" w:rsidRPr="00C23E20" w:rsidRDefault="00582F6C" w:rsidP="00036935">
            <w:pPr>
              <w:pStyle w:val="Nincstrkz"/>
              <w:ind w:left="142"/>
              <w:rPr>
                <w:rFonts w:ascii="Times New Roman" w:hAnsi="Times New Roman" w:cs="Times New Roman"/>
              </w:rPr>
            </w:pPr>
            <w:r w:rsidRPr="00C23E20">
              <w:rPr>
                <w:rFonts w:ascii="Times New Roman" w:hAnsi="Times New Roman" w:cs="Times New Roman"/>
              </w:rPr>
              <w:t>időpontja</w:t>
            </w:r>
          </w:p>
        </w:tc>
        <w:tc>
          <w:tcPr>
            <w:tcW w:w="7322" w:type="dxa"/>
            <w:vAlign w:val="center"/>
          </w:tcPr>
          <w:p w:rsidR="00582F6C" w:rsidRPr="00C23E20" w:rsidRDefault="00582F6C" w:rsidP="000369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:rsidR="00582F6C" w:rsidRPr="00C23E20" w:rsidRDefault="00582F6C" w:rsidP="00582F6C">
      <w:pPr>
        <w:pStyle w:val="Nincstrkz"/>
        <w:rPr>
          <w:rFonts w:ascii="Times New Roman" w:hAnsi="Times New Roman" w:cs="Times New Roman"/>
        </w:rPr>
      </w:pPr>
    </w:p>
    <w:p w:rsidR="00582F6C" w:rsidRDefault="00582F6C" w:rsidP="00582F6C">
      <w:pPr>
        <w:pStyle w:val="Nincstrkz"/>
        <w:ind w:left="-142"/>
        <w:rPr>
          <w:rFonts w:ascii="Times New Roman" w:hAnsi="Times New Roman" w:cs="Times New Roman"/>
        </w:rPr>
      </w:pPr>
      <w:r w:rsidRPr="00C23E20">
        <w:rPr>
          <w:rFonts w:ascii="Times New Roman" w:hAnsi="Times New Roman" w:cs="Times New Roman"/>
        </w:rPr>
        <w:t>Kérjük, osztályozza az állításokat a pedagógiai gyakorlatban szokásos módon, karikázza be a megfelelő számot!</w:t>
      </w:r>
    </w:p>
    <w:p w:rsidR="00582F6C" w:rsidRPr="00C23E20" w:rsidRDefault="00582F6C" w:rsidP="00582F6C">
      <w:pPr>
        <w:pStyle w:val="Nincstrkz"/>
        <w:ind w:left="-142"/>
        <w:rPr>
          <w:rFonts w:ascii="Times New Roman" w:hAnsi="Times New Roman" w:cs="Times New Roman"/>
        </w:rPr>
      </w:pPr>
      <w:r w:rsidRPr="00C23E20">
        <w:rPr>
          <w:rFonts w:ascii="Times New Roman" w:hAnsi="Times New Roman" w:cs="Times New Roman"/>
        </w:rPr>
        <w:t>(5: teljes mértékben igaz; 1: teljes mértékben hamis)</w:t>
      </w:r>
    </w:p>
    <w:p w:rsidR="00582F6C" w:rsidRPr="00C23E20" w:rsidRDefault="00582F6C" w:rsidP="00582F6C">
      <w:pPr>
        <w:pStyle w:val="Nincstrkz"/>
        <w:ind w:left="-142"/>
        <w:rPr>
          <w:rFonts w:ascii="Times New Roman" w:hAnsi="Times New Roman" w:cs="Times New Roman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24"/>
        <w:gridCol w:w="705"/>
        <w:gridCol w:w="705"/>
        <w:gridCol w:w="705"/>
        <w:gridCol w:w="705"/>
      </w:tblGrid>
      <w:tr w:rsidR="00582F6C" w:rsidRPr="00C23E20" w:rsidTr="008B0BA2">
        <w:trPr>
          <w:trHeight w:val="3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szaktanácsadói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látogatásról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</w:p>
        </w:tc>
      </w:tr>
      <w:tr w:rsidR="00582F6C" w:rsidRPr="00C23E20" w:rsidTr="008B0B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szaktanácsadói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látogatás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megfelelt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elvárásaimnak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582F6C" w:rsidRPr="00C23E20" w:rsidTr="008B0BA2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8B0BA2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</w:pPr>
            <w:proofErr w:type="spellStart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Az</w:t>
            </w:r>
            <w:proofErr w:type="spellEnd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</w:t>
            </w:r>
            <w:proofErr w:type="spellStart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előzetes</w:t>
            </w:r>
            <w:proofErr w:type="spellEnd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</w:t>
            </w:r>
            <w:proofErr w:type="spellStart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tájékoztatás</w:t>
            </w:r>
            <w:proofErr w:type="spellEnd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</w:t>
            </w:r>
            <w:proofErr w:type="spellStart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minden</w:t>
            </w:r>
            <w:proofErr w:type="spellEnd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</w:t>
            </w:r>
            <w:proofErr w:type="spellStart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fontos</w:t>
            </w:r>
            <w:proofErr w:type="spellEnd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</w:t>
            </w:r>
            <w:proofErr w:type="spellStart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részletre</w:t>
            </w:r>
            <w:proofErr w:type="spellEnd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 </w:t>
            </w:r>
            <w:proofErr w:type="spellStart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>kiterjedt</w:t>
            </w:r>
            <w:proofErr w:type="spellEnd"/>
            <w:r w:rsidRPr="008B0BA2">
              <w:rPr>
                <w:rFonts w:ascii="Times New Roman" w:eastAsia="Times New Roman" w:hAnsi="Times New Roman" w:cs="Times New Roman"/>
                <w:color w:val="000000"/>
                <w:lang w:val="de-DE" w:eastAsia="hu-HU"/>
              </w:rPr>
              <w:t xml:space="preserve">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582F6C" w:rsidRPr="00C23E20" w:rsidTr="008B0B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látogatás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szervezettségével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elégedett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vagyok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582F6C" w:rsidRPr="00C23E20" w:rsidTr="008B0BA2">
        <w:trPr>
          <w:trHeight w:val="3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szaktanácsadóról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:</w:t>
            </w:r>
          </w:p>
        </w:tc>
      </w:tr>
      <w:tr w:rsidR="00582F6C" w:rsidRPr="00C23E20" w:rsidTr="008B0B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szaktanácsadó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felkészültsége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megfelelő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582F6C" w:rsidRPr="00C23E20" w:rsidTr="008B0B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szaktanácsadói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módszertani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tudása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megfelelő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582F6C" w:rsidRPr="00C23E20" w:rsidTr="008B0BA2">
        <w:trPr>
          <w:trHeight w:val="3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szaktanácsadó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előremutató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releváns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visszajelzéseket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adott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582F6C" w:rsidRPr="00C23E20" w:rsidTr="008B0BA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szaktanácsadó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kommunikációja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nyílt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hiteles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volt.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C23E20">
              <w:rPr>
                <w:rFonts w:eastAsia="Times New Roman" w:cs="Times New Roman"/>
                <w:color w:val="000000"/>
                <w:lang w:eastAsia="hu-HU"/>
              </w:rPr>
              <w:t>1</w:t>
            </w:r>
          </w:p>
        </w:tc>
      </w:tr>
      <w:tr w:rsidR="00582F6C" w:rsidRPr="00C23E20" w:rsidTr="008B0BA2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Szívesen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dolgoznék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későbbiekben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ugyanezzel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szaktanácsadóval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proofErr w:type="spellStart"/>
            <w:r w:rsidRPr="00C23E20">
              <w:rPr>
                <w:rFonts w:eastAsia="Times New Roman" w:cs="Times New Roman"/>
                <w:color w:val="000000"/>
                <w:lang w:eastAsia="hu-HU"/>
              </w:rPr>
              <w:t>igen</w:t>
            </w:r>
            <w:proofErr w:type="spellEnd"/>
            <w:r w:rsidRPr="00C23E20">
              <w:rPr>
                <w:rFonts w:eastAsia="Times New Roman" w:cs="Times New Roman"/>
                <w:color w:val="000000"/>
                <w:lang w:eastAsia="hu-HU"/>
              </w:rPr>
              <w:t xml:space="preserve"> - </w:t>
            </w:r>
            <w:proofErr w:type="spellStart"/>
            <w:r w:rsidRPr="00C23E20">
              <w:rPr>
                <w:rFonts w:eastAsia="Times New Roman" w:cs="Times New Roman"/>
                <w:color w:val="000000"/>
                <w:lang w:eastAsia="hu-HU"/>
              </w:rPr>
              <w:t>nem</w:t>
            </w:r>
            <w:proofErr w:type="spellEnd"/>
          </w:p>
        </w:tc>
      </w:tr>
      <w:tr w:rsidR="00582F6C" w:rsidRPr="00C23E20" w:rsidTr="008B0BA2">
        <w:trPr>
          <w:trHeight w:val="965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Pozitív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tapasztalataim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látogatással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kapcsolatban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582F6C" w:rsidRPr="00C23E20" w:rsidRDefault="00582F6C" w:rsidP="00036935">
            <w:pPr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582F6C" w:rsidRPr="00C23E20" w:rsidTr="008B0BA2">
        <w:trPr>
          <w:trHeight w:val="63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F6C" w:rsidRPr="00C23E20" w:rsidRDefault="00582F6C" w:rsidP="00036935">
            <w:pPr>
              <w:rPr>
                <w:rFonts w:eastAsia="Times New Roman" w:cs="Times New Roman"/>
                <w:color w:val="000000"/>
                <w:lang w:eastAsia="hu-HU"/>
              </w:rPr>
            </w:pP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Észrevételeim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javaslataim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látogatással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kapcsolatban</w:t>
            </w:r>
            <w:proofErr w:type="spellEnd"/>
            <w:r w:rsidRPr="00C23E2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  <w:p w:rsidR="00582F6C" w:rsidRPr="00C23E20" w:rsidRDefault="00582F6C" w:rsidP="00036935">
            <w:pPr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582F6C" w:rsidRPr="00C23E20" w:rsidTr="008B0BA2">
        <w:trPr>
          <w:trHeight w:val="418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C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582F6C" w:rsidRPr="00C23E20" w:rsidRDefault="00582F6C" w:rsidP="00036935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582F6C" w:rsidRPr="00C23E20" w:rsidRDefault="00582F6C" w:rsidP="00582F6C">
      <w:pPr>
        <w:pStyle w:val="Nincstrkz"/>
        <w:rPr>
          <w:rFonts w:ascii="Times New Roman" w:hAnsi="Times New Roman" w:cs="Times New Roman"/>
        </w:rPr>
      </w:pPr>
    </w:p>
    <w:p w:rsidR="00582F6C" w:rsidRDefault="00582F6C" w:rsidP="00582F6C">
      <w:pPr>
        <w:pStyle w:val="Nincstrkz"/>
        <w:ind w:left="-142"/>
        <w:rPr>
          <w:rFonts w:ascii="Times New Roman" w:hAnsi="Times New Roman" w:cs="Times New Roman"/>
        </w:rPr>
      </w:pPr>
    </w:p>
    <w:p w:rsidR="00582F6C" w:rsidRDefault="00582F6C" w:rsidP="00582F6C">
      <w:pPr>
        <w:pStyle w:val="Nincstrkz"/>
        <w:ind w:left="-142"/>
        <w:rPr>
          <w:rFonts w:ascii="Times New Roman" w:hAnsi="Times New Roman" w:cs="Times New Roman"/>
        </w:rPr>
      </w:pPr>
    </w:p>
    <w:p w:rsidR="00582F6C" w:rsidRPr="00C23E20" w:rsidRDefault="00582F6C" w:rsidP="00582F6C">
      <w:pPr>
        <w:pStyle w:val="Nincstrkz"/>
        <w:ind w:left="-142"/>
        <w:rPr>
          <w:rFonts w:ascii="Times New Roman" w:hAnsi="Times New Roman" w:cs="Times New Roman"/>
        </w:rPr>
      </w:pPr>
      <w:r w:rsidRPr="00C23E20">
        <w:rPr>
          <w:rFonts w:ascii="Times New Roman" w:hAnsi="Times New Roman" w:cs="Times New Roman"/>
        </w:rPr>
        <w:t>……………………………, 201</w:t>
      </w:r>
      <w:r w:rsidR="006A57DD">
        <w:rPr>
          <w:rFonts w:ascii="Times New Roman" w:hAnsi="Times New Roman" w:cs="Times New Roman"/>
        </w:rPr>
        <w:t>8. …………</w:t>
      </w:r>
      <w:r w:rsidRPr="00C23E20">
        <w:rPr>
          <w:rFonts w:ascii="Times New Roman" w:hAnsi="Times New Roman" w:cs="Times New Roman"/>
        </w:rPr>
        <w:t xml:space="preserve"> ……. …….</w:t>
      </w:r>
    </w:p>
    <w:p w:rsidR="00582F6C" w:rsidRPr="00C23E20" w:rsidRDefault="00582F6C" w:rsidP="008D1D35">
      <w:pPr>
        <w:pStyle w:val="Nincstrkz"/>
        <w:ind w:left="-142"/>
        <w:jc w:val="right"/>
      </w:pPr>
      <w:r w:rsidRPr="00C23E20">
        <w:rPr>
          <w:rFonts w:ascii="Times New Roman" w:hAnsi="Times New Roman" w:cs="Times New Roman"/>
        </w:rPr>
        <w:tab/>
      </w:r>
      <w:r w:rsidRPr="00C23E20">
        <w:rPr>
          <w:rFonts w:ascii="Times New Roman" w:hAnsi="Times New Roman" w:cs="Times New Roman"/>
        </w:rPr>
        <w:tab/>
      </w:r>
      <w:r w:rsidRPr="00C23E20">
        <w:rPr>
          <w:rFonts w:ascii="Times New Roman" w:hAnsi="Times New Roman" w:cs="Times New Roman"/>
        </w:rPr>
        <w:tab/>
      </w:r>
      <w:r w:rsidRPr="00C23E20">
        <w:rPr>
          <w:rFonts w:ascii="Times New Roman" w:hAnsi="Times New Roman" w:cs="Times New Roman"/>
        </w:rPr>
        <w:tab/>
      </w:r>
      <w:r w:rsidRPr="00C23E20">
        <w:rPr>
          <w:rFonts w:ascii="Times New Roman" w:hAnsi="Times New Roman" w:cs="Times New Roman"/>
        </w:rPr>
        <w:tab/>
      </w:r>
      <w:r w:rsidRPr="00C23E20">
        <w:rPr>
          <w:rFonts w:ascii="Times New Roman" w:hAnsi="Times New Roman" w:cs="Times New Roman"/>
        </w:rPr>
        <w:tab/>
      </w:r>
      <w:r w:rsidRPr="00C23E20">
        <w:rPr>
          <w:rFonts w:ascii="Times New Roman" w:hAnsi="Times New Roman" w:cs="Times New Roman"/>
        </w:rPr>
        <w:tab/>
      </w:r>
      <w:r w:rsidRPr="00C23E20">
        <w:rPr>
          <w:rFonts w:ascii="Times New Roman" w:hAnsi="Times New Roman" w:cs="Times New Roman"/>
        </w:rPr>
        <w:tab/>
      </w:r>
    </w:p>
    <w:p w:rsidR="00B66A45" w:rsidRPr="00D20748" w:rsidRDefault="00B66A45" w:rsidP="00630225">
      <w:pPr>
        <w:tabs>
          <w:tab w:val="left" w:pos="1590"/>
        </w:tabs>
        <w:rPr>
          <w:rFonts w:ascii="Times New Roman" w:hAnsi="Times New Roman" w:cs="Times New Roman"/>
          <w:lang w:val="hu-HU"/>
        </w:rPr>
      </w:pPr>
    </w:p>
    <w:sectPr w:rsidR="00B66A45" w:rsidRPr="00D20748" w:rsidSect="008B0BA2">
      <w:pgSz w:w="11910" w:h="16840"/>
      <w:pgMar w:top="567" w:right="99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1B33EA"/>
    <w:rsid w:val="00336021"/>
    <w:rsid w:val="0054190F"/>
    <w:rsid w:val="00582F6C"/>
    <w:rsid w:val="00630225"/>
    <w:rsid w:val="006A57DD"/>
    <w:rsid w:val="006E4796"/>
    <w:rsid w:val="008B0BA2"/>
    <w:rsid w:val="008D1D35"/>
    <w:rsid w:val="00B66A45"/>
    <w:rsid w:val="00C174C4"/>
    <w:rsid w:val="00D20748"/>
    <w:rsid w:val="00D55241"/>
    <w:rsid w:val="00DD3DBE"/>
    <w:rsid w:val="00F34DD3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katped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4</cp:revision>
  <cp:lastPrinted>2016-12-08T13:49:00Z</cp:lastPrinted>
  <dcterms:created xsi:type="dcterms:W3CDTF">2018-02-26T15:34:00Z</dcterms:created>
  <dcterms:modified xsi:type="dcterms:W3CDTF">2018-02-26T15:43:00Z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