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45" w:rsidRPr="00336021" w:rsidRDefault="00B66A45" w:rsidP="0009484E">
      <w:pPr>
        <w:pStyle w:val="Szvegtrzs"/>
        <w:ind w:right="-141"/>
      </w:pPr>
    </w:p>
    <w:p w:rsidR="00B66A45" w:rsidRPr="00336021" w:rsidRDefault="00B66A45">
      <w:pPr>
        <w:pStyle w:val="Szvegtrzs"/>
        <w:spacing w:before="8" w:after="1"/>
        <w:rPr>
          <w:sz w:val="13"/>
        </w:rPr>
      </w:pPr>
    </w:p>
    <w:p w:rsidR="00B66A45" w:rsidRPr="00336021" w:rsidRDefault="00F34DD3">
      <w:pPr>
        <w:pStyle w:val="Szvegtrzs"/>
        <w:ind w:left="3134"/>
      </w:pPr>
      <w:r w:rsidRPr="00336021">
        <w:rPr>
          <w:noProof/>
          <w:position w:val="9"/>
          <w:lang w:eastAsia="hu-HU"/>
        </w:rPr>
        <mc:AlternateContent>
          <mc:Choice Requires="wpg">
            <w:drawing>
              <wp:inline distT="0" distB="0" distL="0" distR="0" wp14:anchorId="1F2D1416" wp14:editId="1F684B6A">
                <wp:extent cx="841375" cy="204470"/>
                <wp:effectExtent l="0" t="0" r="6350" b="508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375" cy="204470"/>
                          <a:chOff x="0" y="0"/>
                          <a:chExt cx="1325" cy="322"/>
                        </a:xfrm>
                      </wpg:grpSpPr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"/>
                            <a:ext cx="347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4"/>
                        <wps:cNvSpPr>
                          <a:spLocks/>
                        </wps:cNvSpPr>
                        <wps:spPr bwMode="auto">
                          <a:xfrm>
                            <a:off x="380" y="37"/>
                            <a:ext cx="109" cy="285"/>
                          </a:xfrm>
                          <a:custGeom>
                            <a:avLst/>
                            <a:gdLst>
                              <a:gd name="T0" fmla="+- 0 442 380"/>
                              <a:gd name="T1" fmla="*/ T0 w 109"/>
                              <a:gd name="T2" fmla="+- 0 121 37"/>
                              <a:gd name="T3" fmla="*/ 121 h 285"/>
                              <a:gd name="T4" fmla="+- 0 409 380"/>
                              <a:gd name="T5" fmla="*/ T4 w 109"/>
                              <a:gd name="T6" fmla="+- 0 121 37"/>
                              <a:gd name="T7" fmla="*/ 121 h 285"/>
                              <a:gd name="T8" fmla="+- 0 385 380"/>
                              <a:gd name="T9" fmla="*/ T8 w 109"/>
                              <a:gd name="T10" fmla="+- 0 250 37"/>
                              <a:gd name="T11" fmla="*/ 250 h 285"/>
                              <a:gd name="T12" fmla="+- 0 381 380"/>
                              <a:gd name="T13" fmla="*/ T12 w 109"/>
                              <a:gd name="T14" fmla="+- 0 268 37"/>
                              <a:gd name="T15" fmla="*/ 268 h 285"/>
                              <a:gd name="T16" fmla="+- 0 380 380"/>
                              <a:gd name="T17" fmla="*/ T16 w 109"/>
                              <a:gd name="T18" fmla="+- 0 277 37"/>
                              <a:gd name="T19" fmla="*/ 277 h 285"/>
                              <a:gd name="T20" fmla="+- 0 380 380"/>
                              <a:gd name="T21" fmla="*/ T20 w 109"/>
                              <a:gd name="T22" fmla="+- 0 286 37"/>
                              <a:gd name="T23" fmla="*/ 286 h 285"/>
                              <a:gd name="T24" fmla="+- 0 383 380"/>
                              <a:gd name="T25" fmla="*/ T24 w 109"/>
                              <a:gd name="T26" fmla="+- 0 301 37"/>
                              <a:gd name="T27" fmla="*/ 301 h 285"/>
                              <a:gd name="T28" fmla="+- 0 390 380"/>
                              <a:gd name="T29" fmla="*/ T28 w 109"/>
                              <a:gd name="T30" fmla="+- 0 312 37"/>
                              <a:gd name="T31" fmla="*/ 312 h 285"/>
                              <a:gd name="T32" fmla="+- 0 402 380"/>
                              <a:gd name="T33" fmla="*/ T32 w 109"/>
                              <a:gd name="T34" fmla="+- 0 319 37"/>
                              <a:gd name="T35" fmla="*/ 319 h 285"/>
                              <a:gd name="T36" fmla="+- 0 417 380"/>
                              <a:gd name="T37" fmla="*/ T36 w 109"/>
                              <a:gd name="T38" fmla="+- 0 322 37"/>
                              <a:gd name="T39" fmla="*/ 322 h 285"/>
                              <a:gd name="T40" fmla="+- 0 425 380"/>
                              <a:gd name="T41" fmla="*/ T40 w 109"/>
                              <a:gd name="T42" fmla="+- 0 322 37"/>
                              <a:gd name="T43" fmla="*/ 322 h 285"/>
                              <a:gd name="T44" fmla="+- 0 433 380"/>
                              <a:gd name="T45" fmla="*/ T44 w 109"/>
                              <a:gd name="T46" fmla="+- 0 321 37"/>
                              <a:gd name="T47" fmla="*/ 321 h 285"/>
                              <a:gd name="T48" fmla="+- 0 441 380"/>
                              <a:gd name="T49" fmla="*/ T48 w 109"/>
                              <a:gd name="T50" fmla="+- 0 318 37"/>
                              <a:gd name="T51" fmla="*/ 318 h 285"/>
                              <a:gd name="T52" fmla="+- 0 444 380"/>
                              <a:gd name="T53" fmla="*/ T52 w 109"/>
                              <a:gd name="T54" fmla="+- 0 293 37"/>
                              <a:gd name="T55" fmla="*/ 293 h 285"/>
                              <a:gd name="T56" fmla="+- 0 419 380"/>
                              <a:gd name="T57" fmla="*/ T56 w 109"/>
                              <a:gd name="T58" fmla="+- 0 293 37"/>
                              <a:gd name="T59" fmla="*/ 293 h 285"/>
                              <a:gd name="T60" fmla="+- 0 415 380"/>
                              <a:gd name="T61" fmla="*/ T60 w 109"/>
                              <a:gd name="T62" fmla="+- 0 287 37"/>
                              <a:gd name="T63" fmla="*/ 287 h 285"/>
                              <a:gd name="T64" fmla="+- 0 415 380"/>
                              <a:gd name="T65" fmla="*/ T64 w 109"/>
                              <a:gd name="T66" fmla="+- 0 270 37"/>
                              <a:gd name="T67" fmla="*/ 270 h 285"/>
                              <a:gd name="T68" fmla="+- 0 416 380"/>
                              <a:gd name="T69" fmla="*/ T68 w 109"/>
                              <a:gd name="T70" fmla="+- 0 260 37"/>
                              <a:gd name="T71" fmla="*/ 260 h 285"/>
                              <a:gd name="T72" fmla="+- 0 418 380"/>
                              <a:gd name="T73" fmla="*/ T72 w 109"/>
                              <a:gd name="T74" fmla="+- 0 248 37"/>
                              <a:gd name="T75" fmla="*/ 248 h 285"/>
                              <a:gd name="T76" fmla="+- 0 442 380"/>
                              <a:gd name="T77" fmla="*/ T76 w 109"/>
                              <a:gd name="T78" fmla="+- 0 121 37"/>
                              <a:gd name="T79" fmla="*/ 121 h 285"/>
                              <a:gd name="T80" fmla="+- 0 444 380"/>
                              <a:gd name="T81" fmla="*/ T80 w 109"/>
                              <a:gd name="T82" fmla="+- 0 293 37"/>
                              <a:gd name="T83" fmla="*/ 293 h 285"/>
                              <a:gd name="T84" fmla="+- 0 440 380"/>
                              <a:gd name="T85" fmla="*/ T84 w 109"/>
                              <a:gd name="T86" fmla="+- 0 293 37"/>
                              <a:gd name="T87" fmla="*/ 293 h 285"/>
                              <a:gd name="T88" fmla="+- 0 444 380"/>
                              <a:gd name="T89" fmla="*/ T88 w 109"/>
                              <a:gd name="T90" fmla="+- 0 293 37"/>
                              <a:gd name="T91" fmla="*/ 293 h 285"/>
                              <a:gd name="T92" fmla="+- 0 444 380"/>
                              <a:gd name="T93" fmla="*/ T92 w 109"/>
                              <a:gd name="T94" fmla="+- 0 293 37"/>
                              <a:gd name="T95" fmla="*/ 293 h 285"/>
                              <a:gd name="T96" fmla="+- 0 489 380"/>
                              <a:gd name="T97" fmla="*/ T96 w 109"/>
                              <a:gd name="T98" fmla="+- 0 96 37"/>
                              <a:gd name="T99" fmla="*/ 96 h 285"/>
                              <a:gd name="T100" fmla="+- 0 387 380"/>
                              <a:gd name="T101" fmla="*/ T100 w 109"/>
                              <a:gd name="T102" fmla="+- 0 96 37"/>
                              <a:gd name="T103" fmla="*/ 96 h 285"/>
                              <a:gd name="T104" fmla="+- 0 382 380"/>
                              <a:gd name="T105" fmla="*/ T104 w 109"/>
                              <a:gd name="T106" fmla="+- 0 121 37"/>
                              <a:gd name="T107" fmla="*/ 121 h 285"/>
                              <a:gd name="T108" fmla="+- 0 484 380"/>
                              <a:gd name="T109" fmla="*/ T108 w 109"/>
                              <a:gd name="T110" fmla="+- 0 121 37"/>
                              <a:gd name="T111" fmla="*/ 121 h 285"/>
                              <a:gd name="T112" fmla="+- 0 489 380"/>
                              <a:gd name="T113" fmla="*/ T112 w 109"/>
                              <a:gd name="T114" fmla="+- 0 96 37"/>
                              <a:gd name="T115" fmla="*/ 96 h 285"/>
                              <a:gd name="T116" fmla="+- 0 459 380"/>
                              <a:gd name="T117" fmla="*/ T116 w 109"/>
                              <a:gd name="T118" fmla="+- 0 37 37"/>
                              <a:gd name="T119" fmla="*/ 37 h 285"/>
                              <a:gd name="T120" fmla="+- 0 423 380"/>
                              <a:gd name="T121" fmla="*/ T120 w 109"/>
                              <a:gd name="T122" fmla="+- 0 47 37"/>
                              <a:gd name="T123" fmla="*/ 47 h 285"/>
                              <a:gd name="T124" fmla="+- 0 414 380"/>
                              <a:gd name="T125" fmla="*/ T124 w 109"/>
                              <a:gd name="T126" fmla="+- 0 96 37"/>
                              <a:gd name="T127" fmla="*/ 96 h 285"/>
                              <a:gd name="T128" fmla="+- 0 447 380"/>
                              <a:gd name="T129" fmla="*/ T128 w 109"/>
                              <a:gd name="T130" fmla="+- 0 96 37"/>
                              <a:gd name="T131" fmla="*/ 96 h 285"/>
                              <a:gd name="T132" fmla="+- 0 459 380"/>
                              <a:gd name="T133" fmla="*/ T132 w 109"/>
                              <a:gd name="T134" fmla="+- 0 37 37"/>
                              <a:gd name="T135" fmla="*/ 3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9" h="285">
                                <a:moveTo>
                                  <a:pt x="62" y="84"/>
                                </a:moveTo>
                                <a:lnTo>
                                  <a:pt x="29" y="84"/>
                                </a:lnTo>
                                <a:lnTo>
                                  <a:pt x="5" y="213"/>
                                </a:lnTo>
                                <a:lnTo>
                                  <a:pt x="1" y="231"/>
                                </a:lnTo>
                                <a:lnTo>
                                  <a:pt x="0" y="240"/>
                                </a:lnTo>
                                <a:lnTo>
                                  <a:pt x="0" y="249"/>
                                </a:lnTo>
                                <a:lnTo>
                                  <a:pt x="3" y="264"/>
                                </a:lnTo>
                                <a:lnTo>
                                  <a:pt x="10" y="275"/>
                                </a:lnTo>
                                <a:lnTo>
                                  <a:pt x="22" y="282"/>
                                </a:lnTo>
                                <a:lnTo>
                                  <a:pt x="37" y="285"/>
                                </a:lnTo>
                                <a:lnTo>
                                  <a:pt x="45" y="285"/>
                                </a:lnTo>
                                <a:lnTo>
                                  <a:pt x="53" y="284"/>
                                </a:lnTo>
                                <a:lnTo>
                                  <a:pt x="61" y="281"/>
                                </a:lnTo>
                                <a:lnTo>
                                  <a:pt x="64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50"/>
                                </a:lnTo>
                                <a:lnTo>
                                  <a:pt x="35" y="233"/>
                                </a:lnTo>
                                <a:lnTo>
                                  <a:pt x="36" y="223"/>
                                </a:lnTo>
                                <a:lnTo>
                                  <a:pt x="38" y="211"/>
                                </a:lnTo>
                                <a:lnTo>
                                  <a:pt x="62" y="84"/>
                                </a:lnTo>
                                <a:close/>
                                <a:moveTo>
                                  <a:pt x="64" y="256"/>
                                </a:moveTo>
                                <a:lnTo>
                                  <a:pt x="60" y="256"/>
                                </a:lnTo>
                                <a:lnTo>
                                  <a:pt x="64" y="256"/>
                                </a:lnTo>
                                <a:close/>
                                <a:moveTo>
                                  <a:pt x="109" y="59"/>
                                </a:moveTo>
                                <a:lnTo>
                                  <a:pt x="7" y="59"/>
                                </a:lnTo>
                                <a:lnTo>
                                  <a:pt x="2" y="84"/>
                                </a:lnTo>
                                <a:lnTo>
                                  <a:pt x="104" y="84"/>
                                </a:lnTo>
                                <a:lnTo>
                                  <a:pt x="109" y="59"/>
                                </a:lnTo>
                                <a:close/>
                                <a:moveTo>
                                  <a:pt x="79" y="0"/>
                                </a:moveTo>
                                <a:lnTo>
                                  <a:pt x="43" y="10"/>
                                </a:lnTo>
                                <a:lnTo>
                                  <a:pt x="34" y="59"/>
                                </a:lnTo>
                                <a:lnTo>
                                  <a:pt x="67" y="5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3"/>
                        <wps:cNvSpPr>
                          <a:spLocks/>
                        </wps:cNvSpPr>
                        <wps:spPr bwMode="auto">
                          <a:xfrm>
                            <a:off x="489" y="92"/>
                            <a:ext cx="150" cy="230"/>
                          </a:xfrm>
                          <a:custGeom>
                            <a:avLst/>
                            <a:gdLst>
                              <a:gd name="T0" fmla="+- 0 587 489"/>
                              <a:gd name="T1" fmla="*/ T0 w 150"/>
                              <a:gd name="T2" fmla="+- 0 92 92"/>
                              <a:gd name="T3" fmla="*/ 92 h 230"/>
                              <a:gd name="T4" fmla="+- 0 544 489"/>
                              <a:gd name="T5" fmla="*/ T4 w 150"/>
                              <a:gd name="T6" fmla="+- 0 108 92"/>
                              <a:gd name="T7" fmla="*/ 108 h 230"/>
                              <a:gd name="T8" fmla="+- 0 513 489"/>
                              <a:gd name="T9" fmla="*/ T8 w 150"/>
                              <a:gd name="T10" fmla="+- 0 147 92"/>
                              <a:gd name="T11" fmla="*/ 147 h 230"/>
                              <a:gd name="T12" fmla="+- 0 495 489"/>
                              <a:gd name="T13" fmla="*/ T12 w 150"/>
                              <a:gd name="T14" fmla="+- 0 197 92"/>
                              <a:gd name="T15" fmla="*/ 197 h 230"/>
                              <a:gd name="T16" fmla="+- 0 489 489"/>
                              <a:gd name="T17" fmla="*/ T16 w 150"/>
                              <a:gd name="T18" fmla="+- 0 247 92"/>
                              <a:gd name="T19" fmla="*/ 247 h 230"/>
                              <a:gd name="T20" fmla="+- 0 492 489"/>
                              <a:gd name="T21" fmla="*/ T20 w 150"/>
                              <a:gd name="T22" fmla="+- 0 275 92"/>
                              <a:gd name="T23" fmla="*/ 275 h 230"/>
                              <a:gd name="T24" fmla="+- 0 500 489"/>
                              <a:gd name="T25" fmla="*/ T24 w 150"/>
                              <a:gd name="T26" fmla="+- 0 299 92"/>
                              <a:gd name="T27" fmla="*/ 299 h 230"/>
                              <a:gd name="T28" fmla="+- 0 517 489"/>
                              <a:gd name="T29" fmla="*/ T28 w 150"/>
                              <a:gd name="T30" fmla="+- 0 316 92"/>
                              <a:gd name="T31" fmla="*/ 316 h 230"/>
                              <a:gd name="T32" fmla="+- 0 543 489"/>
                              <a:gd name="T33" fmla="*/ T32 w 150"/>
                              <a:gd name="T34" fmla="+- 0 322 92"/>
                              <a:gd name="T35" fmla="*/ 322 h 230"/>
                              <a:gd name="T36" fmla="+- 0 587 489"/>
                              <a:gd name="T37" fmla="*/ T36 w 150"/>
                              <a:gd name="T38" fmla="+- 0 305 92"/>
                              <a:gd name="T39" fmla="*/ 305 h 230"/>
                              <a:gd name="T40" fmla="+- 0 594 489"/>
                              <a:gd name="T41" fmla="*/ T40 w 150"/>
                              <a:gd name="T42" fmla="+- 0 295 92"/>
                              <a:gd name="T43" fmla="*/ 295 h 230"/>
                              <a:gd name="T44" fmla="+- 0 548 489"/>
                              <a:gd name="T45" fmla="*/ T44 w 150"/>
                              <a:gd name="T46" fmla="+- 0 295 92"/>
                              <a:gd name="T47" fmla="*/ 295 h 230"/>
                              <a:gd name="T48" fmla="+- 0 534 489"/>
                              <a:gd name="T49" fmla="*/ T48 w 150"/>
                              <a:gd name="T50" fmla="+- 0 290 92"/>
                              <a:gd name="T51" fmla="*/ 290 h 230"/>
                              <a:gd name="T52" fmla="+- 0 526 489"/>
                              <a:gd name="T53" fmla="*/ T52 w 150"/>
                              <a:gd name="T54" fmla="+- 0 279 92"/>
                              <a:gd name="T55" fmla="*/ 279 h 230"/>
                              <a:gd name="T56" fmla="+- 0 523 489"/>
                              <a:gd name="T57" fmla="*/ T56 w 150"/>
                              <a:gd name="T58" fmla="+- 0 262 92"/>
                              <a:gd name="T59" fmla="*/ 262 h 230"/>
                              <a:gd name="T60" fmla="+- 0 523 489"/>
                              <a:gd name="T61" fmla="*/ T60 w 150"/>
                              <a:gd name="T62" fmla="+- 0 247 92"/>
                              <a:gd name="T63" fmla="*/ 247 h 230"/>
                              <a:gd name="T64" fmla="+- 0 522 489"/>
                              <a:gd name="T65" fmla="*/ T64 w 150"/>
                              <a:gd name="T66" fmla="+- 0 243 92"/>
                              <a:gd name="T67" fmla="*/ 243 h 230"/>
                              <a:gd name="T68" fmla="+- 0 527 489"/>
                              <a:gd name="T69" fmla="*/ T68 w 150"/>
                              <a:gd name="T70" fmla="+- 0 206 92"/>
                              <a:gd name="T71" fmla="*/ 206 h 230"/>
                              <a:gd name="T72" fmla="+- 0 538 489"/>
                              <a:gd name="T73" fmla="*/ T72 w 150"/>
                              <a:gd name="T74" fmla="+- 0 165 92"/>
                              <a:gd name="T75" fmla="*/ 165 h 230"/>
                              <a:gd name="T76" fmla="+- 0 557 489"/>
                              <a:gd name="T77" fmla="*/ T76 w 150"/>
                              <a:gd name="T78" fmla="+- 0 133 92"/>
                              <a:gd name="T79" fmla="*/ 133 h 230"/>
                              <a:gd name="T80" fmla="+- 0 582 489"/>
                              <a:gd name="T81" fmla="*/ T80 w 150"/>
                              <a:gd name="T82" fmla="+- 0 120 92"/>
                              <a:gd name="T83" fmla="*/ 120 h 230"/>
                              <a:gd name="T84" fmla="+- 0 631 489"/>
                              <a:gd name="T85" fmla="*/ T84 w 150"/>
                              <a:gd name="T86" fmla="+- 0 120 92"/>
                              <a:gd name="T87" fmla="*/ 120 h 230"/>
                              <a:gd name="T88" fmla="+- 0 630 489"/>
                              <a:gd name="T89" fmla="*/ T88 w 150"/>
                              <a:gd name="T90" fmla="+- 0 117 92"/>
                              <a:gd name="T91" fmla="*/ 117 h 230"/>
                              <a:gd name="T92" fmla="+- 0 614 489"/>
                              <a:gd name="T93" fmla="*/ T92 w 150"/>
                              <a:gd name="T94" fmla="+- 0 99 92"/>
                              <a:gd name="T95" fmla="*/ 99 h 230"/>
                              <a:gd name="T96" fmla="+- 0 587 489"/>
                              <a:gd name="T97" fmla="*/ T96 w 150"/>
                              <a:gd name="T98" fmla="+- 0 92 92"/>
                              <a:gd name="T99" fmla="*/ 92 h 230"/>
                              <a:gd name="T100" fmla="+- 0 631 489"/>
                              <a:gd name="T101" fmla="*/ T100 w 150"/>
                              <a:gd name="T102" fmla="+- 0 120 92"/>
                              <a:gd name="T103" fmla="*/ 120 h 230"/>
                              <a:gd name="T104" fmla="+- 0 582 489"/>
                              <a:gd name="T105" fmla="*/ T104 w 150"/>
                              <a:gd name="T106" fmla="+- 0 120 92"/>
                              <a:gd name="T107" fmla="*/ 120 h 230"/>
                              <a:gd name="T108" fmla="+- 0 594 489"/>
                              <a:gd name="T109" fmla="*/ T108 w 150"/>
                              <a:gd name="T110" fmla="+- 0 123 92"/>
                              <a:gd name="T111" fmla="*/ 123 h 230"/>
                              <a:gd name="T112" fmla="+- 0 601 489"/>
                              <a:gd name="T113" fmla="*/ T112 w 150"/>
                              <a:gd name="T114" fmla="+- 0 132 92"/>
                              <a:gd name="T115" fmla="*/ 132 h 230"/>
                              <a:gd name="T116" fmla="+- 0 604 489"/>
                              <a:gd name="T117" fmla="*/ T116 w 150"/>
                              <a:gd name="T118" fmla="+- 0 146 92"/>
                              <a:gd name="T119" fmla="*/ 146 h 230"/>
                              <a:gd name="T120" fmla="+- 0 605 489"/>
                              <a:gd name="T121" fmla="*/ T120 w 150"/>
                              <a:gd name="T122" fmla="+- 0 162 92"/>
                              <a:gd name="T123" fmla="*/ 162 h 230"/>
                              <a:gd name="T124" fmla="+- 0 602 489"/>
                              <a:gd name="T125" fmla="*/ T124 w 150"/>
                              <a:gd name="T126" fmla="+- 0 199 92"/>
                              <a:gd name="T127" fmla="*/ 199 h 230"/>
                              <a:gd name="T128" fmla="+- 0 592 489"/>
                              <a:gd name="T129" fmla="*/ T128 w 150"/>
                              <a:gd name="T130" fmla="+- 0 243 92"/>
                              <a:gd name="T131" fmla="*/ 243 h 230"/>
                              <a:gd name="T132" fmla="+- 0 574 489"/>
                              <a:gd name="T133" fmla="*/ T132 w 150"/>
                              <a:gd name="T134" fmla="+- 0 279 92"/>
                              <a:gd name="T135" fmla="*/ 279 h 230"/>
                              <a:gd name="T136" fmla="+- 0 548 489"/>
                              <a:gd name="T137" fmla="*/ T136 w 150"/>
                              <a:gd name="T138" fmla="+- 0 295 92"/>
                              <a:gd name="T139" fmla="*/ 295 h 230"/>
                              <a:gd name="T140" fmla="+- 0 594 489"/>
                              <a:gd name="T141" fmla="*/ T140 w 150"/>
                              <a:gd name="T142" fmla="+- 0 295 92"/>
                              <a:gd name="T143" fmla="*/ 295 h 230"/>
                              <a:gd name="T144" fmla="+- 0 616 489"/>
                              <a:gd name="T145" fmla="*/ T144 w 150"/>
                              <a:gd name="T146" fmla="+- 0 264 92"/>
                              <a:gd name="T147" fmla="*/ 264 h 230"/>
                              <a:gd name="T148" fmla="+- 0 633 489"/>
                              <a:gd name="T149" fmla="*/ T148 w 150"/>
                              <a:gd name="T150" fmla="+- 0 213 92"/>
                              <a:gd name="T151" fmla="*/ 213 h 230"/>
                              <a:gd name="T152" fmla="+- 0 639 489"/>
                              <a:gd name="T153" fmla="*/ T152 w 150"/>
                              <a:gd name="T154" fmla="+- 0 165 92"/>
                              <a:gd name="T155" fmla="*/ 165 h 230"/>
                              <a:gd name="T156" fmla="+- 0 639 489"/>
                              <a:gd name="T157" fmla="*/ T156 w 150"/>
                              <a:gd name="T158" fmla="+- 0 162 92"/>
                              <a:gd name="T159" fmla="*/ 162 h 230"/>
                              <a:gd name="T160" fmla="+- 0 637 489"/>
                              <a:gd name="T161" fmla="*/ T160 w 150"/>
                              <a:gd name="T162" fmla="+- 0 141 92"/>
                              <a:gd name="T163" fmla="*/ 141 h 230"/>
                              <a:gd name="T164" fmla="+- 0 631 489"/>
                              <a:gd name="T165" fmla="*/ T164 w 150"/>
                              <a:gd name="T166" fmla="+- 0 120 92"/>
                              <a:gd name="T167" fmla="*/ 12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50" h="230">
                                <a:moveTo>
                                  <a:pt x="98" y="0"/>
                                </a:moveTo>
                                <a:lnTo>
                                  <a:pt x="55" y="16"/>
                                </a:lnTo>
                                <a:lnTo>
                                  <a:pt x="24" y="55"/>
                                </a:lnTo>
                                <a:lnTo>
                                  <a:pt x="6" y="105"/>
                                </a:lnTo>
                                <a:lnTo>
                                  <a:pt x="0" y="155"/>
                                </a:lnTo>
                                <a:lnTo>
                                  <a:pt x="3" y="183"/>
                                </a:lnTo>
                                <a:lnTo>
                                  <a:pt x="11" y="207"/>
                                </a:lnTo>
                                <a:lnTo>
                                  <a:pt x="28" y="224"/>
                                </a:lnTo>
                                <a:lnTo>
                                  <a:pt x="54" y="230"/>
                                </a:lnTo>
                                <a:lnTo>
                                  <a:pt x="98" y="213"/>
                                </a:lnTo>
                                <a:lnTo>
                                  <a:pt x="105" y="203"/>
                                </a:lnTo>
                                <a:lnTo>
                                  <a:pt x="59" y="203"/>
                                </a:lnTo>
                                <a:lnTo>
                                  <a:pt x="45" y="198"/>
                                </a:lnTo>
                                <a:lnTo>
                                  <a:pt x="37" y="187"/>
                                </a:lnTo>
                                <a:lnTo>
                                  <a:pt x="34" y="170"/>
                                </a:lnTo>
                                <a:lnTo>
                                  <a:pt x="34" y="155"/>
                                </a:lnTo>
                                <a:lnTo>
                                  <a:pt x="33" y="151"/>
                                </a:lnTo>
                                <a:lnTo>
                                  <a:pt x="38" y="114"/>
                                </a:lnTo>
                                <a:lnTo>
                                  <a:pt x="49" y="73"/>
                                </a:lnTo>
                                <a:lnTo>
                                  <a:pt x="68" y="41"/>
                                </a:lnTo>
                                <a:lnTo>
                                  <a:pt x="93" y="28"/>
                                </a:lnTo>
                                <a:lnTo>
                                  <a:pt x="142" y="28"/>
                                </a:lnTo>
                                <a:lnTo>
                                  <a:pt x="141" y="25"/>
                                </a:lnTo>
                                <a:lnTo>
                                  <a:pt x="125" y="7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42" y="28"/>
                                </a:moveTo>
                                <a:lnTo>
                                  <a:pt x="93" y="28"/>
                                </a:lnTo>
                                <a:lnTo>
                                  <a:pt x="105" y="31"/>
                                </a:lnTo>
                                <a:lnTo>
                                  <a:pt x="112" y="40"/>
                                </a:lnTo>
                                <a:lnTo>
                                  <a:pt x="115" y="54"/>
                                </a:lnTo>
                                <a:lnTo>
                                  <a:pt x="116" y="70"/>
                                </a:lnTo>
                                <a:lnTo>
                                  <a:pt x="113" y="107"/>
                                </a:lnTo>
                                <a:lnTo>
                                  <a:pt x="103" y="151"/>
                                </a:lnTo>
                                <a:lnTo>
                                  <a:pt x="85" y="187"/>
                                </a:lnTo>
                                <a:lnTo>
                                  <a:pt x="59" y="203"/>
                                </a:lnTo>
                                <a:lnTo>
                                  <a:pt x="105" y="203"/>
                                </a:lnTo>
                                <a:lnTo>
                                  <a:pt x="127" y="172"/>
                                </a:lnTo>
                                <a:lnTo>
                                  <a:pt x="144" y="121"/>
                                </a:lnTo>
                                <a:lnTo>
                                  <a:pt x="150" y="73"/>
                                </a:lnTo>
                                <a:lnTo>
                                  <a:pt x="150" y="70"/>
                                </a:lnTo>
                                <a:lnTo>
                                  <a:pt x="148" y="49"/>
                                </a:lnTo>
                                <a:lnTo>
                                  <a:pt x="14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62" y="0"/>
                            <a:ext cx="94" cy="319"/>
                          </a:xfrm>
                          <a:custGeom>
                            <a:avLst/>
                            <a:gdLst>
                              <a:gd name="T0" fmla="+- 0 755 662"/>
                              <a:gd name="T1" fmla="*/ T0 w 94"/>
                              <a:gd name="T2" fmla="*/ 0 h 319"/>
                              <a:gd name="T3" fmla="+- 0 722 662"/>
                              <a:gd name="T4" fmla="*/ T3 w 94"/>
                              <a:gd name="T5" fmla="*/ 0 h 319"/>
                              <a:gd name="T6" fmla="+- 0 662 662"/>
                              <a:gd name="T7" fmla="*/ T6 w 94"/>
                              <a:gd name="T8" fmla="*/ 318 h 319"/>
                              <a:gd name="T9" fmla="+- 0 695 662"/>
                              <a:gd name="T10" fmla="*/ T9 w 94"/>
                              <a:gd name="T11" fmla="*/ 318 h 319"/>
                              <a:gd name="T12" fmla="+- 0 755 662"/>
                              <a:gd name="T13" fmla="*/ T12 w 94"/>
                              <a:gd name="T14" fmla="*/ 0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94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3" y="318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1"/>
                        <wps:cNvSpPr>
                          <a:spLocks/>
                        </wps:cNvSpPr>
                        <wps:spPr bwMode="auto">
                          <a:xfrm>
                            <a:off x="755" y="16"/>
                            <a:ext cx="92" cy="303"/>
                          </a:xfrm>
                          <a:custGeom>
                            <a:avLst/>
                            <a:gdLst>
                              <a:gd name="T0" fmla="+- 0 840 755"/>
                              <a:gd name="T1" fmla="*/ T0 w 92"/>
                              <a:gd name="T2" fmla="+- 0 16 16"/>
                              <a:gd name="T3" fmla="*/ 16 h 303"/>
                              <a:gd name="T4" fmla="+- 0 815 755"/>
                              <a:gd name="T5" fmla="*/ T4 w 92"/>
                              <a:gd name="T6" fmla="+- 0 16 16"/>
                              <a:gd name="T7" fmla="*/ 16 h 303"/>
                              <a:gd name="T8" fmla="+- 0 805 755"/>
                              <a:gd name="T9" fmla="*/ T8 w 92"/>
                              <a:gd name="T10" fmla="+- 0 27 16"/>
                              <a:gd name="T11" fmla="*/ 27 h 303"/>
                              <a:gd name="T12" fmla="+- 0 805 755"/>
                              <a:gd name="T13" fmla="*/ T12 w 92"/>
                              <a:gd name="T14" fmla="+- 0 39 16"/>
                              <a:gd name="T15" fmla="*/ 39 h 303"/>
                              <a:gd name="T16" fmla="+- 0 804 755"/>
                              <a:gd name="T17" fmla="*/ T16 w 92"/>
                              <a:gd name="T18" fmla="+- 0 52 16"/>
                              <a:gd name="T19" fmla="*/ 52 h 303"/>
                              <a:gd name="T20" fmla="+- 0 810 755"/>
                              <a:gd name="T21" fmla="*/ T20 w 92"/>
                              <a:gd name="T22" fmla="+- 0 61 16"/>
                              <a:gd name="T23" fmla="*/ 61 h 303"/>
                              <a:gd name="T24" fmla="+- 0 834 755"/>
                              <a:gd name="T25" fmla="*/ T24 w 92"/>
                              <a:gd name="T26" fmla="+- 0 61 16"/>
                              <a:gd name="T27" fmla="*/ 61 h 303"/>
                              <a:gd name="T28" fmla="+- 0 844 755"/>
                              <a:gd name="T29" fmla="*/ T28 w 92"/>
                              <a:gd name="T30" fmla="+- 0 52 16"/>
                              <a:gd name="T31" fmla="*/ 52 h 303"/>
                              <a:gd name="T32" fmla="+- 0 845 755"/>
                              <a:gd name="T33" fmla="*/ T32 w 92"/>
                              <a:gd name="T34" fmla="+- 0 37 16"/>
                              <a:gd name="T35" fmla="*/ 37 h 303"/>
                              <a:gd name="T36" fmla="+- 0 846 755"/>
                              <a:gd name="T37" fmla="*/ T36 w 92"/>
                              <a:gd name="T38" fmla="+- 0 25 16"/>
                              <a:gd name="T39" fmla="*/ 25 h 303"/>
                              <a:gd name="T40" fmla="+- 0 840 755"/>
                              <a:gd name="T41" fmla="*/ T40 w 92"/>
                              <a:gd name="T42" fmla="+- 0 16 16"/>
                              <a:gd name="T43" fmla="*/ 16 h 303"/>
                              <a:gd name="T44" fmla="+- 0 830 755"/>
                              <a:gd name="T45" fmla="*/ T44 w 92"/>
                              <a:gd name="T46" fmla="+- 0 96 16"/>
                              <a:gd name="T47" fmla="*/ 96 h 303"/>
                              <a:gd name="T48" fmla="+- 0 797 755"/>
                              <a:gd name="T49" fmla="*/ T48 w 92"/>
                              <a:gd name="T50" fmla="+- 0 96 16"/>
                              <a:gd name="T51" fmla="*/ 96 h 303"/>
                              <a:gd name="T52" fmla="+- 0 755 755"/>
                              <a:gd name="T53" fmla="*/ T52 w 92"/>
                              <a:gd name="T54" fmla="+- 0 318 16"/>
                              <a:gd name="T55" fmla="*/ 318 h 303"/>
                              <a:gd name="T56" fmla="+- 0 787 755"/>
                              <a:gd name="T57" fmla="*/ T56 w 92"/>
                              <a:gd name="T58" fmla="+- 0 318 16"/>
                              <a:gd name="T59" fmla="*/ 318 h 303"/>
                              <a:gd name="T60" fmla="+- 0 830 755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9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48" y="0"/>
                            <a:ext cx="168" cy="319"/>
                          </a:xfrm>
                          <a:custGeom>
                            <a:avLst/>
                            <a:gdLst>
                              <a:gd name="T0" fmla="+- 0 941 848"/>
                              <a:gd name="T1" fmla="*/ T0 w 168"/>
                              <a:gd name="T2" fmla="*/ 0 h 319"/>
                              <a:gd name="T3" fmla="+- 0 908 848"/>
                              <a:gd name="T4" fmla="*/ T3 w 168"/>
                              <a:gd name="T5" fmla="*/ 0 h 319"/>
                              <a:gd name="T6" fmla="+- 0 848 848"/>
                              <a:gd name="T7" fmla="*/ T6 w 168"/>
                              <a:gd name="T8" fmla="*/ 318 h 319"/>
                              <a:gd name="T9" fmla="+- 0 880 848"/>
                              <a:gd name="T10" fmla="*/ T9 w 168"/>
                              <a:gd name="T11" fmla="*/ 318 h 319"/>
                              <a:gd name="T12" fmla="+- 0 897 848"/>
                              <a:gd name="T13" fmla="*/ T12 w 168"/>
                              <a:gd name="T14" fmla="*/ 230 h 319"/>
                              <a:gd name="T15" fmla="+- 0 914 848"/>
                              <a:gd name="T16" fmla="*/ T15 w 168"/>
                              <a:gd name="T17" fmla="*/ 208 h 319"/>
                              <a:gd name="T18" fmla="+- 0 946 848"/>
                              <a:gd name="T19" fmla="*/ T18 w 168"/>
                              <a:gd name="T20" fmla="*/ 208 h 319"/>
                              <a:gd name="T21" fmla="+- 0 940 848"/>
                              <a:gd name="T22" fmla="*/ T21 w 168"/>
                              <a:gd name="T23" fmla="*/ 192 h 319"/>
                              <a:gd name="T24" fmla="+- 0 904 848"/>
                              <a:gd name="T25" fmla="*/ T24 w 168"/>
                              <a:gd name="T26" fmla="*/ 192 h 319"/>
                              <a:gd name="T27" fmla="+- 0 941 848"/>
                              <a:gd name="T28" fmla="*/ T27 w 168"/>
                              <a:gd name="T29" fmla="*/ 0 h 319"/>
                              <a:gd name="T30" fmla="+- 0 946 848"/>
                              <a:gd name="T31" fmla="*/ T30 w 168"/>
                              <a:gd name="T32" fmla="*/ 208 h 319"/>
                              <a:gd name="T33" fmla="+- 0 914 848"/>
                              <a:gd name="T34" fmla="*/ T33 w 168"/>
                              <a:gd name="T35" fmla="*/ 208 h 319"/>
                              <a:gd name="T36" fmla="+- 0 948 848"/>
                              <a:gd name="T37" fmla="*/ T36 w 168"/>
                              <a:gd name="T38" fmla="*/ 318 h 319"/>
                              <a:gd name="T39" fmla="+- 0 982 848"/>
                              <a:gd name="T40" fmla="*/ T39 w 168"/>
                              <a:gd name="T41" fmla="*/ 318 h 319"/>
                              <a:gd name="T42" fmla="+- 0 946 848"/>
                              <a:gd name="T43" fmla="*/ T42 w 168"/>
                              <a:gd name="T44" fmla="*/ 208 h 319"/>
                              <a:gd name="T45" fmla="+- 0 1015 848"/>
                              <a:gd name="T46" fmla="*/ T45 w 168"/>
                              <a:gd name="T47" fmla="*/ 96 h 319"/>
                              <a:gd name="T48" fmla="+- 0 977 848"/>
                              <a:gd name="T49" fmla="*/ T48 w 168"/>
                              <a:gd name="T50" fmla="*/ 96 h 319"/>
                              <a:gd name="T51" fmla="+- 0 920 848"/>
                              <a:gd name="T52" fmla="*/ T51 w 168"/>
                              <a:gd name="T53" fmla="*/ 171 h 319"/>
                              <a:gd name="T54" fmla="+- 0 916 848"/>
                              <a:gd name="T55" fmla="*/ T54 w 168"/>
                              <a:gd name="T56" fmla="*/ 176 h 319"/>
                              <a:gd name="T57" fmla="+- 0 910 848"/>
                              <a:gd name="T58" fmla="*/ T57 w 168"/>
                              <a:gd name="T59" fmla="*/ 185 h 319"/>
                              <a:gd name="T60" fmla="+- 0 905 848"/>
                              <a:gd name="T61" fmla="*/ T60 w 168"/>
                              <a:gd name="T62" fmla="*/ 192 h 319"/>
                              <a:gd name="T63" fmla="+- 0 940 848"/>
                              <a:gd name="T64" fmla="*/ T63 w 168"/>
                              <a:gd name="T65" fmla="*/ 192 h 319"/>
                              <a:gd name="T66" fmla="+- 0 939 848"/>
                              <a:gd name="T67" fmla="*/ T66 w 168"/>
                              <a:gd name="T68" fmla="*/ 189 h 319"/>
                              <a:gd name="T69" fmla="+- 0 1015 848"/>
                              <a:gd name="T70" fmla="*/ T69 w 168"/>
                              <a:gd name="T71" fmla="*/ 96 h 3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" h="319">
                                <a:moveTo>
                                  <a:pt x="93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318"/>
                                </a:lnTo>
                                <a:lnTo>
                                  <a:pt x="32" y="318"/>
                                </a:lnTo>
                                <a:lnTo>
                                  <a:pt x="49" y="230"/>
                                </a:lnTo>
                                <a:lnTo>
                                  <a:pt x="66" y="208"/>
                                </a:lnTo>
                                <a:lnTo>
                                  <a:pt x="98" y="208"/>
                                </a:lnTo>
                                <a:lnTo>
                                  <a:pt x="92" y="192"/>
                                </a:lnTo>
                                <a:lnTo>
                                  <a:pt x="56" y="192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98" y="208"/>
                                </a:moveTo>
                                <a:lnTo>
                                  <a:pt x="66" y="208"/>
                                </a:lnTo>
                                <a:lnTo>
                                  <a:pt x="100" y="318"/>
                                </a:lnTo>
                                <a:lnTo>
                                  <a:pt x="134" y="318"/>
                                </a:lnTo>
                                <a:lnTo>
                                  <a:pt x="98" y="208"/>
                                </a:lnTo>
                                <a:close/>
                                <a:moveTo>
                                  <a:pt x="167" y="96"/>
                                </a:moveTo>
                                <a:lnTo>
                                  <a:pt x="129" y="96"/>
                                </a:lnTo>
                                <a:lnTo>
                                  <a:pt x="72" y="171"/>
                                </a:lnTo>
                                <a:lnTo>
                                  <a:pt x="68" y="176"/>
                                </a:lnTo>
                                <a:lnTo>
                                  <a:pt x="62" y="185"/>
                                </a:lnTo>
                                <a:lnTo>
                                  <a:pt x="57" y="192"/>
                                </a:lnTo>
                                <a:lnTo>
                                  <a:pt x="92" y="192"/>
                                </a:lnTo>
                                <a:lnTo>
                                  <a:pt x="91" y="189"/>
                                </a:lnTo>
                                <a:lnTo>
                                  <a:pt x="16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9"/>
                        <wps:cNvSpPr>
                          <a:spLocks/>
                        </wps:cNvSpPr>
                        <wps:spPr bwMode="auto">
                          <a:xfrm>
                            <a:off x="1020" y="96"/>
                            <a:ext cx="163" cy="227"/>
                          </a:xfrm>
                          <a:custGeom>
                            <a:avLst/>
                            <a:gdLst>
                              <a:gd name="T0" fmla="+- 0 1084 1020"/>
                              <a:gd name="T1" fmla="*/ T0 w 163"/>
                              <a:gd name="T2" fmla="+- 0 96 96"/>
                              <a:gd name="T3" fmla="*/ 96 h 227"/>
                              <a:gd name="T4" fmla="+- 0 1051 1020"/>
                              <a:gd name="T5" fmla="*/ T4 w 163"/>
                              <a:gd name="T6" fmla="+- 0 96 96"/>
                              <a:gd name="T7" fmla="*/ 96 h 227"/>
                              <a:gd name="T8" fmla="+- 0 1023 1020"/>
                              <a:gd name="T9" fmla="*/ T8 w 163"/>
                              <a:gd name="T10" fmla="+- 0 241 96"/>
                              <a:gd name="T11" fmla="*/ 241 h 227"/>
                              <a:gd name="T12" fmla="+- 0 1021 1020"/>
                              <a:gd name="T13" fmla="*/ T12 w 163"/>
                              <a:gd name="T14" fmla="+- 0 253 96"/>
                              <a:gd name="T15" fmla="*/ 253 h 227"/>
                              <a:gd name="T16" fmla="+- 0 1020 1020"/>
                              <a:gd name="T17" fmla="*/ T16 w 163"/>
                              <a:gd name="T18" fmla="+- 0 264 96"/>
                              <a:gd name="T19" fmla="*/ 264 h 227"/>
                              <a:gd name="T20" fmla="+- 0 1020 1020"/>
                              <a:gd name="T21" fmla="*/ T20 w 163"/>
                              <a:gd name="T22" fmla="+- 0 276 96"/>
                              <a:gd name="T23" fmla="*/ 276 h 227"/>
                              <a:gd name="T24" fmla="+- 0 1022 1020"/>
                              <a:gd name="T25" fmla="*/ T24 w 163"/>
                              <a:gd name="T26" fmla="+- 0 294 96"/>
                              <a:gd name="T27" fmla="*/ 294 h 227"/>
                              <a:gd name="T28" fmla="+- 0 1029 1020"/>
                              <a:gd name="T29" fmla="*/ T28 w 163"/>
                              <a:gd name="T30" fmla="+- 0 308 96"/>
                              <a:gd name="T31" fmla="*/ 308 h 227"/>
                              <a:gd name="T32" fmla="+- 0 1040 1020"/>
                              <a:gd name="T33" fmla="*/ T32 w 163"/>
                              <a:gd name="T34" fmla="+- 0 318 96"/>
                              <a:gd name="T35" fmla="*/ 318 h 227"/>
                              <a:gd name="T36" fmla="+- 0 1058 1020"/>
                              <a:gd name="T37" fmla="*/ T36 w 163"/>
                              <a:gd name="T38" fmla="+- 0 322 96"/>
                              <a:gd name="T39" fmla="*/ 322 h 227"/>
                              <a:gd name="T40" fmla="+- 0 1073 1020"/>
                              <a:gd name="T41" fmla="*/ T40 w 163"/>
                              <a:gd name="T42" fmla="+- 0 320 96"/>
                              <a:gd name="T43" fmla="*/ 320 h 227"/>
                              <a:gd name="T44" fmla="+- 0 1089 1020"/>
                              <a:gd name="T45" fmla="*/ T44 w 163"/>
                              <a:gd name="T46" fmla="+- 0 313 96"/>
                              <a:gd name="T47" fmla="*/ 313 h 227"/>
                              <a:gd name="T48" fmla="+- 0 1103 1020"/>
                              <a:gd name="T49" fmla="*/ T48 w 163"/>
                              <a:gd name="T50" fmla="+- 0 301 96"/>
                              <a:gd name="T51" fmla="*/ 301 h 227"/>
                              <a:gd name="T52" fmla="+- 0 1109 1020"/>
                              <a:gd name="T53" fmla="*/ T52 w 163"/>
                              <a:gd name="T54" fmla="+- 0 293 96"/>
                              <a:gd name="T55" fmla="*/ 293 h 227"/>
                              <a:gd name="T56" fmla="+- 0 1059 1020"/>
                              <a:gd name="T57" fmla="*/ T56 w 163"/>
                              <a:gd name="T58" fmla="+- 0 293 96"/>
                              <a:gd name="T59" fmla="*/ 293 h 227"/>
                              <a:gd name="T60" fmla="+- 0 1054 1020"/>
                              <a:gd name="T61" fmla="*/ T60 w 163"/>
                              <a:gd name="T62" fmla="+- 0 284 96"/>
                              <a:gd name="T63" fmla="*/ 284 h 227"/>
                              <a:gd name="T64" fmla="+- 0 1054 1020"/>
                              <a:gd name="T65" fmla="*/ T64 w 163"/>
                              <a:gd name="T66" fmla="+- 0 259 96"/>
                              <a:gd name="T67" fmla="*/ 259 h 227"/>
                              <a:gd name="T68" fmla="+- 0 1055 1020"/>
                              <a:gd name="T69" fmla="*/ T68 w 163"/>
                              <a:gd name="T70" fmla="+- 0 248 96"/>
                              <a:gd name="T71" fmla="*/ 248 h 227"/>
                              <a:gd name="T72" fmla="+- 0 1058 1020"/>
                              <a:gd name="T73" fmla="*/ T72 w 163"/>
                              <a:gd name="T74" fmla="+- 0 235 96"/>
                              <a:gd name="T75" fmla="*/ 235 h 227"/>
                              <a:gd name="T76" fmla="+- 0 1084 1020"/>
                              <a:gd name="T77" fmla="*/ T76 w 163"/>
                              <a:gd name="T78" fmla="+- 0 96 96"/>
                              <a:gd name="T79" fmla="*/ 96 h 227"/>
                              <a:gd name="T80" fmla="+- 0 1148 1020"/>
                              <a:gd name="T81" fmla="*/ T80 w 163"/>
                              <a:gd name="T82" fmla="+- 0 283 96"/>
                              <a:gd name="T83" fmla="*/ 283 h 227"/>
                              <a:gd name="T84" fmla="+- 0 1118 1020"/>
                              <a:gd name="T85" fmla="*/ T84 w 163"/>
                              <a:gd name="T86" fmla="+- 0 283 96"/>
                              <a:gd name="T87" fmla="*/ 283 h 227"/>
                              <a:gd name="T88" fmla="+- 0 1115 1020"/>
                              <a:gd name="T89" fmla="*/ T88 w 163"/>
                              <a:gd name="T90" fmla="+- 0 318 96"/>
                              <a:gd name="T91" fmla="*/ 318 h 227"/>
                              <a:gd name="T92" fmla="+- 0 1144 1020"/>
                              <a:gd name="T93" fmla="*/ T92 w 163"/>
                              <a:gd name="T94" fmla="+- 0 318 96"/>
                              <a:gd name="T95" fmla="*/ 318 h 227"/>
                              <a:gd name="T96" fmla="+- 0 1146 1020"/>
                              <a:gd name="T97" fmla="*/ T96 w 163"/>
                              <a:gd name="T98" fmla="+- 0 303 96"/>
                              <a:gd name="T99" fmla="*/ 303 h 227"/>
                              <a:gd name="T100" fmla="+- 0 1148 1020"/>
                              <a:gd name="T101" fmla="*/ T100 w 163"/>
                              <a:gd name="T102" fmla="+- 0 286 96"/>
                              <a:gd name="T103" fmla="*/ 286 h 227"/>
                              <a:gd name="T104" fmla="+- 0 1148 1020"/>
                              <a:gd name="T105" fmla="*/ T104 w 163"/>
                              <a:gd name="T106" fmla="+- 0 283 96"/>
                              <a:gd name="T107" fmla="*/ 283 h 227"/>
                              <a:gd name="T108" fmla="+- 0 1182 1020"/>
                              <a:gd name="T109" fmla="*/ T108 w 163"/>
                              <a:gd name="T110" fmla="+- 0 96 96"/>
                              <a:gd name="T111" fmla="*/ 96 h 227"/>
                              <a:gd name="T112" fmla="+- 0 1149 1020"/>
                              <a:gd name="T113" fmla="*/ T112 w 163"/>
                              <a:gd name="T114" fmla="+- 0 96 96"/>
                              <a:gd name="T115" fmla="*/ 96 h 227"/>
                              <a:gd name="T116" fmla="+- 0 1125 1020"/>
                              <a:gd name="T117" fmla="*/ T116 w 163"/>
                              <a:gd name="T118" fmla="+- 0 224 96"/>
                              <a:gd name="T119" fmla="*/ 224 h 227"/>
                              <a:gd name="T120" fmla="+- 0 1117 1020"/>
                              <a:gd name="T121" fmla="*/ T120 w 163"/>
                              <a:gd name="T122" fmla="+- 0 252 96"/>
                              <a:gd name="T123" fmla="*/ 252 h 227"/>
                              <a:gd name="T124" fmla="+- 0 1104 1020"/>
                              <a:gd name="T125" fmla="*/ T124 w 163"/>
                              <a:gd name="T126" fmla="+- 0 274 96"/>
                              <a:gd name="T127" fmla="*/ 274 h 227"/>
                              <a:gd name="T128" fmla="+- 0 1089 1020"/>
                              <a:gd name="T129" fmla="*/ T128 w 163"/>
                              <a:gd name="T130" fmla="+- 0 288 96"/>
                              <a:gd name="T131" fmla="*/ 288 h 227"/>
                              <a:gd name="T132" fmla="+- 0 1073 1020"/>
                              <a:gd name="T133" fmla="*/ T132 w 163"/>
                              <a:gd name="T134" fmla="+- 0 293 96"/>
                              <a:gd name="T135" fmla="*/ 293 h 227"/>
                              <a:gd name="T136" fmla="+- 0 1109 1020"/>
                              <a:gd name="T137" fmla="*/ T136 w 163"/>
                              <a:gd name="T138" fmla="+- 0 293 96"/>
                              <a:gd name="T139" fmla="*/ 293 h 227"/>
                              <a:gd name="T140" fmla="+- 0 1117 1020"/>
                              <a:gd name="T141" fmla="*/ T140 w 163"/>
                              <a:gd name="T142" fmla="+- 0 283 96"/>
                              <a:gd name="T143" fmla="*/ 283 h 227"/>
                              <a:gd name="T144" fmla="+- 0 1148 1020"/>
                              <a:gd name="T145" fmla="*/ T144 w 163"/>
                              <a:gd name="T146" fmla="+- 0 283 96"/>
                              <a:gd name="T147" fmla="*/ 283 h 227"/>
                              <a:gd name="T148" fmla="+- 0 1151 1020"/>
                              <a:gd name="T149" fmla="*/ T148 w 163"/>
                              <a:gd name="T150" fmla="+- 0 265 96"/>
                              <a:gd name="T151" fmla="*/ 265 h 227"/>
                              <a:gd name="T152" fmla="+- 0 1155 1020"/>
                              <a:gd name="T153" fmla="*/ T152 w 163"/>
                              <a:gd name="T154" fmla="+- 0 242 96"/>
                              <a:gd name="T155" fmla="*/ 242 h 227"/>
                              <a:gd name="T156" fmla="+- 0 1182 1020"/>
                              <a:gd name="T157" fmla="*/ T156 w 163"/>
                              <a:gd name="T158" fmla="+- 0 96 96"/>
                              <a:gd name="T159" fmla="*/ 96 h 2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3" h="227">
                                <a:moveTo>
                                  <a:pt x="64" y="0"/>
                                </a:moveTo>
                                <a:lnTo>
                                  <a:pt x="31" y="0"/>
                                </a:lnTo>
                                <a:lnTo>
                                  <a:pt x="3" y="145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0" y="180"/>
                                </a:lnTo>
                                <a:lnTo>
                                  <a:pt x="2" y="198"/>
                                </a:lnTo>
                                <a:lnTo>
                                  <a:pt x="9" y="212"/>
                                </a:lnTo>
                                <a:lnTo>
                                  <a:pt x="20" y="222"/>
                                </a:lnTo>
                                <a:lnTo>
                                  <a:pt x="38" y="226"/>
                                </a:lnTo>
                                <a:lnTo>
                                  <a:pt x="53" y="224"/>
                                </a:lnTo>
                                <a:lnTo>
                                  <a:pt x="69" y="217"/>
                                </a:lnTo>
                                <a:lnTo>
                                  <a:pt x="83" y="205"/>
                                </a:lnTo>
                                <a:lnTo>
                                  <a:pt x="89" y="197"/>
                                </a:lnTo>
                                <a:lnTo>
                                  <a:pt x="39" y="197"/>
                                </a:lnTo>
                                <a:lnTo>
                                  <a:pt x="34" y="188"/>
                                </a:lnTo>
                                <a:lnTo>
                                  <a:pt x="34" y="163"/>
                                </a:lnTo>
                                <a:lnTo>
                                  <a:pt x="35" y="152"/>
                                </a:lnTo>
                                <a:lnTo>
                                  <a:pt x="38" y="139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28" y="187"/>
                                </a:moveTo>
                                <a:lnTo>
                                  <a:pt x="98" y="187"/>
                                </a:lnTo>
                                <a:lnTo>
                                  <a:pt x="95" y="222"/>
                                </a:lnTo>
                                <a:lnTo>
                                  <a:pt x="124" y="222"/>
                                </a:lnTo>
                                <a:lnTo>
                                  <a:pt x="126" y="207"/>
                                </a:lnTo>
                                <a:lnTo>
                                  <a:pt x="128" y="190"/>
                                </a:lnTo>
                                <a:lnTo>
                                  <a:pt x="128" y="187"/>
                                </a:lnTo>
                                <a:close/>
                                <a:moveTo>
                                  <a:pt x="162" y="0"/>
                                </a:moveTo>
                                <a:lnTo>
                                  <a:pt x="129" y="0"/>
                                </a:lnTo>
                                <a:lnTo>
                                  <a:pt x="105" y="128"/>
                                </a:lnTo>
                                <a:lnTo>
                                  <a:pt x="97" y="156"/>
                                </a:lnTo>
                                <a:lnTo>
                                  <a:pt x="84" y="178"/>
                                </a:lnTo>
                                <a:lnTo>
                                  <a:pt x="69" y="192"/>
                                </a:lnTo>
                                <a:lnTo>
                                  <a:pt x="53" y="197"/>
                                </a:lnTo>
                                <a:lnTo>
                                  <a:pt x="89" y="197"/>
                                </a:lnTo>
                                <a:lnTo>
                                  <a:pt x="97" y="187"/>
                                </a:lnTo>
                                <a:lnTo>
                                  <a:pt x="128" y="187"/>
                                </a:lnTo>
                                <a:lnTo>
                                  <a:pt x="131" y="169"/>
                                </a:lnTo>
                                <a:lnTo>
                                  <a:pt x="135" y="146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8"/>
                        <wps:cNvSpPr>
                          <a:spLocks/>
                        </wps:cNvSpPr>
                        <wps:spPr bwMode="auto">
                          <a:xfrm>
                            <a:off x="1191" y="92"/>
                            <a:ext cx="133" cy="230"/>
                          </a:xfrm>
                          <a:custGeom>
                            <a:avLst/>
                            <a:gdLst>
                              <a:gd name="T0" fmla="+- 0 1201 1191"/>
                              <a:gd name="T1" fmla="*/ T0 w 133"/>
                              <a:gd name="T2" fmla="+- 0 284 92"/>
                              <a:gd name="T3" fmla="*/ 284 h 230"/>
                              <a:gd name="T4" fmla="+- 0 1191 1191"/>
                              <a:gd name="T5" fmla="*/ T4 w 133"/>
                              <a:gd name="T6" fmla="+- 0 309 92"/>
                              <a:gd name="T7" fmla="*/ 309 h 230"/>
                              <a:gd name="T8" fmla="+- 0 1198 1191"/>
                              <a:gd name="T9" fmla="*/ T8 w 133"/>
                              <a:gd name="T10" fmla="+- 0 313 92"/>
                              <a:gd name="T11" fmla="*/ 313 h 230"/>
                              <a:gd name="T12" fmla="+- 0 1208 1191"/>
                              <a:gd name="T13" fmla="*/ T12 w 133"/>
                              <a:gd name="T14" fmla="+- 0 317 92"/>
                              <a:gd name="T15" fmla="*/ 317 h 230"/>
                              <a:gd name="T16" fmla="+- 0 1220 1191"/>
                              <a:gd name="T17" fmla="*/ T16 w 133"/>
                              <a:gd name="T18" fmla="+- 0 320 92"/>
                              <a:gd name="T19" fmla="*/ 320 h 230"/>
                              <a:gd name="T20" fmla="+- 0 1233 1191"/>
                              <a:gd name="T21" fmla="*/ T20 w 133"/>
                              <a:gd name="T22" fmla="+- 0 321 92"/>
                              <a:gd name="T23" fmla="*/ 321 h 230"/>
                              <a:gd name="T24" fmla="+- 0 1261 1191"/>
                              <a:gd name="T25" fmla="*/ T24 w 133"/>
                              <a:gd name="T26" fmla="+- 0 317 92"/>
                              <a:gd name="T27" fmla="*/ 317 h 230"/>
                              <a:gd name="T28" fmla="+- 0 1284 1191"/>
                              <a:gd name="T29" fmla="*/ T28 w 133"/>
                              <a:gd name="T30" fmla="+- 0 303 92"/>
                              <a:gd name="T31" fmla="*/ 303 h 230"/>
                              <a:gd name="T32" fmla="+- 0 1290 1191"/>
                              <a:gd name="T33" fmla="*/ T32 w 133"/>
                              <a:gd name="T34" fmla="+- 0 294 92"/>
                              <a:gd name="T35" fmla="*/ 294 h 230"/>
                              <a:gd name="T36" fmla="+- 0 1219 1191"/>
                              <a:gd name="T37" fmla="*/ T36 w 133"/>
                              <a:gd name="T38" fmla="+- 0 294 92"/>
                              <a:gd name="T39" fmla="*/ 294 h 230"/>
                              <a:gd name="T40" fmla="+- 0 1208 1191"/>
                              <a:gd name="T41" fmla="*/ T40 w 133"/>
                              <a:gd name="T42" fmla="+- 0 288 92"/>
                              <a:gd name="T43" fmla="*/ 288 h 230"/>
                              <a:gd name="T44" fmla="+- 0 1201 1191"/>
                              <a:gd name="T45" fmla="*/ T44 w 133"/>
                              <a:gd name="T46" fmla="+- 0 284 92"/>
                              <a:gd name="T47" fmla="*/ 284 h 230"/>
                              <a:gd name="T48" fmla="+- 0 1304 1191"/>
                              <a:gd name="T49" fmla="*/ T48 w 133"/>
                              <a:gd name="T50" fmla="+- 0 92 92"/>
                              <a:gd name="T51" fmla="*/ 92 h 230"/>
                              <a:gd name="T52" fmla="+- 0 1290 1191"/>
                              <a:gd name="T53" fmla="*/ T52 w 133"/>
                              <a:gd name="T54" fmla="+- 0 92 92"/>
                              <a:gd name="T55" fmla="*/ 92 h 230"/>
                              <a:gd name="T56" fmla="+- 0 1261 1191"/>
                              <a:gd name="T57" fmla="*/ T56 w 133"/>
                              <a:gd name="T58" fmla="+- 0 97 92"/>
                              <a:gd name="T59" fmla="*/ 97 h 230"/>
                              <a:gd name="T60" fmla="+- 0 1239 1191"/>
                              <a:gd name="T61" fmla="*/ T60 w 133"/>
                              <a:gd name="T62" fmla="+- 0 111 92"/>
                              <a:gd name="T63" fmla="*/ 111 h 230"/>
                              <a:gd name="T64" fmla="+- 0 1225 1191"/>
                              <a:gd name="T65" fmla="*/ T64 w 133"/>
                              <a:gd name="T66" fmla="+- 0 133 92"/>
                              <a:gd name="T67" fmla="*/ 133 h 230"/>
                              <a:gd name="T68" fmla="+- 0 1220 1191"/>
                              <a:gd name="T69" fmla="*/ T68 w 133"/>
                              <a:gd name="T70" fmla="+- 0 159 92"/>
                              <a:gd name="T71" fmla="*/ 159 h 230"/>
                              <a:gd name="T72" fmla="+- 0 1223 1191"/>
                              <a:gd name="T73" fmla="*/ T72 w 133"/>
                              <a:gd name="T74" fmla="+- 0 175 92"/>
                              <a:gd name="T75" fmla="*/ 175 h 230"/>
                              <a:gd name="T76" fmla="+- 0 1229 1191"/>
                              <a:gd name="T77" fmla="*/ T76 w 133"/>
                              <a:gd name="T78" fmla="+- 0 189 92"/>
                              <a:gd name="T79" fmla="*/ 189 h 230"/>
                              <a:gd name="T80" fmla="+- 0 1238 1191"/>
                              <a:gd name="T81" fmla="*/ T80 w 133"/>
                              <a:gd name="T82" fmla="+- 0 202 92"/>
                              <a:gd name="T83" fmla="*/ 202 h 230"/>
                              <a:gd name="T84" fmla="+- 0 1249 1191"/>
                              <a:gd name="T85" fmla="*/ T84 w 133"/>
                              <a:gd name="T86" fmla="+- 0 213 92"/>
                              <a:gd name="T87" fmla="*/ 213 h 230"/>
                              <a:gd name="T88" fmla="+- 0 1258 1191"/>
                              <a:gd name="T89" fmla="*/ T88 w 133"/>
                              <a:gd name="T90" fmla="+- 0 222 92"/>
                              <a:gd name="T91" fmla="*/ 222 h 230"/>
                              <a:gd name="T92" fmla="+- 0 1265 1191"/>
                              <a:gd name="T93" fmla="*/ T92 w 133"/>
                              <a:gd name="T94" fmla="+- 0 232 92"/>
                              <a:gd name="T95" fmla="*/ 232 h 230"/>
                              <a:gd name="T96" fmla="+- 0 1270 1191"/>
                              <a:gd name="T97" fmla="*/ T96 w 133"/>
                              <a:gd name="T98" fmla="+- 0 243 92"/>
                              <a:gd name="T99" fmla="*/ 243 h 230"/>
                              <a:gd name="T100" fmla="+- 0 1272 1191"/>
                              <a:gd name="T101" fmla="*/ T100 w 133"/>
                              <a:gd name="T102" fmla="+- 0 257 92"/>
                              <a:gd name="T103" fmla="*/ 257 h 230"/>
                              <a:gd name="T104" fmla="+- 0 1269 1191"/>
                              <a:gd name="T105" fmla="*/ T104 w 133"/>
                              <a:gd name="T106" fmla="+- 0 271 92"/>
                              <a:gd name="T107" fmla="*/ 271 h 230"/>
                              <a:gd name="T108" fmla="+- 0 1262 1191"/>
                              <a:gd name="T109" fmla="*/ T108 w 133"/>
                              <a:gd name="T110" fmla="+- 0 283 92"/>
                              <a:gd name="T111" fmla="*/ 283 h 230"/>
                              <a:gd name="T112" fmla="+- 0 1251 1191"/>
                              <a:gd name="T113" fmla="*/ T112 w 133"/>
                              <a:gd name="T114" fmla="+- 0 291 92"/>
                              <a:gd name="T115" fmla="*/ 291 h 230"/>
                              <a:gd name="T116" fmla="+- 0 1236 1191"/>
                              <a:gd name="T117" fmla="*/ T116 w 133"/>
                              <a:gd name="T118" fmla="+- 0 294 92"/>
                              <a:gd name="T119" fmla="*/ 294 h 230"/>
                              <a:gd name="T120" fmla="+- 0 1290 1191"/>
                              <a:gd name="T121" fmla="*/ T120 w 133"/>
                              <a:gd name="T122" fmla="+- 0 294 92"/>
                              <a:gd name="T123" fmla="*/ 294 h 230"/>
                              <a:gd name="T124" fmla="+- 0 1300 1191"/>
                              <a:gd name="T125" fmla="*/ T124 w 133"/>
                              <a:gd name="T126" fmla="+- 0 281 92"/>
                              <a:gd name="T127" fmla="*/ 281 h 230"/>
                              <a:gd name="T128" fmla="+- 0 1305 1191"/>
                              <a:gd name="T129" fmla="*/ T128 w 133"/>
                              <a:gd name="T130" fmla="+- 0 249 92"/>
                              <a:gd name="T131" fmla="*/ 249 h 230"/>
                              <a:gd name="T132" fmla="+- 0 1303 1191"/>
                              <a:gd name="T133" fmla="*/ T132 w 133"/>
                              <a:gd name="T134" fmla="+- 0 233 92"/>
                              <a:gd name="T135" fmla="*/ 233 h 230"/>
                              <a:gd name="T136" fmla="+- 0 1296 1191"/>
                              <a:gd name="T137" fmla="*/ T136 w 133"/>
                              <a:gd name="T138" fmla="+- 0 217 92"/>
                              <a:gd name="T139" fmla="*/ 217 h 230"/>
                              <a:gd name="T140" fmla="+- 0 1286 1191"/>
                              <a:gd name="T141" fmla="*/ T140 w 133"/>
                              <a:gd name="T142" fmla="+- 0 203 92"/>
                              <a:gd name="T143" fmla="*/ 203 h 230"/>
                              <a:gd name="T144" fmla="+- 0 1274 1191"/>
                              <a:gd name="T145" fmla="*/ T144 w 133"/>
                              <a:gd name="T146" fmla="+- 0 191 92"/>
                              <a:gd name="T147" fmla="*/ 191 h 230"/>
                              <a:gd name="T148" fmla="+- 0 1266 1191"/>
                              <a:gd name="T149" fmla="*/ T148 w 133"/>
                              <a:gd name="T150" fmla="+- 0 183 92"/>
                              <a:gd name="T151" fmla="*/ 183 h 230"/>
                              <a:gd name="T152" fmla="+- 0 1260 1191"/>
                              <a:gd name="T153" fmla="*/ T152 w 133"/>
                              <a:gd name="T154" fmla="+- 0 175 92"/>
                              <a:gd name="T155" fmla="*/ 175 h 230"/>
                              <a:gd name="T156" fmla="+- 0 1255 1191"/>
                              <a:gd name="T157" fmla="*/ T156 w 133"/>
                              <a:gd name="T158" fmla="+- 0 165 92"/>
                              <a:gd name="T159" fmla="*/ 165 h 230"/>
                              <a:gd name="T160" fmla="+- 0 1253 1191"/>
                              <a:gd name="T161" fmla="*/ T160 w 133"/>
                              <a:gd name="T162" fmla="+- 0 154 92"/>
                              <a:gd name="T163" fmla="*/ 154 h 230"/>
                              <a:gd name="T164" fmla="+- 0 1256 1191"/>
                              <a:gd name="T165" fmla="*/ T164 w 133"/>
                              <a:gd name="T166" fmla="+- 0 140 92"/>
                              <a:gd name="T167" fmla="*/ 140 h 230"/>
                              <a:gd name="T168" fmla="+- 0 1263 1191"/>
                              <a:gd name="T169" fmla="*/ T168 w 133"/>
                              <a:gd name="T170" fmla="+- 0 129 92"/>
                              <a:gd name="T171" fmla="*/ 129 h 230"/>
                              <a:gd name="T172" fmla="+- 0 1274 1191"/>
                              <a:gd name="T173" fmla="*/ T172 w 133"/>
                              <a:gd name="T174" fmla="+- 0 122 92"/>
                              <a:gd name="T175" fmla="*/ 122 h 230"/>
                              <a:gd name="T176" fmla="+- 0 1289 1191"/>
                              <a:gd name="T177" fmla="*/ T176 w 133"/>
                              <a:gd name="T178" fmla="+- 0 119 92"/>
                              <a:gd name="T179" fmla="*/ 119 h 230"/>
                              <a:gd name="T180" fmla="+- 0 1317 1191"/>
                              <a:gd name="T181" fmla="*/ T180 w 133"/>
                              <a:gd name="T182" fmla="+- 0 119 92"/>
                              <a:gd name="T183" fmla="*/ 119 h 230"/>
                              <a:gd name="T184" fmla="+- 0 1324 1191"/>
                              <a:gd name="T185" fmla="*/ T184 w 133"/>
                              <a:gd name="T186" fmla="+- 0 101 92"/>
                              <a:gd name="T187" fmla="*/ 101 h 230"/>
                              <a:gd name="T188" fmla="+- 0 1317 1191"/>
                              <a:gd name="T189" fmla="*/ T188 w 133"/>
                              <a:gd name="T190" fmla="+- 0 96 92"/>
                              <a:gd name="T191" fmla="*/ 96 h 230"/>
                              <a:gd name="T192" fmla="+- 0 1304 1191"/>
                              <a:gd name="T193" fmla="*/ T192 w 133"/>
                              <a:gd name="T194" fmla="+- 0 92 92"/>
                              <a:gd name="T195" fmla="*/ 92 h 230"/>
                              <a:gd name="T196" fmla="+- 0 1317 1191"/>
                              <a:gd name="T197" fmla="*/ T196 w 133"/>
                              <a:gd name="T198" fmla="+- 0 119 92"/>
                              <a:gd name="T199" fmla="*/ 119 h 230"/>
                              <a:gd name="T200" fmla="+- 0 1298 1191"/>
                              <a:gd name="T201" fmla="*/ T200 w 133"/>
                              <a:gd name="T202" fmla="+- 0 119 92"/>
                              <a:gd name="T203" fmla="*/ 119 h 230"/>
                              <a:gd name="T204" fmla="+- 0 1309 1191"/>
                              <a:gd name="T205" fmla="*/ T204 w 133"/>
                              <a:gd name="T206" fmla="+- 0 122 92"/>
                              <a:gd name="T207" fmla="*/ 122 h 230"/>
                              <a:gd name="T208" fmla="+- 0 1315 1191"/>
                              <a:gd name="T209" fmla="*/ T208 w 133"/>
                              <a:gd name="T210" fmla="+- 0 126 92"/>
                              <a:gd name="T211" fmla="*/ 126 h 230"/>
                              <a:gd name="T212" fmla="+- 0 1317 1191"/>
                              <a:gd name="T213" fmla="*/ T212 w 133"/>
                              <a:gd name="T214" fmla="+- 0 119 92"/>
                              <a:gd name="T215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33" h="230">
                                <a:moveTo>
                                  <a:pt x="10" y="192"/>
                                </a:moveTo>
                                <a:lnTo>
                                  <a:pt x="0" y="217"/>
                                </a:lnTo>
                                <a:lnTo>
                                  <a:pt x="7" y="221"/>
                                </a:lnTo>
                                <a:lnTo>
                                  <a:pt x="17" y="225"/>
                                </a:lnTo>
                                <a:lnTo>
                                  <a:pt x="29" y="228"/>
                                </a:lnTo>
                                <a:lnTo>
                                  <a:pt x="42" y="229"/>
                                </a:lnTo>
                                <a:lnTo>
                                  <a:pt x="70" y="225"/>
                                </a:lnTo>
                                <a:lnTo>
                                  <a:pt x="93" y="211"/>
                                </a:lnTo>
                                <a:lnTo>
                                  <a:pt x="99" y="202"/>
                                </a:lnTo>
                                <a:lnTo>
                                  <a:pt x="28" y="202"/>
                                </a:lnTo>
                                <a:lnTo>
                                  <a:pt x="17" y="196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99" y="0"/>
                                </a:lnTo>
                                <a:lnTo>
                                  <a:pt x="70" y="5"/>
                                </a:lnTo>
                                <a:lnTo>
                                  <a:pt x="48" y="19"/>
                                </a:lnTo>
                                <a:lnTo>
                                  <a:pt x="34" y="41"/>
                                </a:lnTo>
                                <a:lnTo>
                                  <a:pt x="29" y="67"/>
                                </a:lnTo>
                                <a:lnTo>
                                  <a:pt x="32" y="83"/>
                                </a:lnTo>
                                <a:lnTo>
                                  <a:pt x="38" y="97"/>
                                </a:lnTo>
                                <a:lnTo>
                                  <a:pt x="47" y="110"/>
                                </a:lnTo>
                                <a:lnTo>
                                  <a:pt x="58" y="121"/>
                                </a:lnTo>
                                <a:lnTo>
                                  <a:pt x="67" y="130"/>
                                </a:lnTo>
                                <a:lnTo>
                                  <a:pt x="74" y="140"/>
                                </a:lnTo>
                                <a:lnTo>
                                  <a:pt x="79" y="151"/>
                                </a:lnTo>
                                <a:lnTo>
                                  <a:pt x="81" y="165"/>
                                </a:lnTo>
                                <a:lnTo>
                                  <a:pt x="78" y="179"/>
                                </a:lnTo>
                                <a:lnTo>
                                  <a:pt x="71" y="191"/>
                                </a:lnTo>
                                <a:lnTo>
                                  <a:pt x="60" y="199"/>
                                </a:lnTo>
                                <a:lnTo>
                                  <a:pt x="45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9" y="189"/>
                                </a:lnTo>
                                <a:lnTo>
                                  <a:pt x="114" y="157"/>
                                </a:lnTo>
                                <a:lnTo>
                                  <a:pt x="112" y="141"/>
                                </a:lnTo>
                                <a:lnTo>
                                  <a:pt x="105" y="125"/>
                                </a:lnTo>
                                <a:lnTo>
                                  <a:pt x="95" y="111"/>
                                </a:lnTo>
                                <a:lnTo>
                                  <a:pt x="83" y="99"/>
                                </a:lnTo>
                                <a:lnTo>
                                  <a:pt x="75" y="91"/>
                                </a:lnTo>
                                <a:lnTo>
                                  <a:pt x="69" y="83"/>
                                </a:lnTo>
                                <a:lnTo>
                                  <a:pt x="64" y="73"/>
                                </a:lnTo>
                                <a:lnTo>
                                  <a:pt x="62" y="62"/>
                                </a:lnTo>
                                <a:lnTo>
                                  <a:pt x="65" y="48"/>
                                </a:lnTo>
                                <a:lnTo>
                                  <a:pt x="72" y="37"/>
                                </a:lnTo>
                                <a:lnTo>
                                  <a:pt x="83" y="30"/>
                                </a:lnTo>
                                <a:lnTo>
                                  <a:pt x="98" y="27"/>
                                </a:lnTo>
                                <a:lnTo>
                                  <a:pt x="126" y="27"/>
                                </a:lnTo>
                                <a:lnTo>
                                  <a:pt x="133" y="9"/>
                                </a:lnTo>
                                <a:lnTo>
                                  <a:pt x="126" y="4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6" y="27"/>
                                </a:moveTo>
                                <a:lnTo>
                                  <a:pt x="107" y="27"/>
                                </a:lnTo>
                                <a:lnTo>
                                  <a:pt x="118" y="30"/>
                                </a:lnTo>
                                <a:lnTo>
                                  <a:pt x="124" y="34"/>
                                </a:lnTo>
                                <a:lnTo>
                                  <a:pt x="12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C9FAB" id="Group 17" o:spid="_x0000_s1026" style="width:66.25pt;height:16.1pt;mso-position-horizontal-relative:char;mso-position-vertical-relative:line" coordsize="1325,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8;width:347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">
                  <v:imagedata r:id="rId6" o:title=""/>
                </v:shape>
                <v:shape id="AutoShape 24" o:spid="_x0000_s1028" style="position:absolute;left:380;top:37;width:109;height:285;visibility:visible;mso-wrap-style:square;v-text-anchor:top" coordsize="10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" path="m62,84r-33,l5,213,1,231,,240r,9l3,264r7,11l22,282r15,3l45,285r8,-1l61,281r3,-25l39,256r-4,-6l35,233r1,-10l38,211,62,84xm64,256r-4,l64,256xm109,59l7,59,2,84r102,l109,59xm79,l43,10,34,59r33,l79,xe" fillcolor="#971e28" stroked="f">
                  <v:path arrowok="t" o:connecttype="custom" o:connectlocs="62,121;29,121;5,250;1,268;0,277;0,286;3,301;10,312;22,319;37,322;45,322;53,321;61,318;64,293;39,293;35,287;35,270;36,260;38,248;62,121;64,293;60,293;64,293;64,293;109,96;7,96;2,121;104,121;109,96;79,37;43,47;34,96;67,96;79,37" o:connectangles="0,0,0,0,0,0,0,0,0,0,0,0,0,0,0,0,0,0,0,0,0,0,0,0,0,0,0,0,0,0,0,0,0,0"/>
                </v:shape>
                <v:shape id="AutoShape 23" o:spid="_x0000_s1029" style="position:absolute;left:489;top:92;width:150;height:230;visibility:visible;mso-wrap-style:square;v-text-anchor:top" coordsize="15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" path="m98,l55,16,24,55,6,105,,155r3,28l11,207r17,17l54,230,98,213r7,-10l59,203,45,198,37,187,34,170r,-15l33,151r5,-37l49,73,68,41,93,28r49,l141,25,125,7,98,xm142,28r-49,l105,31r7,9l115,54r1,16l113,107r-10,44l85,187,59,203r46,l127,172r17,-51l150,73r,-3l148,49,142,28xe" fillcolor="#971e28" stroked="f">
                  <v:path arrowok="t" o:connecttype="custom" o:connectlocs="98,92;55,108;24,147;6,197;0,247;3,275;11,299;28,316;54,322;98,305;105,295;59,295;45,290;37,279;34,262;34,247;33,243;38,206;49,165;68,133;93,120;142,120;141,117;125,99;98,92;142,120;93,120;105,123;112,132;115,146;116,162;113,199;103,243;85,279;59,295;105,295;127,264;144,213;150,165;150,162;148,141;142,120" o:connectangles="0,0,0,0,0,0,0,0,0,0,0,0,0,0,0,0,0,0,0,0,0,0,0,0,0,0,0,0,0,0,0,0,0,0,0,0,0,0,0,0,0,0"/>
                </v:shape>
                <v:shape id="Freeform 22" o:spid="_x0000_s1030" style="position:absolute;left:662;width:94;height:319;visibility:visible;mso-wrap-style:square;v-text-anchor:top" coordsize="9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" path="m93,l60,,,318r33,l93,xe" fillcolor="#971e28" stroked="f">
                  <v:path arrowok="t" o:connecttype="custom" o:connectlocs="93,0;60,0;0,318;33,318;93,0" o:connectangles="0,0,0,0,0"/>
                </v:shape>
                <v:shape id="AutoShape 21" o:spid="_x0000_s1031" style="position:absolute;left:755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" path="m85,l60,,50,11r,12l49,36r6,9l79,45,89,36,90,21,91,9,85,xm75,80r-33,l,302r32,l75,80xe" fillcolor="#971e28" stroked="f">
                  <v:path arrowok="t" o:connecttype="custom" o:connectlocs="85,16;60,16;50,27;50,39;49,52;55,61;79,61;89,52;90,37;91,25;85,16;75,96;42,96;0,318;32,318;75,96" o:connectangles="0,0,0,0,0,0,0,0,0,0,0,0,0,0,0,0"/>
                </v:shape>
                <v:shape id="AutoShape 20" o:spid="_x0000_s1032" style="position:absolute;left:848;width:168;height:319;visibility:visible;mso-wrap-style:square;v-text-anchor:top" coordsize="168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" path="m93,l60,,,318r32,l49,230,66,208r32,l92,192r-36,l93,xm98,208r-32,l100,318r34,l98,208xm167,96r-38,l72,171r-4,5l62,185r-5,7l92,192r-1,-3l167,96xe" fillcolor="#971e28" stroked="f">
                  <v:path arrowok="t" o:connecttype="custom" o:connectlocs="93,0;60,0;0,318;32,318;49,230;66,208;98,208;92,192;56,192;93,0;98,208;66,208;100,318;134,318;98,208;167,96;129,96;72,171;68,176;62,185;57,192;92,192;91,189;167,96" o:connectangles="0,0,0,0,0,0,0,0,0,0,0,0,0,0,0,0,0,0,0,0,0,0,0,0"/>
                </v:shape>
                <v:shape id="AutoShape 19" o:spid="_x0000_s1033" style="position:absolute;left:1020;top:96;width:163;height:227;visibility:visible;mso-wrap-style:square;v-text-anchor:top" coordsize="163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" path="m64,l31,,3,145,1,157,,168r,12l2,198r7,14l20,222r18,4l53,224r16,-7l83,205r6,-8l39,197r-5,-9l34,163r1,-11l38,139,64,xm128,187r-30,l95,222r29,l126,207r2,-17l128,187xm162,l129,,105,128r-8,28l84,178,69,192r-16,5l89,197r8,-10l128,187r3,-18l135,146,162,xe" fillcolor="#971e28" stroked="f">
                  <v:path arrowok="t" o:connecttype="custom" o:connectlocs="64,96;31,96;3,241;1,253;0,264;0,276;2,294;9,308;20,318;38,322;53,320;69,313;83,301;89,293;39,293;34,284;34,259;35,248;38,235;64,96;128,283;98,283;95,318;124,318;126,303;128,286;128,283;162,96;129,96;105,224;97,252;84,274;69,288;53,293;89,293;97,283;128,283;131,265;135,242;162,96" o:connectangles="0,0,0,0,0,0,0,0,0,0,0,0,0,0,0,0,0,0,0,0,0,0,0,0,0,0,0,0,0,0,0,0,0,0,0,0,0,0,0,0"/>
                </v:shape>
                <v:shape id="AutoShape 18" o:spid="_x0000_s1034" style="position:absolute;left:1191;top:92;width:133;height:230;visibility:visible;mso-wrap-style:square;v-text-anchor:top" coordsize="13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" path="m10,192l,217r7,4l17,225r12,3l42,229r28,-4l93,211r6,-9l28,202,17,196r-7,-4xm113,l99,,70,5,48,19,34,41,29,67r3,16l38,97r9,13l58,121r9,9l74,140r5,11l81,165r-3,14l71,191r-11,8l45,202r54,l109,189r5,-32l112,141r-7,-16l95,111,83,99,75,91,69,83,64,73,62,62,65,48,72,37,83,30,98,27r28,l133,9,126,4,113,xm126,27r-19,l118,30r6,4l126,27xe" fillcolor="#971e28" stroked="f">
                  <v:path arrowok="t" o:connecttype="custom" o:connectlocs="10,284;0,309;7,313;17,317;29,320;42,321;70,317;93,303;99,294;28,294;17,288;10,284;113,92;99,92;70,97;48,111;34,133;29,159;32,175;38,189;47,202;58,213;67,222;74,232;79,243;81,257;78,271;71,283;60,291;45,294;99,294;109,281;114,249;112,233;105,217;95,203;83,191;75,183;69,175;64,165;62,154;65,140;72,129;83,122;98,119;126,119;133,101;126,96;113,92;126,119;107,119;118,122;124,126;126,119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80"/>
          <w:position w:val="9"/>
        </w:rPr>
        <w:t xml:space="preserve"> </w:t>
      </w:r>
      <w:r w:rsidRPr="00336021">
        <w:rPr>
          <w:noProof/>
          <w:spacing w:val="80"/>
          <w:lang w:eastAsia="hu-HU"/>
        </w:rPr>
        <mc:AlternateContent>
          <mc:Choice Requires="wpg">
            <w:drawing>
              <wp:inline distT="0" distB="0" distL="0" distR="0" wp14:anchorId="7F21D68E" wp14:editId="5030F681">
                <wp:extent cx="1039495" cy="260985"/>
                <wp:effectExtent l="0" t="0" r="8255" b="571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9495" cy="260985"/>
                          <a:chOff x="0" y="0"/>
                          <a:chExt cx="1637" cy="411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83" cy="312"/>
                          </a:xfrm>
                          <a:custGeom>
                            <a:avLst/>
                            <a:gdLst>
                              <a:gd name="T0" fmla="*/ 107 w 183"/>
                              <a:gd name="T1" fmla="+- 0 7 7"/>
                              <a:gd name="T2" fmla="*/ 7 h 312"/>
                              <a:gd name="T3" fmla="*/ 95 w 183"/>
                              <a:gd name="T4" fmla="+- 0 7 7"/>
                              <a:gd name="T5" fmla="*/ 7 h 312"/>
                              <a:gd name="T6" fmla="*/ 82 w 183"/>
                              <a:gd name="T7" fmla="+- 0 8 7"/>
                              <a:gd name="T8" fmla="*/ 8 h 312"/>
                              <a:gd name="T9" fmla="*/ 70 w 183"/>
                              <a:gd name="T10" fmla="+- 0 10 7"/>
                              <a:gd name="T11" fmla="*/ 10 h 312"/>
                              <a:gd name="T12" fmla="*/ 58 w 183"/>
                              <a:gd name="T13" fmla="+- 0 12 7"/>
                              <a:gd name="T14" fmla="*/ 12 h 312"/>
                              <a:gd name="T15" fmla="*/ 0 w 183"/>
                              <a:gd name="T16" fmla="+- 0 318 7"/>
                              <a:gd name="T17" fmla="*/ 318 h 312"/>
                              <a:gd name="T18" fmla="*/ 33 w 183"/>
                              <a:gd name="T19" fmla="+- 0 318 7"/>
                              <a:gd name="T20" fmla="*/ 318 h 312"/>
                              <a:gd name="T21" fmla="*/ 57 w 183"/>
                              <a:gd name="T22" fmla="+- 0 191 7"/>
                              <a:gd name="T23" fmla="*/ 191 h 312"/>
                              <a:gd name="T24" fmla="*/ 96 w 183"/>
                              <a:gd name="T25" fmla="+- 0 191 7"/>
                              <a:gd name="T26" fmla="*/ 191 h 312"/>
                              <a:gd name="T27" fmla="*/ 97 w 183"/>
                              <a:gd name="T28" fmla="+- 0 191 7"/>
                              <a:gd name="T29" fmla="*/ 191 h 312"/>
                              <a:gd name="T30" fmla="*/ 116 w 183"/>
                              <a:gd name="T31" fmla="+- 0 185 7"/>
                              <a:gd name="T32" fmla="*/ 185 h 312"/>
                              <a:gd name="T33" fmla="*/ 135 w 183"/>
                              <a:gd name="T34" fmla="+- 0 175 7"/>
                              <a:gd name="T35" fmla="*/ 175 h 312"/>
                              <a:gd name="T36" fmla="*/ 148 w 183"/>
                              <a:gd name="T37" fmla="+- 0 164 7"/>
                              <a:gd name="T38" fmla="*/ 164 h 312"/>
                              <a:gd name="T39" fmla="*/ 73 w 183"/>
                              <a:gd name="T40" fmla="+- 0 164 7"/>
                              <a:gd name="T41" fmla="*/ 164 h 312"/>
                              <a:gd name="T42" fmla="*/ 68 w 183"/>
                              <a:gd name="T43" fmla="+- 0 164 7"/>
                              <a:gd name="T44" fmla="*/ 164 h 312"/>
                              <a:gd name="T45" fmla="*/ 62 w 183"/>
                              <a:gd name="T46" fmla="+- 0 162 7"/>
                              <a:gd name="T47" fmla="*/ 162 h 312"/>
                              <a:gd name="T48" fmla="*/ 86 w 183"/>
                              <a:gd name="T49" fmla="+- 0 37 7"/>
                              <a:gd name="T50" fmla="*/ 37 h 312"/>
                              <a:gd name="T51" fmla="*/ 91 w 183"/>
                              <a:gd name="T52" fmla="+- 0 36 7"/>
                              <a:gd name="T53" fmla="*/ 36 h 312"/>
                              <a:gd name="T54" fmla="*/ 98 w 183"/>
                              <a:gd name="T55" fmla="+- 0 35 7"/>
                              <a:gd name="T56" fmla="*/ 35 h 312"/>
                              <a:gd name="T57" fmla="*/ 170 w 183"/>
                              <a:gd name="T58" fmla="+- 0 35 7"/>
                              <a:gd name="T59" fmla="*/ 35 h 312"/>
                              <a:gd name="T60" fmla="*/ 165 w 183"/>
                              <a:gd name="T61" fmla="+- 0 29 7"/>
                              <a:gd name="T62" fmla="*/ 29 h 312"/>
                              <a:gd name="T63" fmla="*/ 153 w 183"/>
                              <a:gd name="T64" fmla="+- 0 18 7"/>
                              <a:gd name="T65" fmla="*/ 18 h 312"/>
                              <a:gd name="T66" fmla="*/ 138 w 183"/>
                              <a:gd name="T67" fmla="+- 0 12 7"/>
                              <a:gd name="T68" fmla="*/ 12 h 312"/>
                              <a:gd name="T69" fmla="*/ 122 w 183"/>
                              <a:gd name="T70" fmla="+- 0 8 7"/>
                              <a:gd name="T71" fmla="*/ 8 h 312"/>
                              <a:gd name="T72" fmla="*/ 107 w 183"/>
                              <a:gd name="T73" fmla="+- 0 7 7"/>
                              <a:gd name="T74" fmla="*/ 7 h 312"/>
                              <a:gd name="T75" fmla="*/ 96 w 183"/>
                              <a:gd name="T76" fmla="+- 0 191 7"/>
                              <a:gd name="T77" fmla="*/ 191 h 312"/>
                              <a:gd name="T78" fmla="*/ 57 w 183"/>
                              <a:gd name="T79" fmla="+- 0 191 7"/>
                              <a:gd name="T80" fmla="*/ 191 h 312"/>
                              <a:gd name="T81" fmla="*/ 63 w 183"/>
                              <a:gd name="T82" fmla="+- 0 192 7"/>
                              <a:gd name="T83" fmla="*/ 192 h 312"/>
                              <a:gd name="T84" fmla="*/ 69 w 183"/>
                              <a:gd name="T85" fmla="+- 0 193 7"/>
                              <a:gd name="T86" fmla="*/ 193 h 312"/>
                              <a:gd name="T87" fmla="*/ 77 w 183"/>
                              <a:gd name="T88" fmla="+- 0 193 7"/>
                              <a:gd name="T89" fmla="*/ 193 h 312"/>
                              <a:gd name="T90" fmla="*/ 96 w 183"/>
                              <a:gd name="T91" fmla="+- 0 191 7"/>
                              <a:gd name="T92" fmla="*/ 191 h 312"/>
                              <a:gd name="T93" fmla="*/ 170 w 183"/>
                              <a:gd name="T94" fmla="+- 0 35 7"/>
                              <a:gd name="T95" fmla="*/ 35 h 312"/>
                              <a:gd name="T96" fmla="*/ 103 w 183"/>
                              <a:gd name="T97" fmla="+- 0 35 7"/>
                              <a:gd name="T98" fmla="*/ 35 h 312"/>
                              <a:gd name="T99" fmla="*/ 125 w 183"/>
                              <a:gd name="T100" fmla="+- 0 38 7"/>
                              <a:gd name="T101" fmla="*/ 38 h 312"/>
                              <a:gd name="T102" fmla="*/ 138 w 183"/>
                              <a:gd name="T103" fmla="+- 0 48 7"/>
                              <a:gd name="T104" fmla="*/ 48 h 312"/>
                              <a:gd name="T105" fmla="*/ 146 w 183"/>
                              <a:gd name="T106" fmla="+- 0 63 7"/>
                              <a:gd name="T107" fmla="*/ 63 h 312"/>
                              <a:gd name="T108" fmla="*/ 148 w 183"/>
                              <a:gd name="T109" fmla="+- 0 82 7"/>
                              <a:gd name="T110" fmla="*/ 82 h 312"/>
                              <a:gd name="T111" fmla="*/ 144 w 183"/>
                              <a:gd name="T112" fmla="+- 0 110 7"/>
                              <a:gd name="T113" fmla="*/ 110 h 312"/>
                              <a:gd name="T114" fmla="*/ 132 w 183"/>
                              <a:gd name="T115" fmla="+- 0 136 7"/>
                              <a:gd name="T116" fmla="*/ 136 h 312"/>
                              <a:gd name="T117" fmla="*/ 111 w 183"/>
                              <a:gd name="T118" fmla="+- 0 156 7"/>
                              <a:gd name="T119" fmla="*/ 156 h 312"/>
                              <a:gd name="T120" fmla="*/ 80 w 183"/>
                              <a:gd name="T121" fmla="+- 0 164 7"/>
                              <a:gd name="T122" fmla="*/ 164 h 312"/>
                              <a:gd name="T123" fmla="*/ 148 w 183"/>
                              <a:gd name="T124" fmla="+- 0 164 7"/>
                              <a:gd name="T125" fmla="*/ 164 h 312"/>
                              <a:gd name="T126" fmla="*/ 151 w 183"/>
                              <a:gd name="T127" fmla="+- 0 161 7"/>
                              <a:gd name="T128" fmla="*/ 161 h 312"/>
                              <a:gd name="T129" fmla="*/ 163 w 183"/>
                              <a:gd name="T130" fmla="+- 0 146 7"/>
                              <a:gd name="T131" fmla="*/ 146 h 312"/>
                              <a:gd name="T132" fmla="*/ 173 w 183"/>
                              <a:gd name="T133" fmla="+- 0 126 7"/>
                              <a:gd name="T134" fmla="*/ 126 h 312"/>
                              <a:gd name="T135" fmla="*/ 180 w 183"/>
                              <a:gd name="T136" fmla="+- 0 103 7"/>
                              <a:gd name="T137" fmla="*/ 103 h 312"/>
                              <a:gd name="T138" fmla="*/ 182 w 183"/>
                              <a:gd name="T139" fmla="+- 0 79 7"/>
                              <a:gd name="T140" fmla="*/ 79 h 312"/>
                              <a:gd name="T141" fmla="*/ 181 w 183"/>
                              <a:gd name="T142" fmla="+- 0 65 7"/>
                              <a:gd name="T143" fmla="*/ 65 h 312"/>
                              <a:gd name="T144" fmla="*/ 178 w 183"/>
                              <a:gd name="T145" fmla="+- 0 52 7"/>
                              <a:gd name="T146" fmla="*/ 52 h 312"/>
                              <a:gd name="T147" fmla="*/ 173 w 183"/>
                              <a:gd name="T148" fmla="+- 0 39 7"/>
                              <a:gd name="T149" fmla="*/ 39 h 312"/>
                              <a:gd name="T150" fmla="*/ 170 w 183"/>
                              <a:gd name="T151" fmla="+- 0 35 7"/>
                              <a:gd name="T152" fmla="*/ 35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83" h="312">
                                <a:moveTo>
                                  <a:pt x="107" y="0"/>
                                </a:moveTo>
                                <a:lnTo>
                                  <a:pt x="95" y="0"/>
                                </a:lnTo>
                                <a:lnTo>
                                  <a:pt x="82" y="1"/>
                                </a:lnTo>
                                <a:lnTo>
                                  <a:pt x="70" y="3"/>
                                </a:lnTo>
                                <a:lnTo>
                                  <a:pt x="58" y="5"/>
                                </a:lnTo>
                                <a:lnTo>
                                  <a:pt x="0" y="311"/>
                                </a:lnTo>
                                <a:lnTo>
                                  <a:pt x="33" y="311"/>
                                </a:lnTo>
                                <a:lnTo>
                                  <a:pt x="57" y="184"/>
                                </a:lnTo>
                                <a:lnTo>
                                  <a:pt x="96" y="184"/>
                                </a:lnTo>
                                <a:lnTo>
                                  <a:pt x="97" y="184"/>
                                </a:lnTo>
                                <a:lnTo>
                                  <a:pt x="116" y="178"/>
                                </a:lnTo>
                                <a:lnTo>
                                  <a:pt x="135" y="168"/>
                                </a:lnTo>
                                <a:lnTo>
                                  <a:pt x="148" y="157"/>
                                </a:lnTo>
                                <a:lnTo>
                                  <a:pt x="73" y="157"/>
                                </a:lnTo>
                                <a:lnTo>
                                  <a:pt x="68" y="157"/>
                                </a:lnTo>
                                <a:lnTo>
                                  <a:pt x="62" y="155"/>
                                </a:lnTo>
                                <a:lnTo>
                                  <a:pt x="86" y="30"/>
                                </a:lnTo>
                                <a:lnTo>
                                  <a:pt x="91" y="29"/>
                                </a:lnTo>
                                <a:lnTo>
                                  <a:pt x="98" y="28"/>
                                </a:lnTo>
                                <a:lnTo>
                                  <a:pt x="170" y="28"/>
                                </a:lnTo>
                                <a:lnTo>
                                  <a:pt x="165" y="22"/>
                                </a:lnTo>
                                <a:lnTo>
                                  <a:pt x="153" y="11"/>
                                </a:lnTo>
                                <a:lnTo>
                                  <a:pt x="138" y="5"/>
                                </a:lnTo>
                                <a:lnTo>
                                  <a:pt x="122" y="1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96" y="184"/>
                                </a:moveTo>
                                <a:lnTo>
                                  <a:pt x="57" y="184"/>
                                </a:lnTo>
                                <a:lnTo>
                                  <a:pt x="63" y="185"/>
                                </a:lnTo>
                                <a:lnTo>
                                  <a:pt x="69" y="186"/>
                                </a:lnTo>
                                <a:lnTo>
                                  <a:pt x="77" y="186"/>
                                </a:lnTo>
                                <a:lnTo>
                                  <a:pt x="96" y="184"/>
                                </a:lnTo>
                                <a:close/>
                                <a:moveTo>
                                  <a:pt x="170" y="28"/>
                                </a:moveTo>
                                <a:lnTo>
                                  <a:pt x="103" y="28"/>
                                </a:lnTo>
                                <a:lnTo>
                                  <a:pt x="125" y="31"/>
                                </a:lnTo>
                                <a:lnTo>
                                  <a:pt x="138" y="41"/>
                                </a:lnTo>
                                <a:lnTo>
                                  <a:pt x="146" y="56"/>
                                </a:lnTo>
                                <a:lnTo>
                                  <a:pt x="148" y="75"/>
                                </a:lnTo>
                                <a:lnTo>
                                  <a:pt x="144" y="103"/>
                                </a:lnTo>
                                <a:lnTo>
                                  <a:pt x="132" y="129"/>
                                </a:lnTo>
                                <a:lnTo>
                                  <a:pt x="111" y="149"/>
                                </a:lnTo>
                                <a:lnTo>
                                  <a:pt x="80" y="157"/>
                                </a:lnTo>
                                <a:lnTo>
                                  <a:pt x="148" y="157"/>
                                </a:lnTo>
                                <a:lnTo>
                                  <a:pt x="151" y="154"/>
                                </a:lnTo>
                                <a:lnTo>
                                  <a:pt x="163" y="139"/>
                                </a:lnTo>
                                <a:lnTo>
                                  <a:pt x="173" y="119"/>
                                </a:lnTo>
                                <a:lnTo>
                                  <a:pt x="180" y="96"/>
                                </a:lnTo>
                                <a:lnTo>
                                  <a:pt x="182" y="72"/>
                                </a:lnTo>
                                <a:lnTo>
                                  <a:pt x="181" y="58"/>
                                </a:lnTo>
                                <a:lnTo>
                                  <a:pt x="178" y="45"/>
                                </a:lnTo>
                                <a:lnTo>
                                  <a:pt x="173" y="32"/>
                                </a:lnTo>
                                <a:lnTo>
                                  <a:pt x="17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5" y="92"/>
                            <a:ext cx="144" cy="230"/>
                          </a:xfrm>
                          <a:custGeom>
                            <a:avLst/>
                            <a:gdLst>
                              <a:gd name="T0" fmla="+- 0 283 185"/>
                              <a:gd name="T1" fmla="*/ T0 w 144"/>
                              <a:gd name="T2" fmla="+- 0 92 92"/>
                              <a:gd name="T3" fmla="*/ 92 h 230"/>
                              <a:gd name="T4" fmla="+- 0 241 185"/>
                              <a:gd name="T5" fmla="*/ T4 w 144"/>
                              <a:gd name="T6" fmla="+- 0 107 92"/>
                              <a:gd name="T7" fmla="*/ 107 h 230"/>
                              <a:gd name="T8" fmla="+- 0 210 185"/>
                              <a:gd name="T9" fmla="*/ T8 w 144"/>
                              <a:gd name="T10" fmla="+- 0 145 92"/>
                              <a:gd name="T11" fmla="*/ 145 h 230"/>
                              <a:gd name="T12" fmla="+- 0 192 185"/>
                              <a:gd name="T13" fmla="*/ T12 w 144"/>
                              <a:gd name="T14" fmla="+- 0 193 92"/>
                              <a:gd name="T15" fmla="*/ 193 h 230"/>
                              <a:gd name="T16" fmla="+- 0 185 185"/>
                              <a:gd name="T17" fmla="*/ T16 w 144"/>
                              <a:gd name="T18" fmla="+- 0 242 92"/>
                              <a:gd name="T19" fmla="*/ 242 h 230"/>
                              <a:gd name="T20" fmla="+- 0 189 185"/>
                              <a:gd name="T21" fmla="*/ T20 w 144"/>
                              <a:gd name="T22" fmla="+- 0 273 92"/>
                              <a:gd name="T23" fmla="*/ 273 h 230"/>
                              <a:gd name="T24" fmla="+- 0 199 185"/>
                              <a:gd name="T25" fmla="*/ T24 w 144"/>
                              <a:gd name="T26" fmla="+- 0 298 92"/>
                              <a:gd name="T27" fmla="*/ 298 h 230"/>
                              <a:gd name="T28" fmla="+- 0 218 185"/>
                              <a:gd name="T29" fmla="*/ T28 w 144"/>
                              <a:gd name="T30" fmla="+- 0 315 92"/>
                              <a:gd name="T31" fmla="*/ 315 h 230"/>
                              <a:gd name="T32" fmla="+- 0 248 185"/>
                              <a:gd name="T33" fmla="*/ T32 w 144"/>
                              <a:gd name="T34" fmla="+- 0 321 92"/>
                              <a:gd name="T35" fmla="*/ 321 h 230"/>
                              <a:gd name="T36" fmla="+- 0 262 185"/>
                              <a:gd name="T37" fmla="*/ T36 w 144"/>
                              <a:gd name="T38" fmla="+- 0 320 92"/>
                              <a:gd name="T39" fmla="*/ 320 h 230"/>
                              <a:gd name="T40" fmla="+- 0 275 185"/>
                              <a:gd name="T41" fmla="*/ T40 w 144"/>
                              <a:gd name="T42" fmla="+- 0 317 92"/>
                              <a:gd name="T43" fmla="*/ 317 h 230"/>
                              <a:gd name="T44" fmla="+- 0 288 185"/>
                              <a:gd name="T45" fmla="*/ T44 w 144"/>
                              <a:gd name="T46" fmla="+- 0 313 92"/>
                              <a:gd name="T47" fmla="*/ 313 h 230"/>
                              <a:gd name="T48" fmla="+- 0 300 185"/>
                              <a:gd name="T49" fmla="*/ T48 w 144"/>
                              <a:gd name="T50" fmla="+- 0 307 92"/>
                              <a:gd name="T51" fmla="*/ 307 h 230"/>
                              <a:gd name="T52" fmla="+- 0 297 185"/>
                              <a:gd name="T53" fmla="*/ T52 w 144"/>
                              <a:gd name="T54" fmla="+- 0 293 92"/>
                              <a:gd name="T55" fmla="*/ 293 h 230"/>
                              <a:gd name="T56" fmla="+- 0 255 185"/>
                              <a:gd name="T57" fmla="*/ T56 w 144"/>
                              <a:gd name="T58" fmla="+- 0 293 92"/>
                              <a:gd name="T59" fmla="*/ 293 h 230"/>
                              <a:gd name="T60" fmla="+- 0 243 185"/>
                              <a:gd name="T61" fmla="*/ T60 w 144"/>
                              <a:gd name="T62" fmla="+- 0 292 92"/>
                              <a:gd name="T63" fmla="*/ 292 h 230"/>
                              <a:gd name="T64" fmla="+- 0 234 185"/>
                              <a:gd name="T65" fmla="*/ T64 w 144"/>
                              <a:gd name="T66" fmla="+- 0 286 92"/>
                              <a:gd name="T67" fmla="*/ 286 h 230"/>
                              <a:gd name="T68" fmla="+- 0 226 185"/>
                              <a:gd name="T69" fmla="*/ T68 w 144"/>
                              <a:gd name="T70" fmla="+- 0 277 92"/>
                              <a:gd name="T71" fmla="*/ 277 h 230"/>
                              <a:gd name="T72" fmla="+- 0 221 185"/>
                              <a:gd name="T73" fmla="*/ T72 w 144"/>
                              <a:gd name="T74" fmla="+- 0 264 92"/>
                              <a:gd name="T75" fmla="*/ 264 h 230"/>
                              <a:gd name="T76" fmla="+- 0 219 185"/>
                              <a:gd name="T77" fmla="*/ T76 w 144"/>
                              <a:gd name="T78" fmla="+- 0 253 92"/>
                              <a:gd name="T79" fmla="*/ 253 h 230"/>
                              <a:gd name="T80" fmla="+- 0 219 185"/>
                              <a:gd name="T81" fmla="*/ T80 w 144"/>
                              <a:gd name="T82" fmla="+- 0 240 92"/>
                              <a:gd name="T83" fmla="*/ 240 h 230"/>
                              <a:gd name="T84" fmla="+- 0 219 185"/>
                              <a:gd name="T85" fmla="*/ T84 w 144"/>
                              <a:gd name="T86" fmla="+- 0 228 92"/>
                              <a:gd name="T87" fmla="*/ 228 h 230"/>
                              <a:gd name="T88" fmla="+- 0 220 185"/>
                              <a:gd name="T89" fmla="*/ T88 w 144"/>
                              <a:gd name="T90" fmla="+- 0 220 92"/>
                              <a:gd name="T91" fmla="*/ 220 h 230"/>
                              <a:gd name="T92" fmla="+- 0 263 185"/>
                              <a:gd name="T93" fmla="*/ T92 w 144"/>
                              <a:gd name="T94" fmla="+- 0 215 92"/>
                              <a:gd name="T95" fmla="*/ 215 h 230"/>
                              <a:gd name="T96" fmla="+- 0 297 185"/>
                              <a:gd name="T97" fmla="*/ T96 w 144"/>
                              <a:gd name="T98" fmla="+- 0 201 92"/>
                              <a:gd name="T99" fmla="*/ 201 h 230"/>
                              <a:gd name="T100" fmla="+- 0 305 185"/>
                              <a:gd name="T101" fmla="*/ T100 w 144"/>
                              <a:gd name="T102" fmla="+- 0 193 92"/>
                              <a:gd name="T103" fmla="*/ 193 h 230"/>
                              <a:gd name="T104" fmla="+- 0 225 185"/>
                              <a:gd name="T105" fmla="*/ T104 w 144"/>
                              <a:gd name="T106" fmla="+- 0 193 92"/>
                              <a:gd name="T107" fmla="*/ 193 h 230"/>
                              <a:gd name="T108" fmla="+- 0 235 185"/>
                              <a:gd name="T109" fmla="*/ T108 w 144"/>
                              <a:gd name="T110" fmla="+- 0 161 92"/>
                              <a:gd name="T111" fmla="*/ 161 h 230"/>
                              <a:gd name="T112" fmla="+- 0 248 185"/>
                              <a:gd name="T113" fmla="*/ T112 w 144"/>
                              <a:gd name="T114" fmla="+- 0 139 92"/>
                              <a:gd name="T115" fmla="*/ 139 h 230"/>
                              <a:gd name="T116" fmla="+- 0 263 185"/>
                              <a:gd name="T117" fmla="*/ T116 w 144"/>
                              <a:gd name="T118" fmla="+- 0 125 92"/>
                              <a:gd name="T119" fmla="*/ 125 h 230"/>
                              <a:gd name="T120" fmla="+- 0 277 185"/>
                              <a:gd name="T121" fmla="*/ T120 w 144"/>
                              <a:gd name="T122" fmla="+- 0 121 92"/>
                              <a:gd name="T123" fmla="*/ 121 h 230"/>
                              <a:gd name="T124" fmla="+- 0 324 185"/>
                              <a:gd name="T125" fmla="*/ T124 w 144"/>
                              <a:gd name="T126" fmla="+- 0 121 92"/>
                              <a:gd name="T127" fmla="*/ 121 h 230"/>
                              <a:gd name="T128" fmla="+- 0 318 185"/>
                              <a:gd name="T129" fmla="*/ T128 w 144"/>
                              <a:gd name="T130" fmla="+- 0 108 92"/>
                              <a:gd name="T131" fmla="*/ 108 h 230"/>
                              <a:gd name="T132" fmla="+- 0 303 185"/>
                              <a:gd name="T133" fmla="*/ T132 w 144"/>
                              <a:gd name="T134" fmla="+- 0 96 92"/>
                              <a:gd name="T135" fmla="*/ 96 h 230"/>
                              <a:gd name="T136" fmla="+- 0 283 185"/>
                              <a:gd name="T137" fmla="*/ T136 w 144"/>
                              <a:gd name="T138" fmla="+- 0 92 92"/>
                              <a:gd name="T139" fmla="*/ 92 h 230"/>
                              <a:gd name="T140" fmla="+- 0 295 185"/>
                              <a:gd name="T141" fmla="*/ T140 w 144"/>
                              <a:gd name="T142" fmla="+- 0 281 92"/>
                              <a:gd name="T143" fmla="*/ 281 h 230"/>
                              <a:gd name="T144" fmla="+- 0 287 185"/>
                              <a:gd name="T145" fmla="*/ T144 w 144"/>
                              <a:gd name="T146" fmla="+- 0 286 92"/>
                              <a:gd name="T147" fmla="*/ 286 h 230"/>
                              <a:gd name="T148" fmla="+- 0 278 185"/>
                              <a:gd name="T149" fmla="*/ T148 w 144"/>
                              <a:gd name="T150" fmla="+- 0 290 92"/>
                              <a:gd name="T151" fmla="*/ 290 h 230"/>
                              <a:gd name="T152" fmla="+- 0 268 185"/>
                              <a:gd name="T153" fmla="*/ T152 w 144"/>
                              <a:gd name="T154" fmla="+- 0 292 92"/>
                              <a:gd name="T155" fmla="*/ 292 h 230"/>
                              <a:gd name="T156" fmla="+- 0 255 185"/>
                              <a:gd name="T157" fmla="*/ T156 w 144"/>
                              <a:gd name="T158" fmla="+- 0 293 92"/>
                              <a:gd name="T159" fmla="*/ 293 h 230"/>
                              <a:gd name="T160" fmla="+- 0 297 185"/>
                              <a:gd name="T161" fmla="*/ T160 w 144"/>
                              <a:gd name="T162" fmla="+- 0 293 92"/>
                              <a:gd name="T163" fmla="*/ 293 h 230"/>
                              <a:gd name="T164" fmla="+- 0 295 185"/>
                              <a:gd name="T165" fmla="*/ T164 w 144"/>
                              <a:gd name="T166" fmla="+- 0 281 92"/>
                              <a:gd name="T167" fmla="*/ 281 h 230"/>
                              <a:gd name="T168" fmla="+- 0 324 185"/>
                              <a:gd name="T169" fmla="*/ T168 w 144"/>
                              <a:gd name="T170" fmla="+- 0 121 92"/>
                              <a:gd name="T171" fmla="*/ 121 h 230"/>
                              <a:gd name="T172" fmla="+- 0 291 185"/>
                              <a:gd name="T173" fmla="*/ T172 w 144"/>
                              <a:gd name="T174" fmla="+- 0 121 92"/>
                              <a:gd name="T175" fmla="*/ 121 h 230"/>
                              <a:gd name="T176" fmla="+- 0 297 185"/>
                              <a:gd name="T177" fmla="*/ T176 w 144"/>
                              <a:gd name="T178" fmla="+- 0 129 92"/>
                              <a:gd name="T179" fmla="*/ 129 h 230"/>
                              <a:gd name="T180" fmla="+- 0 297 185"/>
                              <a:gd name="T181" fmla="*/ T180 w 144"/>
                              <a:gd name="T182" fmla="+- 0 145 92"/>
                              <a:gd name="T183" fmla="*/ 145 h 230"/>
                              <a:gd name="T184" fmla="+- 0 291 185"/>
                              <a:gd name="T185" fmla="*/ T184 w 144"/>
                              <a:gd name="T186" fmla="+- 0 168 92"/>
                              <a:gd name="T187" fmla="*/ 168 h 230"/>
                              <a:gd name="T188" fmla="+- 0 274 185"/>
                              <a:gd name="T189" fmla="*/ T188 w 144"/>
                              <a:gd name="T190" fmla="+- 0 182 92"/>
                              <a:gd name="T191" fmla="*/ 182 h 230"/>
                              <a:gd name="T192" fmla="+- 0 251 185"/>
                              <a:gd name="T193" fmla="*/ T192 w 144"/>
                              <a:gd name="T194" fmla="+- 0 190 92"/>
                              <a:gd name="T195" fmla="*/ 190 h 230"/>
                              <a:gd name="T196" fmla="+- 0 225 185"/>
                              <a:gd name="T197" fmla="*/ T196 w 144"/>
                              <a:gd name="T198" fmla="+- 0 193 92"/>
                              <a:gd name="T199" fmla="*/ 193 h 230"/>
                              <a:gd name="T200" fmla="+- 0 305 185"/>
                              <a:gd name="T201" fmla="*/ T200 w 144"/>
                              <a:gd name="T202" fmla="+- 0 193 92"/>
                              <a:gd name="T203" fmla="*/ 193 h 230"/>
                              <a:gd name="T204" fmla="+- 0 320 185"/>
                              <a:gd name="T205" fmla="*/ T204 w 144"/>
                              <a:gd name="T206" fmla="+- 0 177 92"/>
                              <a:gd name="T207" fmla="*/ 177 h 230"/>
                              <a:gd name="T208" fmla="+- 0 329 185"/>
                              <a:gd name="T209" fmla="*/ T208 w 144"/>
                              <a:gd name="T210" fmla="+- 0 143 92"/>
                              <a:gd name="T211" fmla="*/ 143 h 230"/>
                              <a:gd name="T212" fmla="+- 0 326 185"/>
                              <a:gd name="T213" fmla="*/ T212 w 144"/>
                              <a:gd name="T214" fmla="+- 0 124 92"/>
                              <a:gd name="T215" fmla="*/ 124 h 230"/>
                              <a:gd name="T216" fmla="+- 0 324 185"/>
                              <a:gd name="T217" fmla="*/ T216 w 144"/>
                              <a:gd name="T218" fmla="+- 0 121 92"/>
                              <a:gd name="T219" fmla="*/ 1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44" h="230">
                                <a:moveTo>
                                  <a:pt x="98" y="0"/>
                                </a:moveTo>
                                <a:lnTo>
                                  <a:pt x="56" y="15"/>
                                </a:lnTo>
                                <a:lnTo>
                                  <a:pt x="25" y="53"/>
                                </a:lnTo>
                                <a:lnTo>
                                  <a:pt x="7" y="101"/>
                                </a:lnTo>
                                <a:lnTo>
                                  <a:pt x="0" y="150"/>
                                </a:lnTo>
                                <a:lnTo>
                                  <a:pt x="4" y="181"/>
                                </a:lnTo>
                                <a:lnTo>
                                  <a:pt x="14" y="206"/>
                                </a:lnTo>
                                <a:lnTo>
                                  <a:pt x="33" y="223"/>
                                </a:lnTo>
                                <a:lnTo>
                                  <a:pt x="63" y="229"/>
                                </a:lnTo>
                                <a:lnTo>
                                  <a:pt x="77" y="228"/>
                                </a:lnTo>
                                <a:lnTo>
                                  <a:pt x="90" y="225"/>
                                </a:lnTo>
                                <a:lnTo>
                                  <a:pt x="103" y="221"/>
                                </a:lnTo>
                                <a:lnTo>
                                  <a:pt x="115" y="215"/>
                                </a:lnTo>
                                <a:lnTo>
                                  <a:pt x="112" y="201"/>
                                </a:lnTo>
                                <a:lnTo>
                                  <a:pt x="70" y="201"/>
                                </a:lnTo>
                                <a:lnTo>
                                  <a:pt x="58" y="200"/>
                                </a:lnTo>
                                <a:lnTo>
                                  <a:pt x="49" y="194"/>
                                </a:lnTo>
                                <a:lnTo>
                                  <a:pt x="41" y="185"/>
                                </a:lnTo>
                                <a:lnTo>
                                  <a:pt x="36" y="172"/>
                                </a:lnTo>
                                <a:lnTo>
                                  <a:pt x="34" y="161"/>
                                </a:lnTo>
                                <a:lnTo>
                                  <a:pt x="34" y="148"/>
                                </a:lnTo>
                                <a:lnTo>
                                  <a:pt x="34" y="136"/>
                                </a:lnTo>
                                <a:lnTo>
                                  <a:pt x="35" y="128"/>
                                </a:lnTo>
                                <a:lnTo>
                                  <a:pt x="78" y="123"/>
                                </a:lnTo>
                                <a:lnTo>
                                  <a:pt x="112" y="109"/>
                                </a:lnTo>
                                <a:lnTo>
                                  <a:pt x="120" y="101"/>
                                </a:lnTo>
                                <a:lnTo>
                                  <a:pt x="40" y="101"/>
                                </a:lnTo>
                                <a:lnTo>
                                  <a:pt x="50" y="69"/>
                                </a:lnTo>
                                <a:lnTo>
                                  <a:pt x="63" y="47"/>
                                </a:lnTo>
                                <a:lnTo>
                                  <a:pt x="78" y="33"/>
                                </a:lnTo>
                                <a:lnTo>
                                  <a:pt x="92" y="29"/>
                                </a:lnTo>
                                <a:lnTo>
                                  <a:pt x="139" y="29"/>
                                </a:lnTo>
                                <a:lnTo>
                                  <a:pt x="133" y="16"/>
                                </a:lnTo>
                                <a:lnTo>
                                  <a:pt x="118" y="4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10" y="189"/>
                                </a:moveTo>
                                <a:lnTo>
                                  <a:pt x="102" y="194"/>
                                </a:lnTo>
                                <a:lnTo>
                                  <a:pt x="93" y="198"/>
                                </a:lnTo>
                                <a:lnTo>
                                  <a:pt x="83" y="200"/>
                                </a:lnTo>
                                <a:lnTo>
                                  <a:pt x="70" y="201"/>
                                </a:lnTo>
                                <a:lnTo>
                                  <a:pt x="112" y="201"/>
                                </a:lnTo>
                                <a:lnTo>
                                  <a:pt x="110" y="189"/>
                                </a:lnTo>
                                <a:close/>
                                <a:moveTo>
                                  <a:pt x="139" y="29"/>
                                </a:moveTo>
                                <a:lnTo>
                                  <a:pt x="106" y="29"/>
                                </a:lnTo>
                                <a:lnTo>
                                  <a:pt x="112" y="37"/>
                                </a:lnTo>
                                <a:lnTo>
                                  <a:pt x="112" y="53"/>
                                </a:lnTo>
                                <a:lnTo>
                                  <a:pt x="106" y="76"/>
                                </a:lnTo>
                                <a:lnTo>
                                  <a:pt x="89" y="90"/>
                                </a:lnTo>
                                <a:lnTo>
                                  <a:pt x="66" y="98"/>
                                </a:lnTo>
                                <a:lnTo>
                                  <a:pt x="40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35" y="85"/>
                                </a:lnTo>
                                <a:lnTo>
                                  <a:pt x="144" y="51"/>
                                </a:lnTo>
                                <a:lnTo>
                                  <a:pt x="141" y="32"/>
                                </a:lnTo>
                                <a:lnTo>
                                  <a:pt x="13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49" y="0"/>
                            <a:ext cx="181" cy="322"/>
                          </a:xfrm>
                          <a:custGeom>
                            <a:avLst/>
                            <a:gdLst>
                              <a:gd name="T0" fmla="+- 0 463 349"/>
                              <a:gd name="T1" fmla="*/ T0 w 181"/>
                              <a:gd name="T2" fmla="*/ 92 h 322"/>
                              <a:gd name="T3" fmla="+- 0 455 349"/>
                              <a:gd name="T4" fmla="*/ T3 w 181"/>
                              <a:gd name="T5" fmla="*/ 92 h 322"/>
                              <a:gd name="T6" fmla="+- 0 411 349"/>
                              <a:gd name="T7" fmla="*/ T6 w 181"/>
                              <a:gd name="T8" fmla="*/ 107 h 322"/>
                              <a:gd name="T9" fmla="+- 0 377 349"/>
                              <a:gd name="T10" fmla="*/ T9 w 181"/>
                              <a:gd name="T11" fmla="*/ 145 h 322"/>
                              <a:gd name="T12" fmla="+- 0 357 349"/>
                              <a:gd name="T13" fmla="*/ T12 w 181"/>
                              <a:gd name="T14" fmla="*/ 198 h 322"/>
                              <a:gd name="T15" fmla="+- 0 349 349"/>
                              <a:gd name="T16" fmla="*/ T15 w 181"/>
                              <a:gd name="T17" fmla="*/ 255 h 322"/>
                              <a:gd name="T18" fmla="+- 0 352 349"/>
                              <a:gd name="T19" fmla="*/ T18 w 181"/>
                              <a:gd name="T20" fmla="*/ 283 h 322"/>
                              <a:gd name="T21" fmla="+- 0 361 349"/>
                              <a:gd name="T22" fmla="*/ T21 w 181"/>
                              <a:gd name="T23" fmla="*/ 304 h 322"/>
                              <a:gd name="T24" fmla="+- 0 375 349"/>
                              <a:gd name="T25" fmla="*/ T24 w 181"/>
                              <a:gd name="T26" fmla="*/ 317 h 322"/>
                              <a:gd name="T27" fmla="+- 0 394 349"/>
                              <a:gd name="T28" fmla="*/ T27 w 181"/>
                              <a:gd name="T29" fmla="*/ 322 h 322"/>
                              <a:gd name="T30" fmla="+- 0 410 349"/>
                              <a:gd name="T31" fmla="*/ T30 w 181"/>
                              <a:gd name="T32" fmla="*/ 319 h 322"/>
                              <a:gd name="T33" fmla="+- 0 425 349"/>
                              <a:gd name="T34" fmla="*/ T33 w 181"/>
                              <a:gd name="T35" fmla="*/ 311 h 322"/>
                              <a:gd name="T36" fmla="+- 0 438 349"/>
                              <a:gd name="T37" fmla="*/ T36 w 181"/>
                              <a:gd name="T38" fmla="*/ 299 h 322"/>
                              <a:gd name="T39" fmla="+- 0 441 349"/>
                              <a:gd name="T40" fmla="*/ T39 w 181"/>
                              <a:gd name="T41" fmla="*/ 293 h 322"/>
                              <a:gd name="T42" fmla="+- 0 408 349"/>
                              <a:gd name="T43" fmla="*/ T42 w 181"/>
                              <a:gd name="T44" fmla="*/ 293 h 322"/>
                              <a:gd name="T45" fmla="+- 0 396 349"/>
                              <a:gd name="T46" fmla="*/ T45 w 181"/>
                              <a:gd name="T47" fmla="*/ 290 h 322"/>
                              <a:gd name="T48" fmla="+- 0 389 349"/>
                              <a:gd name="T49" fmla="*/ T48 w 181"/>
                              <a:gd name="T50" fmla="*/ 281 h 322"/>
                              <a:gd name="T51" fmla="+- 0 385 349"/>
                              <a:gd name="T52" fmla="*/ T51 w 181"/>
                              <a:gd name="T53" fmla="*/ 267 h 322"/>
                              <a:gd name="T54" fmla="+- 0 383 349"/>
                              <a:gd name="T55" fmla="*/ T54 w 181"/>
                              <a:gd name="T56" fmla="*/ 249 h 322"/>
                              <a:gd name="T57" fmla="+- 0 388 349"/>
                              <a:gd name="T58" fmla="*/ T57 w 181"/>
                              <a:gd name="T59" fmla="*/ 209 h 322"/>
                              <a:gd name="T60" fmla="+- 0 401 349"/>
                              <a:gd name="T61" fmla="*/ T60 w 181"/>
                              <a:gd name="T62" fmla="*/ 167 h 322"/>
                              <a:gd name="T63" fmla="+- 0 422 349"/>
                              <a:gd name="T64" fmla="*/ T63 w 181"/>
                              <a:gd name="T65" fmla="*/ 133 h 322"/>
                              <a:gd name="T66" fmla="+- 0 451 349"/>
                              <a:gd name="T67" fmla="*/ T66 w 181"/>
                              <a:gd name="T68" fmla="*/ 119 h 322"/>
                              <a:gd name="T69" fmla="+- 0 507 349"/>
                              <a:gd name="T70" fmla="*/ T69 w 181"/>
                              <a:gd name="T71" fmla="*/ 119 h 322"/>
                              <a:gd name="T72" fmla="+- 0 511 349"/>
                              <a:gd name="T73" fmla="*/ T72 w 181"/>
                              <a:gd name="T74" fmla="*/ 100 h 322"/>
                              <a:gd name="T75" fmla="+- 0 478 349"/>
                              <a:gd name="T76" fmla="*/ T75 w 181"/>
                              <a:gd name="T77" fmla="*/ 100 h 322"/>
                              <a:gd name="T78" fmla="+- 0 473 349"/>
                              <a:gd name="T79" fmla="*/ T78 w 181"/>
                              <a:gd name="T80" fmla="*/ 96 h 322"/>
                              <a:gd name="T81" fmla="+- 0 463 349"/>
                              <a:gd name="T82" fmla="*/ T81 w 181"/>
                              <a:gd name="T83" fmla="*/ 92 h 322"/>
                              <a:gd name="T84" fmla="+- 0 478 349"/>
                              <a:gd name="T85" fmla="*/ T84 w 181"/>
                              <a:gd name="T86" fmla="*/ 283 h 322"/>
                              <a:gd name="T87" fmla="+- 0 449 349"/>
                              <a:gd name="T88" fmla="*/ T87 w 181"/>
                              <a:gd name="T89" fmla="*/ 283 h 322"/>
                              <a:gd name="T90" fmla="+- 0 446 349"/>
                              <a:gd name="T91" fmla="*/ T90 w 181"/>
                              <a:gd name="T92" fmla="*/ 318 h 322"/>
                              <a:gd name="T93" fmla="+- 0 474 349"/>
                              <a:gd name="T94" fmla="*/ T93 w 181"/>
                              <a:gd name="T95" fmla="*/ 318 h 322"/>
                              <a:gd name="T96" fmla="+- 0 476 349"/>
                              <a:gd name="T97" fmla="*/ T96 w 181"/>
                              <a:gd name="T98" fmla="*/ 301 h 322"/>
                              <a:gd name="T99" fmla="+- 0 478 349"/>
                              <a:gd name="T100" fmla="*/ T99 w 181"/>
                              <a:gd name="T101" fmla="*/ 283 h 322"/>
                              <a:gd name="T102" fmla="+- 0 507 349"/>
                              <a:gd name="T103" fmla="*/ T102 w 181"/>
                              <a:gd name="T104" fmla="*/ 119 h 322"/>
                              <a:gd name="T105" fmla="+- 0 461 349"/>
                              <a:gd name="T106" fmla="*/ T105 w 181"/>
                              <a:gd name="T107" fmla="*/ 119 h 322"/>
                              <a:gd name="T108" fmla="+- 0 467 349"/>
                              <a:gd name="T109" fmla="*/ T108 w 181"/>
                              <a:gd name="T110" fmla="*/ 123 h 322"/>
                              <a:gd name="T111" fmla="+- 0 472 349"/>
                              <a:gd name="T112" fmla="*/ T111 w 181"/>
                              <a:gd name="T113" fmla="*/ 129 h 322"/>
                              <a:gd name="T114" fmla="+- 0 454 349"/>
                              <a:gd name="T115" fmla="*/ T114 w 181"/>
                              <a:gd name="T116" fmla="*/ 229 h 322"/>
                              <a:gd name="T117" fmla="+- 0 445 349"/>
                              <a:gd name="T118" fmla="*/ T117 w 181"/>
                              <a:gd name="T119" fmla="*/ 258 h 322"/>
                              <a:gd name="T120" fmla="+- 0 434 349"/>
                              <a:gd name="T121" fmla="*/ T120 w 181"/>
                              <a:gd name="T122" fmla="*/ 278 h 322"/>
                              <a:gd name="T123" fmla="+- 0 420 349"/>
                              <a:gd name="T124" fmla="*/ T123 w 181"/>
                              <a:gd name="T125" fmla="*/ 290 h 322"/>
                              <a:gd name="T126" fmla="+- 0 408 349"/>
                              <a:gd name="T127" fmla="*/ T126 w 181"/>
                              <a:gd name="T128" fmla="*/ 293 h 322"/>
                              <a:gd name="T129" fmla="+- 0 441 349"/>
                              <a:gd name="T130" fmla="*/ T129 w 181"/>
                              <a:gd name="T131" fmla="*/ 293 h 322"/>
                              <a:gd name="T132" fmla="+- 0 448 349"/>
                              <a:gd name="T133" fmla="*/ T132 w 181"/>
                              <a:gd name="T134" fmla="*/ 283 h 322"/>
                              <a:gd name="T135" fmla="+- 0 478 349"/>
                              <a:gd name="T136" fmla="*/ T135 w 181"/>
                              <a:gd name="T137" fmla="*/ 283 h 322"/>
                              <a:gd name="T138" fmla="+- 0 478 349"/>
                              <a:gd name="T139" fmla="*/ T138 w 181"/>
                              <a:gd name="T140" fmla="*/ 280 h 322"/>
                              <a:gd name="T141" fmla="+- 0 481 349"/>
                              <a:gd name="T142" fmla="*/ T141 w 181"/>
                              <a:gd name="T143" fmla="*/ 260 h 322"/>
                              <a:gd name="T144" fmla="+- 0 484 349"/>
                              <a:gd name="T145" fmla="*/ T144 w 181"/>
                              <a:gd name="T146" fmla="*/ 240 h 322"/>
                              <a:gd name="T147" fmla="+- 0 507 349"/>
                              <a:gd name="T148" fmla="*/ T147 w 181"/>
                              <a:gd name="T149" fmla="*/ 119 h 322"/>
                              <a:gd name="T150" fmla="+- 0 530 349"/>
                              <a:gd name="T151" fmla="*/ T150 w 181"/>
                              <a:gd name="T152" fmla="*/ 0 h 322"/>
                              <a:gd name="T153" fmla="+- 0 497 349"/>
                              <a:gd name="T154" fmla="*/ T153 w 181"/>
                              <a:gd name="T155" fmla="*/ 0 h 322"/>
                              <a:gd name="T156" fmla="+- 0 478 349"/>
                              <a:gd name="T157" fmla="*/ T156 w 181"/>
                              <a:gd name="T158" fmla="*/ 100 h 322"/>
                              <a:gd name="T159" fmla="+- 0 511 349"/>
                              <a:gd name="T160" fmla="*/ T159 w 181"/>
                              <a:gd name="T161" fmla="*/ 100 h 322"/>
                              <a:gd name="T162" fmla="+- 0 530 349"/>
                              <a:gd name="T163" fmla="*/ T162 w 181"/>
                              <a:gd name="T16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</a:cxnLst>
                            <a:rect l="0" t="0" r="r" b="b"/>
                            <a:pathLst>
                              <a:path w="181" h="322">
                                <a:moveTo>
                                  <a:pt x="114" y="92"/>
                                </a:moveTo>
                                <a:lnTo>
                                  <a:pt x="106" y="92"/>
                                </a:lnTo>
                                <a:lnTo>
                                  <a:pt x="62" y="107"/>
                                </a:lnTo>
                                <a:lnTo>
                                  <a:pt x="28" y="145"/>
                                </a:lnTo>
                                <a:lnTo>
                                  <a:pt x="8" y="198"/>
                                </a:lnTo>
                                <a:lnTo>
                                  <a:pt x="0" y="255"/>
                                </a:lnTo>
                                <a:lnTo>
                                  <a:pt x="3" y="283"/>
                                </a:lnTo>
                                <a:lnTo>
                                  <a:pt x="12" y="304"/>
                                </a:lnTo>
                                <a:lnTo>
                                  <a:pt x="26" y="317"/>
                                </a:lnTo>
                                <a:lnTo>
                                  <a:pt x="45" y="322"/>
                                </a:lnTo>
                                <a:lnTo>
                                  <a:pt x="61" y="319"/>
                                </a:lnTo>
                                <a:lnTo>
                                  <a:pt x="76" y="311"/>
                                </a:lnTo>
                                <a:lnTo>
                                  <a:pt x="89" y="299"/>
                                </a:lnTo>
                                <a:lnTo>
                                  <a:pt x="92" y="293"/>
                                </a:lnTo>
                                <a:lnTo>
                                  <a:pt x="59" y="293"/>
                                </a:lnTo>
                                <a:lnTo>
                                  <a:pt x="47" y="290"/>
                                </a:lnTo>
                                <a:lnTo>
                                  <a:pt x="40" y="281"/>
                                </a:lnTo>
                                <a:lnTo>
                                  <a:pt x="36" y="267"/>
                                </a:lnTo>
                                <a:lnTo>
                                  <a:pt x="34" y="249"/>
                                </a:lnTo>
                                <a:lnTo>
                                  <a:pt x="39" y="209"/>
                                </a:lnTo>
                                <a:lnTo>
                                  <a:pt x="52" y="167"/>
                                </a:lnTo>
                                <a:lnTo>
                                  <a:pt x="73" y="133"/>
                                </a:lnTo>
                                <a:lnTo>
                                  <a:pt x="102" y="119"/>
                                </a:lnTo>
                                <a:lnTo>
                                  <a:pt x="158" y="119"/>
                                </a:lnTo>
                                <a:lnTo>
                                  <a:pt x="162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4" y="96"/>
                                </a:lnTo>
                                <a:lnTo>
                                  <a:pt x="114" y="92"/>
                                </a:lnTo>
                                <a:close/>
                                <a:moveTo>
                                  <a:pt x="129" y="283"/>
                                </a:moveTo>
                                <a:lnTo>
                                  <a:pt x="100" y="283"/>
                                </a:lnTo>
                                <a:lnTo>
                                  <a:pt x="97" y="318"/>
                                </a:lnTo>
                                <a:lnTo>
                                  <a:pt x="125" y="318"/>
                                </a:lnTo>
                                <a:lnTo>
                                  <a:pt x="127" y="301"/>
                                </a:lnTo>
                                <a:lnTo>
                                  <a:pt x="129" y="283"/>
                                </a:lnTo>
                                <a:close/>
                                <a:moveTo>
                                  <a:pt x="158" y="119"/>
                                </a:moveTo>
                                <a:lnTo>
                                  <a:pt x="112" y="119"/>
                                </a:lnTo>
                                <a:lnTo>
                                  <a:pt x="118" y="123"/>
                                </a:lnTo>
                                <a:lnTo>
                                  <a:pt x="123" y="129"/>
                                </a:lnTo>
                                <a:lnTo>
                                  <a:pt x="105" y="229"/>
                                </a:lnTo>
                                <a:lnTo>
                                  <a:pt x="96" y="258"/>
                                </a:lnTo>
                                <a:lnTo>
                                  <a:pt x="85" y="278"/>
                                </a:lnTo>
                                <a:lnTo>
                                  <a:pt x="71" y="290"/>
                                </a:lnTo>
                                <a:lnTo>
                                  <a:pt x="59" y="293"/>
                                </a:lnTo>
                                <a:lnTo>
                                  <a:pt x="92" y="293"/>
                                </a:lnTo>
                                <a:lnTo>
                                  <a:pt x="99" y="283"/>
                                </a:lnTo>
                                <a:lnTo>
                                  <a:pt x="129" y="283"/>
                                </a:lnTo>
                                <a:lnTo>
                                  <a:pt x="129" y="280"/>
                                </a:lnTo>
                                <a:lnTo>
                                  <a:pt x="132" y="260"/>
                                </a:lnTo>
                                <a:lnTo>
                                  <a:pt x="135" y="240"/>
                                </a:lnTo>
                                <a:lnTo>
                                  <a:pt x="158" y="119"/>
                                </a:lnTo>
                                <a:close/>
                                <a:moveTo>
                                  <a:pt x="181" y="0"/>
                                </a:moveTo>
                                <a:lnTo>
                                  <a:pt x="148" y="0"/>
                                </a:lnTo>
                                <a:lnTo>
                                  <a:pt x="129" y="100"/>
                                </a:lnTo>
                                <a:lnTo>
                                  <a:pt x="162" y="100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3"/>
                        <wps:cNvSpPr>
                          <a:spLocks/>
                        </wps:cNvSpPr>
                        <wps:spPr bwMode="auto">
                          <a:xfrm>
                            <a:off x="536" y="92"/>
                            <a:ext cx="163" cy="230"/>
                          </a:xfrm>
                          <a:custGeom>
                            <a:avLst/>
                            <a:gdLst>
                              <a:gd name="T0" fmla="+- 0 657 536"/>
                              <a:gd name="T1" fmla="*/ T0 w 163"/>
                              <a:gd name="T2" fmla="+- 0 92 92"/>
                              <a:gd name="T3" fmla="*/ 92 h 230"/>
                              <a:gd name="T4" fmla="+- 0 602 536"/>
                              <a:gd name="T5" fmla="*/ T4 w 163"/>
                              <a:gd name="T6" fmla="+- 0 109 92"/>
                              <a:gd name="T7" fmla="*/ 109 h 230"/>
                              <a:gd name="T8" fmla="+- 0 564 536"/>
                              <a:gd name="T9" fmla="*/ T8 w 163"/>
                              <a:gd name="T10" fmla="+- 0 150 92"/>
                              <a:gd name="T11" fmla="*/ 150 h 230"/>
                              <a:gd name="T12" fmla="+- 0 542 536"/>
                              <a:gd name="T13" fmla="*/ T12 w 163"/>
                              <a:gd name="T14" fmla="+- 0 205 92"/>
                              <a:gd name="T15" fmla="*/ 205 h 230"/>
                              <a:gd name="T16" fmla="+- 0 536 536"/>
                              <a:gd name="T17" fmla="*/ T16 w 163"/>
                              <a:gd name="T18" fmla="+- 0 259 92"/>
                              <a:gd name="T19" fmla="*/ 259 h 230"/>
                              <a:gd name="T20" fmla="+- 0 538 536"/>
                              <a:gd name="T21" fmla="*/ T20 w 163"/>
                              <a:gd name="T22" fmla="+- 0 286 92"/>
                              <a:gd name="T23" fmla="*/ 286 h 230"/>
                              <a:gd name="T24" fmla="+- 0 547 536"/>
                              <a:gd name="T25" fmla="*/ T24 w 163"/>
                              <a:gd name="T26" fmla="+- 0 306 92"/>
                              <a:gd name="T27" fmla="*/ 306 h 230"/>
                              <a:gd name="T28" fmla="+- 0 560 536"/>
                              <a:gd name="T29" fmla="*/ T28 w 163"/>
                              <a:gd name="T30" fmla="+- 0 318 92"/>
                              <a:gd name="T31" fmla="*/ 318 h 230"/>
                              <a:gd name="T32" fmla="+- 0 577 536"/>
                              <a:gd name="T33" fmla="*/ T32 w 163"/>
                              <a:gd name="T34" fmla="+- 0 322 92"/>
                              <a:gd name="T35" fmla="*/ 322 h 230"/>
                              <a:gd name="T36" fmla="+- 0 590 536"/>
                              <a:gd name="T37" fmla="*/ T36 w 163"/>
                              <a:gd name="T38" fmla="+- 0 320 92"/>
                              <a:gd name="T39" fmla="*/ 320 h 230"/>
                              <a:gd name="T40" fmla="+- 0 604 536"/>
                              <a:gd name="T41" fmla="*/ T40 w 163"/>
                              <a:gd name="T42" fmla="+- 0 313 92"/>
                              <a:gd name="T43" fmla="*/ 313 h 230"/>
                              <a:gd name="T44" fmla="+- 0 619 536"/>
                              <a:gd name="T45" fmla="*/ T44 w 163"/>
                              <a:gd name="T46" fmla="+- 0 299 92"/>
                              <a:gd name="T47" fmla="*/ 299 h 230"/>
                              <a:gd name="T48" fmla="+- 0 623 536"/>
                              <a:gd name="T49" fmla="*/ T48 w 163"/>
                              <a:gd name="T50" fmla="+- 0 293 92"/>
                              <a:gd name="T51" fmla="*/ 293 h 230"/>
                              <a:gd name="T52" fmla="+- 0 589 536"/>
                              <a:gd name="T53" fmla="*/ T52 w 163"/>
                              <a:gd name="T54" fmla="+- 0 293 92"/>
                              <a:gd name="T55" fmla="*/ 293 h 230"/>
                              <a:gd name="T56" fmla="+- 0 579 536"/>
                              <a:gd name="T57" fmla="*/ T56 w 163"/>
                              <a:gd name="T58" fmla="+- 0 291 92"/>
                              <a:gd name="T59" fmla="*/ 291 h 230"/>
                              <a:gd name="T60" fmla="+- 0 573 536"/>
                              <a:gd name="T61" fmla="*/ T60 w 163"/>
                              <a:gd name="T62" fmla="+- 0 282 92"/>
                              <a:gd name="T63" fmla="*/ 282 h 230"/>
                              <a:gd name="T64" fmla="+- 0 569 536"/>
                              <a:gd name="T65" fmla="*/ T64 w 163"/>
                              <a:gd name="T66" fmla="+- 0 268 92"/>
                              <a:gd name="T67" fmla="*/ 268 h 230"/>
                              <a:gd name="T68" fmla="+- 0 569 536"/>
                              <a:gd name="T69" fmla="*/ T68 w 163"/>
                              <a:gd name="T70" fmla="+- 0 249 92"/>
                              <a:gd name="T71" fmla="*/ 249 h 230"/>
                              <a:gd name="T72" fmla="+- 0 575 536"/>
                              <a:gd name="T73" fmla="*/ T72 w 163"/>
                              <a:gd name="T74" fmla="+- 0 208 92"/>
                              <a:gd name="T75" fmla="*/ 208 h 230"/>
                              <a:gd name="T76" fmla="+- 0 590 536"/>
                              <a:gd name="T77" fmla="*/ T76 w 163"/>
                              <a:gd name="T78" fmla="+- 0 166 92"/>
                              <a:gd name="T79" fmla="*/ 166 h 230"/>
                              <a:gd name="T80" fmla="+- 0 614 536"/>
                              <a:gd name="T81" fmla="*/ T80 w 163"/>
                              <a:gd name="T82" fmla="+- 0 133 92"/>
                              <a:gd name="T83" fmla="*/ 133 h 230"/>
                              <a:gd name="T84" fmla="+- 0 647 536"/>
                              <a:gd name="T85" fmla="*/ T84 w 163"/>
                              <a:gd name="T86" fmla="+- 0 119 92"/>
                              <a:gd name="T87" fmla="*/ 119 h 230"/>
                              <a:gd name="T88" fmla="+- 0 694 536"/>
                              <a:gd name="T89" fmla="*/ T88 w 163"/>
                              <a:gd name="T90" fmla="+- 0 119 92"/>
                              <a:gd name="T91" fmla="*/ 119 h 230"/>
                              <a:gd name="T92" fmla="+- 0 698 536"/>
                              <a:gd name="T93" fmla="*/ T92 w 163"/>
                              <a:gd name="T94" fmla="+- 0 99 92"/>
                              <a:gd name="T95" fmla="*/ 99 h 230"/>
                              <a:gd name="T96" fmla="+- 0 690 536"/>
                              <a:gd name="T97" fmla="*/ T96 w 163"/>
                              <a:gd name="T98" fmla="+- 0 96 92"/>
                              <a:gd name="T99" fmla="*/ 96 h 230"/>
                              <a:gd name="T100" fmla="+- 0 680 536"/>
                              <a:gd name="T101" fmla="*/ T100 w 163"/>
                              <a:gd name="T102" fmla="+- 0 94 92"/>
                              <a:gd name="T103" fmla="*/ 94 h 230"/>
                              <a:gd name="T104" fmla="+- 0 669 536"/>
                              <a:gd name="T105" fmla="*/ T104 w 163"/>
                              <a:gd name="T106" fmla="+- 0 93 92"/>
                              <a:gd name="T107" fmla="*/ 93 h 230"/>
                              <a:gd name="T108" fmla="+- 0 657 536"/>
                              <a:gd name="T109" fmla="*/ T108 w 163"/>
                              <a:gd name="T110" fmla="+- 0 92 92"/>
                              <a:gd name="T111" fmla="*/ 92 h 230"/>
                              <a:gd name="T112" fmla="+- 0 665 536"/>
                              <a:gd name="T113" fmla="*/ T112 w 163"/>
                              <a:gd name="T114" fmla="+- 0 276 92"/>
                              <a:gd name="T115" fmla="*/ 276 h 230"/>
                              <a:gd name="T116" fmla="+- 0 636 536"/>
                              <a:gd name="T117" fmla="*/ T116 w 163"/>
                              <a:gd name="T118" fmla="+- 0 276 92"/>
                              <a:gd name="T119" fmla="*/ 276 h 230"/>
                              <a:gd name="T120" fmla="+- 0 634 536"/>
                              <a:gd name="T121" fmla="*/ T120 w 163"/>
                              <a:gd name="T122" fmla="+- 0 299 92"/>
                              <a:gd name="T123" fmla="*/ 299 h 230"/>
                              <a:gd name="T124" fmla="+- 0 634 536"/>
                              <a:gd name="T125" fmla="*/ T124 w 163"/>
                              <a:gd name="T126" fmla="+- 0 309 92"/>
                              <a:gd name="T127" fmla="*/ 309 h 230"/>
                              <a:gd name="T128" fmla="+- 0 633 536"/>
                              <a:gd name="T129" fmla="*/ T128 w 163"/>
                              <a:gd name="T130" fmla="+- 0 318 92"/>
                              <a:gd name="T131" fmla="*/ 318 h 230"/>
                              <a:gd name="T132" fmla="+- 0 663 536"/>
                              <a:gd name="T133" fmla="*/ T132 w 163"/>
                              <a:gd name="T134" fmla="+- 0 318 92"/>
                              <a:gd name="T135" fmla="*/ 318 h 230"/>
                              <a:gd name="T136" fmla="+- 0 663 536"/>
                              <a:gd name="T137" fmla="*/ T136 w 163"/>
                              <a:gd name="T138" fmla="+- 0 298 92"/>
                              <a:gd name="T139" fmla="*/ 298 h 230"/>
                              <a:gd name="T140" fmla="+- 0 665 536"/>
                              <a:gd name="T141" fmla="*/ T140 w 163"/>
                              <a:gd name="T142" fmla="+- 0 276 92"/>
                              <a:gd name="T143" fmla="*/ 276 h 230"/>
                              <a:gd name="T144" fmla="+- 0 694 536"/>
                              <a:gd name="T145" fmla="*/ T144 w 163"/>
                              <a:gd name="T146" fmla="+- 0 119 92"/>
                              <a:gd name="T147" fmla="*/ 119 h 230"/>
                              <a:gd name="T148" fmla="+- 0 652 536"/>
                              <a:gd name="T149" fmla="*/ T148 w 163"/>
                              <a:gd name="T150" fmla="+- 0 119 92"/>
                              <a:gd name="T151" fmla="*/ 119 h 230"/>
                              <a:gd name="T152" fmla="+- 0 657 536"/>
                              <a:gd name="T153" fmla="*/ T152 w 163"/>
                              <a:gd name="T154" fmla="+- 0 120 92"/>
                              <a:gd name="T155" fmla="*/ 120 h 230"/>
                              <a:gd name="T156" fmla="+- 0 661 536"/>
                              <a:gd name="T157" fmla="*/ T156 w 163"/>
                              <a:gd name="T158" fmla="+- 0 121 92"/>
                              <a:gd name="T159" fmla="*/ 121 h 230"/>
                              <a:gd name="T160" fmla="+- 0 645 536"/>
                              <a:gd name="T161" fmla="*/ T160 w 163"/>
                              <a:gd name="T162" fmla="+- 0 205 92"/>
                              <a:gd name="T163" fmla="*/ 205 h 230"/>
                              <a:gd name="T164" fmla="+- 0 635 536"/>
                              <a:gd name="T165" fmla="*/ T164 w 163"/>
                              <a:gd name="T166" fmla="+- 0 238 92"/>
                              <a:gd name="T167" fmla="*/ 238 h 230"/>
                              <a:gd name="T168" fmla="+- 0 622 536"/>
                              <a:gd name="T169" fmla="*/ T168 w 163"/>
                              <a:gd name="T170" fmla="+- 0 266 92"/>
                              <a:gd name="T171" fmla="*/ 266 h 230"/>
                              <a:gd name="T172" fmla="+- 0 606 536"/>
                              <a:gd name="T173" fmla="*/ T172 w 163"/>
                              <a:gd name="T174" fmla="+- 0 286 92"/>
                              <a:gd name="T175" fmla="*/ 286 h 230"/>
                              <a:gd name="T176" fmla="+- 0 589 536"/>
                              <a:gd name="T177" fmla="*/ T176 w 163"/>
                              <a:gd name="T178" fmla="+- 0 293 92"/>
                              <a:gd name="T179" fmla="*/ 293 h 230"/>
                              <a:gd name="T180" fmla="+- 0 623 536"/>
                              <a:gd name="T181" fmla="*/ T180 w 163"/>
                              <a:gd name="T182" fmla="+- 0 293 92"/>
                              <a:gd name="T183" fmla="*/ 293 h 230"/>
                              <a:gd name="T184" fmla="+- 0 635 536"/>
                              <a:gd name="T185" fmla="*/ T184 w 163"/>
                              <a:gd name="T186" fmla="+- 0 276 92"/>
                              <a:gd name="T187" fmla="*/ 276 h 230"/>
                              <a:gd name="T188" fmla="+- 0 665 536"/>
                              <a:gd name="T189" fmla="*/ T188 w 163"/>
                              <a:gd name="T190" fmla="+- 0 276 92"/>
                              <a:gd name="T191" fmla="*/ 276 h 230"/>
                              <a:gd name="T192" fmla="+- 0 665 536"/>
                              <a:gd name="T193" fmla="*/ T192 w 163"/>
                              <a:gd name="T194" fmla="+- 0 274 92"/>
                              <a:gd name="T195" fmla="*/ 274 h 230"/>
                              <a:gd name="T196" fmla="+- 0 668 536"/>
                              <a:gd name="T197" fmla="*/ T196 w 163"/>
                              <a:gd name="T198" fmla="+- 0 250 92"/>
                              <a:gd name="T199" fmla="*/ 250 h 230"/>
                              <a:gd name="T200" fmla="+- 0 673 536"/>
                              <a:gd name="T201" fmla="*/ T200 w 163"/>
                              <a:gd name="T202" fmla="+- 0 227 92"/>
                              <a:gd name="T203" fmla="*/ 227 h 230"/>
                              <a:gd name="T204" fmla="+- 0 694 53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1" y="0"/>
                                </a:moveTo>
                                <a:lnTo>
                                  <a:pt x="66" y="17"/>
                                </a:lnTo>
                                <a:lnTo>
                                  <a:pt x="28" y="58"/>
                                </a:lnTo>
                                <a:lnTo>
                                  <a:pt x="6" y="113"/>
                                </a:lnTo>
                                <a:lnTo>
                                  <a:pt x="0" y="167"/>
                                </a:lnTo>
                                <a:lnTo>
                                  <a:pt x="2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1" y="230"/>
                                </a:lnTo>
                                <a:lnTo>
                                  <a:pt x="54" y="228"/>
                                </a:lnTo>
                                <a:lnTo>
                                  <a:pt x="68" y="221"/>
                                </a:lnTo>
                                <a:lnTo>
                                  <a:pt x="83" y="207"/>
                                </a:lnTo>
                                <a:lnTo>
                                  <a:pt x="87" y="201"/>
                                </a:lnTo>
                                <a:lnTo>
                                  <a:pt x="53" y="201"/>
                                </a:lnTo>
                                <a:lnTo>
                                  <a:pt x="43" y="199"/>
                                </a:lnTo>
                                <a:lnTo>
                                  <a:pt x="37" y="190"/>
                                </a:lnTo>
                                <a:lnTo>
                                  <a:pt x="33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4" y="74"/>
                                </a:lnTo>
                                <a:lnTo>
                                  <a:pt x="78" y="41"/>
                                </a:lnTo>
                                <a:lnTo>
                                  <a:pt x="111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7"/>
                                </a:lnTo>
                                <a:lnTo>
                                  <a:pt x="154" y="4"/>
                                </a:lnTo>
                                <a:lnTo>
                                  <a:pt x="144" y="2"/>
                                </a:lnTo>
                                <a:lnTo>
                                  <a:pt x="133" y="1"/>
                                </a:lnTo>
                                <a:lnTo>
                                  <a:pt x="121" y="0"/>
                                </a:lnTo>
                                <a:close/>
                                <a:moveTo>
                                  <a:pt x="129" y="184"/>
                                </a:moveTo>
                                <a:lnTo>
                                  <a:pt x="100" y="184"/>
                                </a:lnTo>
                                <a:lnTo>
                                  <a:pt x="98" y="207"/>
                                </a:lnTo>
                                <a:lnTo>
                                  <a:pt x="98" y="217"/>
                                </a:lnTo>
                                <a:lnTo>
                                  <a:pt x="97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27" y="206"/>
                                </a:lnTo>
                                <a:lnTo>
                                  <a:pt x="129" y="184"/>
                                </a:lnTo>
                                <a:close/>
                                <a:moveTo>
                                  <a:pt x="158" y="27"/>
                                </a:moveTo>
                                <a:lnTo>
                                  <a:pt x="116" y="27"/>
                                </a:lnTo>
                                <a:lnTo>
                                  <a:pt x="121" y="28"/>
                                </a:lnTo>
                                <a:lnTo>
                                  <a:pt x="125" y="29"/>
                                </a:lnTo>
                                <a:lnTo>
                                  <a:pt x="109" y="113"/>
                                </a:lnTo>
                                <a:lnTo>
                                  <a:pt x="99" y="146"/>
                                </a:lnTo>
                                <a:lnTo>
                                  <a:pt x="86" y="174"/>
                                </a:lnTo>
                                <a:lnTo>
                                  <a:pt x="70" y="194"/>
                                </a:lnTo>
                                <a:lnTo>
                                  <a:pt x="53" y="201"/>
                                </a:lnTo>
                                <a:lnTo>
                                  <a:pt x="87" y="201"/>
                                </a:lnTo>
                                <a:lnTo>
                                  <a:pt x="99" y="184"/>
                                </a:lnTo>
                                <a:lnTo>
                                  <a:pt x="129" y="184"/>
                                </a:lnTo>
                                <a:lnTo>
                                  <a:pt x="129" y="182"/>
                                </a:lnTo>
                                <a:lnTo>
                                  <a:pt x="132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708" y="92"/>
                            <a:ext cx="175" cy="319"/>
                          </a:xfrm>
                          <a:custGeom>
                            <a:avLst/>
                            <a:gdLst>
                              <a:gd name="T0" fmla="+- 0 708 708"/>
                              <a:gd name="T1" fmla="*/ T0 w 175"/>
                              <a:gd name="T2" fmla="+- 0 400 92"/>
                              <a:gd name="T3" fmla="*/ 400 h 319"/>
                              <a:gd name="T4" fmla="+- 0 727 708"/>
                              <a:gd name="T5" fmla="*/ T4 w 175"/>
                              <a:gd name="T6" fmla="+- 0 407 92"/>
                              <a:gd name="T7" fmla="*/ 407 h 319"/>
                              <a:gd name="T8" fmla="+- 0 752 708"/>
                              <a:gd name="T9" fmla="*/ T8 w 175"/>
                              <a:gd name="T10" fmla="+- 0 410 92"/>
                              <a:gd name="T11" fmla="*/ 410 h 319"/>
                              <a:gd name="T12" fmla="+- 0 785 708"/>
                              <a:gd name="T13" fmla="*/ T12 w 175"/>
                              <a:gd name="T14" fmla="+- 0 405 92"/>
                              <a:gd name="T15" fmla="*/ 405 h 319"/>
                              <a:gd name="T16" fmla="+- 0 812 708"/>
                              <a:gd name="T17" fmla="*/ T16 w 175"/>
                              <a:gd name="T18" fmla="+- 0 387 92"/>
                              <a:gd name="T19" fmla="*/ 387 h 319"/>
                              <a:gd name="T20" fmla="+- 0 742 708"/>
                              <a:gd name="T21" fmla="*/ T20 w 175"/>
                              <a:gd name="T22" fmla="+- 0 383 92"/>
                              <a:gd name="T23" fmla="*/ 383 h 319"/>
                              <a:gd name="T24" fmla="+- 0 718 708"/>
                              <a:gd name="T25" fmla="*/ T24 w 175"/>
                              <a:gd name="T26" fmla="+- 0 373 92"/>
                              <a:gd name="T27" fmla="*/ 373 h 319"/>
                              <a:gd name="T28" fmla="+- 0 818 708"/>
                              <a:gd name="T29" fmla="*/ T28 w 175"/>
                              <a:gd name="T30" fmla="+- 0 282 92"/>
                              <a:gd name="T31" fmla="*/ 282 h 319"/>
                              <a:gd name="T32" fmla="+- 0 802 708"/>
                              <a:gd name="T33" fmla="*/ T32 w 175"/>
                              <a:gd name="T34" fmla="+- 0 345 92"/>
                              <a:gd name="T35" fmla="*/ 345 h 319"/>
                              <a:gd name="T36" fmla="+- 0 776 708"/>
                              <a:gd name="T37" fmla="*/ T36 w 175"/>
                              <a:gd name="T38" fmla="+- 0 378 92"/>
                              <a:gd name="T39" fmla="*/ 378 h 319"/>
                              <a:gd name="T40" fmla="+- 0 815 708"/>
                              <a:gd name="T41" fmla="*/ T40 w 175"/>
                              <a:gd name="T42" fmla="+- 0 383 92"/>
                              <a:gd name="T43" fmla="*/ 383 h 319"/>
                              <a:gd name="T44" fmla="+- 0 832 708"/>
                              <a:gd name="T45" fmla="*/ T44 w 175"/>
                              <a:gd name="T46" fmla="+- 0 353 92"/>
                              <a:gd name="T47" fmla="*/ 353 h 319"/>
                              <a:gd name="T48" fmla="+- 0 846 708"/>
                              <a:gd name="T49" fmla="*/ T48 w 175"/>
                              <a:gd name="T50" fmla="+- 0 296 92"/>
                              <a:gd name="T51" fmla="*/ 296 h 319"/>
                              <a:gd name="T52" fmla="+- 0 835 708"/>
                              <a:gd name="T53" fmla="*/ T52 w 175"/>
                              <a:gd name="T54" fmla="+- 0 92 92"/>
                              <a:gd name="T55" fmla="*/ 92 h 319"/>
                              <a:gd name="T56" fmla="+- 0 748 708"/>
                              <a:gd name="T57" fmla="*/ T56 w 175"/>
                              <a:gd name="T58" fmla="+- 0 149 92"/>
                              <a:gd name="T59" fmla="*/ 149 h 319"/>
                              <a:gd name="T60" fmla="+- 0 721 708"/>
                              <a:gd name="T61" fmla="*/ T60 w 175"/>
                              <a:gd name="T62" fmla="+- 0 256 92"/>
                              <a:gd name="T63" fmla="*/ 256 h 319"/>
                              <a:gd name="T64" fmla="+- 0 733 708"/>
                              <a:gd name="T65" fmla="*/ T64 w 175"/>
                              <a:gd name="T66" fmla="+- 0 304 92"/>
                              <a:gd name="T67" fmla="*/ 304 h 319"/>
                              <a:gd name="T68" fmla="+- 0 764 708"/>
                              <a:gd name="T69" fmla="*/ T68 w 175"/>
                              <a:gd name="T70" fmla="+- 0 320 92"/>
                              <a:gd name="T71" fmla="*/ 320 h 319"/>
                              <a:gd name="T72" fmla="+- 0 789 708"/>
                              <a:gd name="T73" fmla="*/ T72 w 175"/>
                              <a:gd name="T74" fmla="+- 0 313 92"/>
                              <a:gd name="T75" fmla="*/ 313 h 319"/>
                              <a:gd name="T76" fmla="+- 0 810 708"/>
                              <a:gd name="T77" fmla="*/ T76 w 175"/>
                              <a:gd name="T78" fmla="+- 0 293 92"/>
                              <a:gd name="T79" fmla="*/ 293 h 319"/>
                              <a:gd name="T80" fmla="+- 0 766 708"/>
                              <a:gd name="T81" fmla="*/ T80 w 175"/>
                              <a:gd name="T82" fmla="+- 0 289 92"/>
                              <a:gd name="T83" fmla="*/ 289 h 319"/>
                              <a:gd name="T84" fmla="+- 0 756 708"/>
                              <a:gd name="T85" fmla="*/ T84 w 175"/>
                              <a:gd name="T86" fmla="+- 0 263 92"/>
                              <a:gd name="T87" fmla="*/ 263 h 319"/>
                              <a:gd name="T88" fmla="+- 0 760 708"/>
                              <a:gd name="T89" fmla="*/ T88 w 175"/>
                              <a:gd name="T90" fmla="+- 0 205 92"/>
                              <a:gd name="T91" fmla="*/ 205 h 319"/>
                              <a:gd name="T92" fmla="+- 0 796 708"/>
                              <a:gd name="T93" fmla="*/ T92 w 175"/>
                              <a:gd name="T94" fmla="+- 0 133 92"/>
                              <a:gd name="T95" fmla="*/ 133 h 319"/>
                              <a:gd name="T96" fmla="+- 0 880 708"/>
                              <a:gd name="T97" fmla="*/ T96 w 175"/>
                              <a:gd name="T98" fmla="+- 0 120 92"/>
                              <a:gd name="T99" fmla="*/ 120 h 319"/>
                              <a:gd name="T100" fmla="+- 0 873 708"/>
                              <a:gd name="T101" fmla="*/ T100 w 175"/>
                              <a:gd name="T102" fmla="+- 0 99 92"/>
                              <a:gd name="T103" fmla="*/ 99 h 319"/>
                              <a:gd name="T104" fmla="+- 0 849 708"/>
                              <a:gd name="T105" fmla="*/ T104 w 175"/>
                              <a:gd name="T106" fmla="+- 0 93 92"/>
                              <a:gd name="T107" fmla="*/ 93 h 319"/>
                              <a:gd name="T108" fmla="+- 0 880 708"/>
                              <a:gd name="T109" fmla="*/ T108 w 175"/>
                              <a:gd name="T110" fmla="+- 0 120 92"/>
                              <a:gd name="T111" fmla="*/ 120 h 319"/>
                              <a:gd name="T112" fmla="+- 0 841 708"/>
                              <a:gd name="T113" fmla="*/ T112 w 175"/>
                              <a:gd name="T114" fmla="+- 0 121 92"/>
                              <a:gd name="T115" fmla="*/ 121 h 319"/>
                              <a:gd name="T116" fmla="+- 0 827 708"/>
                              <a:gd name="T117" fmla="*/ T116 w 175"/>
                              <a:gd name="T118" fmla="+- 0 222 92"/>
                              <a:gd name="T119" fmla="*/ 222 h 319"/>
                              <a:gd name="T120" fmla="+- 0 809 708"/>
                              <a:gd name="T121" fmla="*/ T120 w 175"/>
                              <a:gd name="T122" fmla="+- 0 268 92"/>
                              <a:gd name="T123" fmla="*/ 268 h 319"/>
                              <a:gd name="T124" fmla="+- 0 777 708"/>
                              <a:gd name="T125" fmla="*/ T124 w 175"/>
                              <a:gd name="T126" fmla="+- 0 293 92"/>
                              <a:gd name="T127" fmla="*/ 293 h 319"/>
                              <a:gd name="T128" fmla="+- 0 817 708"/>
                              <a:gd name="T129" fmla="*/ T128 w 175"/>
                              <a:gd name="T130" fmla="+- 0 282 92"/>
                              <a:gd name="T131" fmla="*/ 282 h 319"/>
                              <a:gd name="T132" fmla="+- 0 880 708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10" y="281"/>
                                </a:moveTo>
                                <a:lnTo>
                                  <a:pt x="0" y="308"/>
                                </a:lnTo>
                                <a:lnTo>
                                  <a:pt x="9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4" y="318"/>
                                </a:lnTo>
                                <a:lnTo>
                                  <a:pt x="61" y="317"/>
                                </a:lnTo>
                                <a:lnTo>
                                  <a:pt x="77" y="313"/>
                                </a:lnTo>
                                <a:lnTo>
                                  <a:pt x="91" y="305"/>
                                </a:lnTo>
                                <a:lnTo>
                                  <a:pt x="104" y="295"/>
                                </a:lnTo>
                                <a:lnTo>
                                  <a:pt x="107" y="291"/>
                                </a:lnTo>
                                <a:lnTo>
                                  <a:pt x="34" y="291"/>
                                </a:lnTo>
                                <a:lnTo>
                                  <a:pt x="19" y="286"/>
                                </a:lnTo>
                                <a:lnTo>
                                  <a:pt x="10" y="281"/>
                                </a:lnTo>
                                <a:close/>
                                <a:moveTo>
                                  <a:pt x="141" y="190"/>
                                </a:moveTo>
                                <a:lnTo>
                                  <a:pt x="110" y="190"/>
                                </a:lnTo>
                                <a:lnTo>
                                  <a:pt x="102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8" y="286"/>
                                </a:lnTo>
                                <a:lnTo>
                                  <a:pt x="46" y="291"/>
                                </a:lnTo>
                                <a:lnTo>
                                  <a:pt x="107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4" y="261"/>
                                </a:lnTo>
                                <a:lnTo>
                                  <a:pt x="132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1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6" y="16"/>
                                </a:lnTo>
                                <a:lnTo>
                                  <a:pt x="40" y="57"/>
                                </a:lnTo>
                                <a:lnTo>
                                  <a:pt x="20" y="110"/>
                                </a:lnTo>
                                <a:lnTo>
                                  <a:pt x="13" y="164"/>
                                </a:lnTo>
                                <a:lnTo>
                                  <a:pt x="17" y="191"/>
                                </a:lnTo>
                                <a:lnTo>
                                  <a:pt x="25" y="212"/>
                                </a:lnTo>
                                <a:lnTo>
                                  <a:pt x="38" y="224"/>
                                </a:lnTo>
                                <a:lnTo>
                                  <a:pt x="56" y="228"/>
                                </a:lnTo>
                                <a:lnTo>
                                  <a:pt x="68" y="227"/>
                                </a:lnTo>
                                <a:lnTo>
                                  <a:pt x="81" y="221"/>
                                </a:lnTo>
                                <a:lnTo>
                                  <a:pt x="95" y="209"/>
                                </a:lnTo>
                                <a:lnTo>
                                  <a:pt x="102" y="201"/>
                                </a:lnTo>
                                <a:lnTo>
                                  <a:pt x="69" y="201"/>
                                </a:lnTo>
                                <a:lnTo>
                                  <a:pt x="58" y="197"/>
                                </a:lnTo>
                                <a:lnTo>
                                  <a:pt x="51" y="186"/>
                                </a:lnTo>
                                <a:lnTo>
                                  <a:pt x="48" y="171"/>
                                </a:lnTo>
                                <a:lnTo>
                                  <a:pt x="47" y="152"/>
                                </a:lnTo>
                                <a:lnTo>
                                  <a:pt x="52" y="113"/>
                                </a:lnTo>
                                <a:lnTo>
                                  <a:pt x="66" y="73"/>
                                </a:lnTo>
                                <a:lnTo>
                                  <a:pt x="88" y="41"/>
                                </a:lnTo>
                                <a:lnTo>
                                  <a:pt x="119" y="28"/>
                                </a:lnTo>
                                <a:lnTo>
                                  <a:pt x="172" y="28"/>
                                </a:lnTo>
                                <a:lnTo>
                                  <a:pt x="175" y="11"/>
                                </a:lnTo>
                                <a:lnTo>
                                  <a:pt x="165" y="7"/>
                                </a:lnTo>
                                <a:lnTo>
                                  <a:pt x="153" y="3"/>
                                </a:lnTo>
                                <a:lnTo>
                                  <a:pt x="141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2" y="28"/>
                                </a:moveTo>
                                <a:lnTo>
                                  <a:pt x="128" y="28"/>
                                </a:lnTo>
                                <a:lnTo>
                                  <a:pt x="133" y="29"/>
                                </a:lnTo>
                                <a:lnTo>
                                  <a:pt x="138" y="31"/>
                                </a:lnTo>
                                <a:lnTo>
                                  <a:pt x="119" y="130"/>
                                </a:lnTo>
                                <a:lnTo>
                                  <a:pt x="112" y="153"/>
                                </a:lnTo>
                                <a:lnTo>
                                  <a:pt x="101" y="176"/>
                                </a:lnTo>
                                <a:lnTo>
                                  <a:pt x="87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2" y="201"/>
                                </a:lnTo>
                                <a:lnTo>
                                  <a:pt x="109" y="190"/>
                                </a:lnTo>
                                <a:lnTo>
                                  <a:pt x="141" y="190"/>
                                </a:lnTo>
                                <a:lnTo>
                                  <a:pt x="17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1"/>
                        <wps:cNvSpPr>
                          <a:spLocks/>
                        </wps:cNvSpPr>
                        <wps:spPr bwMode="auto">
                          <a:xfrm>
                            <a:off x="907" y="8"/>
                            <a:ext cx="160" cy="315"/>
                          </a:xfrm>
                          <a:custGeom>
                            <a:avLst/>
                            <a:gdLst>
                              <a:gd name="T0" fmla="+- 0 1066 907"/>
                              <a:gd name="T1" fmla="*/ T0 w 160"/>
                              <a:gd name="T2" fmla="+- 0 8 8"/>
                              <a:gd name="T3" fmla="*/ 8 h 315"/>
                              <a:gd name="T4" fmla="+- 0 1030 907"/>
                              <a:gd name="T5" fmla="*/ T4 w 160"/>
                              <a:gd name="T6" fmla="+- 0 8 8"/>
                              <a:gd name="T7" fmla="*/ 8 h 315"/>
                              <a:gd name="T8" fmla="+- 0 990 907"/>
                              <a:gd name="T9" fmla="*/ T8 w 160"/>
                              <a:gd name="T10" fmla="+- 0 70 8"/>
                              <a:gd name="T11" fmla="*/ 70 h 315"/>
                              <a:gd name="T12" fmla="+- 0 1014 907"/>
                              <a:gd name="T13" fmla="*/ T12 w 160"/>
                              <a:gd name="T14" fmla="+- 0 70 8"/>
                              <a:gd name="T15" fmla="*/ 70 h 315"/>
                              <a:gd name="T16" fmla="+- 0 1066 907"/>
                              <a:gd name="T17" fmla="*/ T16 w 160"/>
                              <a:gd name="T18" fmla="+- 0 8 8"/>
                              <a:gd name="T19" fmla="*/ 8 h 315"/>
                              <a:gd name="T20" fmla="+- 0 1006 907"/>
                              <a:gd name="T21" fmla="*/ T20 w 160"/>
                              <a:gd name="T22" fmla="+- 0 92 8"/>
                              <a:gd name="T23" fmla="*/ 92 h 315"/>
                              <a:gd name="T24" fmla="+- 0 962 907"/>
                              <a:gd name="T25" fmla="*/ T24 w 160"/>
                              <a:gd name="T26" fmla="+- 0 108 8"/>
                              <a:gd name="T27" fmla="*/ 108 h 315"/>
                              <a:gd name="T28" fmla="+- 0 932 907"/>
                              <a:gd name="T29" fmla="*/ T28 w 160"/>
                              <a:gd name="T30" fmla="+- 0 147 8"/>
                              <a:gd name="T31" fmla="*/ 147 h 315"/>
                              <a:gd name="T32" fmla="+- 0 913 907"/>
                              <a:gd name="T33" fmla="*/ T32 w 160"/>
                              <a:gd name="T34" fmla="+- 0 197 8"/>
                              <a:gd name="T35" fmla="*/ 197 h 315"/>
                              <a:gd name="T36" fmla="+- 0 907 907"/>
                              <a:gd name="T37" fmla="*/ T36 w 160"/>
                              <a:gd name="T38" fmla="+- 0 247 8"/>
                              <a:gd name="T39" fmla="*/ 247 h 315"/>
                              <a:gd name="T40" fmla="+- 0 910 907"/>
                              <a:gd name="T41" fmla="*/ T40 w 160"/>
                              <a:gd name="T42" fmla="+- 0 275 8"/>
                              <a:gd name="T43" fmla="*/ 275 h 315"/>
                              <a:gd name="T44" fmla="+- 0 919 907"/>
                              <a:gd name="T45" fmla="*/ T44 w 160"/>
                              <a:gd name="T46" fmla="+- 0 299 8"/>
                              <a:gd name="T47" fmla="*/ 299 h 315"/>
                              <a:gd name="T48" fmla="+- 0 936 907"/>
                              <a:gd name="T49" fmla="*/ T48 w 160"/>
                              <a:gd name="T50" fmla="+- 0 316 8"/>
                              <a:gd name="T51" fmla="*/ 316 h 315"/>
                              <a:gd name="T52" fmla="+- 0 961 907"/>
                              <a:gd name="T53" fmla="*/ T52 w 160"/>
                              <a:gd name="T54" fmla="+- 0 322 8"/>
                              <a:gd name="T55" fmla="*/ 322 h 315"/>
                              <a:gd name="T56" fmla="+- 0 1005 907"/>
                              <a:gd name="T57" fmla="*/ T56 w 160"/>
                              <a:gd name="T58" fmla="+- 0 305 8"/>
                              <a:gd name="T59" fmla="*/ 305 h 315"/>
                              <a:gd name="T60" fmla="+- 0 1013 907"/>
                              <a:gd name="T61" fmla="*/ T60 w 160"/>
                              <a:gd name="T62" fmla="+- 0 295 8"/>
                              <a:gd name="T63" fmla="*/ 295 h 315"/>
                              <a:gd name="T64" fmla="+- 0 966 907"/>
                              <a:gd name="T65" fmla="*/ T64 w 160"/>
                              <a:gd name="T66" fmla="+- 0 295 8"/>
                              <a:gd name="T67" fmla="*/ 295 h 315"/>
                              <a:gd name="T68" fmla="+- 0 952 907"/>
                              <a:gd name="T69" fmla="*/ T68 w 160"/>
                              <a:gd name="T70" fmla="+- 0 290 8"/>
                              <a:gd name="T71" fmla="*/ 290 h 315"/>
                              <a:gd name="T72" fmla="+- 0 945 907"/>
                              <a:gd name="T73" fmla="*/ T72 w 160"/>
                              <a:gd name="T74" fmla="+- 0 279 8"/>
                              <a:gd name="T75" fmla="*/ 279 h 315"/>
                              <a:gd name="T76" fmla="+- 0 941 907"/>
                              <a:gd name="T77" fmla="*/ T76 w 160"/>
                              <a:gd name="T78" fmla="+- 0 262 8"/>
                              <a:gd name="T79" fmla="*/ 262 h 315"/>
                              <a:gd name="T80" fmla="+- 0 941 907"/>
                              <a:gd name="T81" fmla="*/ T80 w 160"/>
                              <a:gd name="T82" fmla="+- 0 247 8"/>
                              <a:gd name="T83" fmla="*/ 247 h 315"/>
                              <a:gd name="T84" fmla="+- 0 941 907"/>
                              <a:gd name="T85" fmla="*/ T84 w 160"/>
                              <a:gd name="T86" fmla="+- 0 243 8"/>
                              <a:gd name="T87" fmla="*/ 243 h 315"/>
                              <a:gd name="T88" fmla="+- 0 945 907"/>
                              <a:gd name="T89" fmla="*/ T88 w 160"/>
                              <a:gd name="T90" fmla="+- 0 206 8"/>
                              <a:gd name="T91" fmla="*/ 206 h 315"/>
                              <a:gd name="T92" fmla="+- 0 957 907"/>
                              <a:gd name="T93" fmla="*/ T92 w 160"/>
                              <a:gd name="T94" fmla="+- 0 165 8"/>
                              <a:gd name="T95" fmla="*/ 165 h 315"/>
                              <a:gd name="T96" fmla="+- 0 975 907"/>
                              <a:gd name="T97" fmla="*/ T96 w 160"/>
                              <a:gd name="T98" fmla="+- 0 133 8"/>
                              <a:gd name="T99" fmla="*/ 133 h 315"/>
                              <a:gd name="T100" fmla="+- 0 1000 907"/>
                              <a:gd name="T101" fmla="*/ T100 w 160"/>
                              <a:gd name="T102" fmla="+- 0 120 8"/>
                              <a:gd name="T103" fmla="*/ 120 h 315"/>
                              <a:gd name="T104" fmla="+- 0 1049 907"/>
                              <a:gd name="T105" fmla="*/ T104 w 160"/>
                              <a:gd name="T106" fmla="+- 0 120 8"/>
                              <a:gd name="T107" fmla="*/ 120 h 315"/>
                              <a:gd name="T108" fmla="+- 0 1048 907"/>
                              <a:gd name="T109" fmla="*/ T108 w 160"/>
                              <a:gd name="T110" fmla="+- 0 117 8"/>
                              <a:gd name="T111" fmla="*/ 117 h 315"/>
                              <a:gd name="T112" fmla="+- 0 1033 907"/>
                              <a:gd name="T113" fmla="*/ T112 w 160"/>
                              <a:gd name="T114" fmla="+- 0 99 8"/>
                              <a:gd name="T115" fmla="*/ 99 h 315"/>
                              <a:gd name="T116" fmla="+- 0 1006 907"/>
                              <a:gd name="T117" fmla="*/ T116 w 160"/>
                              <a:gd name="T118" fmla="+- 0 92 8"/>
                              <a:gd name="T119" fmla="*/ 92 h 315"/>
                              <a:gd name="T120" fmla="+- 0 1049 907"/>
                              <a:gd name="T121" fmla="*/ T120 w 160"/>
                              <a:gd name="T122" fmla="+- 0 120 8"/>
                              <a:gd name="T123" fmla="*/ 120 h 315"/>
                              <a:gd name="T124" fmla="+- 0 1000 907"/>
                              <a:gd name="T125" fmla="*/ T124 w 160"/>
                              <a:gd name="T126" fmla="+- 0 120 8"/>
                              <a:gd name="T127" fmla="*/ 120 h 315"/>
                              <a:gd name="T128" fmla="+- 0 1012 907"/>
                              <a:gd name="T129" fmla="*/ T128 w 160"/>
                              <a:gd name="T130" fmla="+- 0 123 8"/>
                              <a:gd name="T131" fmla="*/ 123 h 315"/>
                              <a:gd name="T132" fmla="+- 0 1019 907"/>
                              <a:gd name="T133" fmla="*/ T132 w 160"/>
                              <a:gd name="T134" fmla="+- 0 132 8"/>
                              <a:gd name="T135" fmla="*/ 132 h 315"/>
                              <a:gd name="T136" fmla="+- 0 1023 907"/>
                              <a:gd name="T137" fmla="*/ T136 w 160"/>
                              <a:gd name="T138" fmla="+- 0 146 8"/>
                              <a:gd name="T139" fmla="*/ 146 h 315"/>
                              <a:gd name="T140" fmla="+- 0 1024 907"/>
                              <a:gd name="T141" fmla="*/ T140 w 160"/>
                              <a:gd name="T142" fmla="+- 0 162 8"/>
                              <a:gd name="T143" fmla="*/ 162 h 315"/>
                              <a:gd name="T144" fmla="+- 0 1020 907"/>
                              <a:gd name="T145" fmla="*/ T144 w 160"/>
                              <a:gd name="T146" fmla="+- 0 199 8"/>
                              <a:gd name="T147" fmla="*/ 199 h 315"/>
                              <a:gd name="T148" fmla="+- 0 1010 907"/>
                              <a:gd name="T149" fmla="*/ T148 w 160"/>
                              <a:gd name="T150" fmla="+- 0 243 8"/>
                              <a:gd name="T151" fmla="*/ 243 h 315"/>
                              <a:gd name="T152" fmla="+- 0 992 907"/>
                              <a:gd name="T153" fmla="*/ T152 w 160"/>
                              <a:gd name="T154" fmla="+- 0 279 8"/>
                              <a:gd name="T155" fmla="*/ 279 h 315"/>
                              <a:gd name="T156" fmla="+- 0 966 907"/>
                              <a:gd name="T157" fmla="*/ T156 w 160"/>
                              <a:gd name="T158" fmla="+- 0 295 8"/>
                              <a:gd name="T159" fmla="*/ 295 h 315"/>
                              <a:gd name="T160" fmla="+- 0 1013 907"/>
                              <a:gd name="T161" fmla="*/ T160 w 160"/>
                              <a:gd name="T162" fmla="+- 0 295 8"/>
                              <a:gd name="T163" fmla="*/ 295 h 315"/>
                              <a:gd name="T164" fmla="+- 0 1035 907"/>
                              <a:gd name="T165" fmla="*/ T164 w 160"/>
                              <a:gd name="T166" fmla="+- 0 264 8"/>
                              <a:gd name="T167" fmla="*/ 264 h 315"/>
                              <a:gd name="T168" fmla="+- 0 1052 907"/>
                              <a:gd name="T169" fmla="*/ T168 w 160"/>
                              <a:gd name="T170" fmla="+- 0 213 8"/>
                              <a:gd name="T171" fmla="*/ 213 h 315"/>
                              <a:gd name="T172" fmla="+- 0 1057 907"/>
                              <a:gd name="T173" fmla="*/ T172 w 160"/>
                              <a:gd name="T174" fmla="+- 0 165 8"/>
                              <a:gd name="T175" fmla="*/ 165 h 315"/>
                              <a:gd name="T176" fmla="+- 0 1057 907"/>
                              <a:gd name="T177" fmla="*/ T176 w 160"/>
                              <a:gd name="T178" fmla="+- 0 162 8"/>
                              <a:gd name="T179" fmla="*/ 162 h 315"/>
                              <a:gd name="T180" fmla="+- 0 1055 907"/>
                              <a:gd name="T181" fmla="*/ T180 w 160"/>
                              <a:gd name="T182" fmla="+- 0 141 8"/>
                              <a:gd name="T183" fmla="*/ 141 h 315"/>
                              <a:gd name="T184" fmla="+- 0 1049 907"/>
                              <a:gd name="T185" fmla="*/ T184 w 160"/>
                              <a:gd name="T186" fmla="+- 0 120 8"/>
                              <a:gd name="T187" fmla="*/ 120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60" h="315">
                                <a:moveTo>
                                  <a:pt x="159" y="0"/>
                                </a:moveTo>
                                <a:lnTo>
                                  <a:pt x="123" y="0"/>
                                </a:lnTo>
                                <a:lnTo>
                                  <a:pt x="83" y="62"/>
                                </a:lnTo>
                                <a:lnTo>
                                  <a:pt x="107" y="62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99" y="84"/>
                                </a:moveTo>
                                <a:lnTo>
                                  <a:pt x="55" y="100"/>
                                </a:lnTo>
                                <a:lnTo>
                                  <a:pt x="25" y="139"/>
                                </a:lnTo>
                                <a:lnTo>
                                  <a:pt x="6" y="189"/>
                                </a:lnTo>
                                <a:lnTo>
                                  <a:pt x="0" y="239"/>
                                </a:lnTo>
                                <a:lnTo>
                                  <a:pt x="3" y="267"/>
                                </a:lnTo>
                                <a:lnTo>
                                  <a:pt x="12" y="291"/>
                                </a:lnTo>
                                <a:lnTo>
                                  <a:pt x="29" y="308"/>
                                </a:lnTo>
                                <a:lnTo>
                                  <a:pt x="54" y="314"/>
                                </a:lnTo>
                                <a:lnTo>
                                  <a:pt x="98" y="297"/>
                                </a:lnTo>
                                <a:lnTo>
                                  <a:pt x="106" y="287"/>
                                </a:lnTo>
                                <a:lnTo>
                                  <a:pt x="59" y="287"/>
                                </a:lnTo>
                                <a:lnTo>
                                  <a:pt x="45" y="282"/>
                                </a:lnTo>
                                <a:lnTo>
                                  <a:pt x="38" y="271"/>
                                </a:lnTo>
                                <a:lnTo>
                                  <a:pt x="34" y="254"/>
                                </a:lnTo>
                                <a:lnTo>
                                  <a:pt x="34" y="239"/>
                                </a:lnTo>
                                <a:lnTo>
                                  <a:pt x="34" y="235"/>
                                </a:lnTo>
                                <a:lnTo>
                                  <a:pt x="38" y="198"/>
                                </a:lnTo>
                                <a:lnTo>
                                  <a:pt x="50" y="157"/>
                                </a:lnTo>
                                <a:lnTo>
                                  <a:pt x="68" y="125"/>
                                </a:lnTo>
                                <a:lnTo>
                                  <a:pt x="93" y="112"/>
                                </a:lnTo>
                                <a:lnTo>
                                  <a:pt x="142" y="112"/>
                                </a:lnTo>
                                <a:lnTo>
                                  <a:pt x="141" y="109"/>
                                </a:lnTo>
                                <a:lnTo>
                                  <a:pt x="126" y="91"/>
                                </a:lnTo>
                                <a:lnTo>
                                  <a:pt x="99" y="84"/>
                                </a:lnTo>
                                <a:close/>
                                <a:moveTo>
                                  <a:pt x="142" y="112"/>
                                </a:moveTo>
                                <a:lnTo>
                                  <a:pt x="93" y="112"/>
                                </a:lnTo>
                                <a:lnTo>
                                  <a:pt x="105" y="115"/>
                                </a:lnTo>
                                <a:lnTo>
                                  <a:pt x="112" y="124"/>
                                </a:lnTo>
                                <a:lnTo>
                                  <a:pt x="116" y="138"/>
                                </a:lnTo>
                                <a:lnTo>
                                  <a:pt x="117" y="154"/>
                                </a:lnTo>
                                <a:lnTo>
                                  <a:pt x="113" y="191"/>
                                </a:lnTo>
                                <a:lnTo>
                                  <a:pt x="103" y="235"/>
                                </a:lnTo>
                                <a:lnTo>
                                  <a:pt x="85" y="271"/>
                                </a:lnTo>
                                <a:lnTo>
                                  <a:pt x="59" y="287"/>
                                </a:lnTo>
                                <a:lnTo>
                                  <a:pt x="106" y="287"/>
                                </a:lnTo>
                                <a:lnTo>
                                  <a:pt x="128" y="256"/>
                                </a:lnTo>
                                <a:lnTo>
                                  <a:pt x="145" y="205"/>
                                </a:lnTo>
                                <a:lnTo>
                                  <a:pt x="150" y="157"/>
                                </a:lnTo>
                                <a:lnTo>
                                  <a:pt x="150" y="154"/>
                                </a:lnTo>
                                <a:lnTo>
                                  <a:pt x="148" y="133"/>
                                </a:lnTo>
                                <a:lnTo>
                                  <a:pt x="14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0"/>
                        <wps:cNvSpPr>
                          <a:spLocks/>
                        </wps:cNvSpPr>
                        <wps:spPr bwMode="auto">
                          <a:xfrm>
                            <a:off x="1076" y="92"/>
                            <a:ext cx="175" cy="319"/>
                          </a:xfrm>
                          <a:custGeom>
                            <a:avLst/>
                            <a:gdLst>
                              <a:gd name="T0" fmla="+- 0 1076 1076"/>
                              <a:gd name="T1" fmla="*/ T0 w 175"/>
                              <a:gd name="T2" fmla="+- 0 400 92"/>
                              <a:gd name="T3" fmla="*/ 400 h 319"/>
                              <a:gd name="T4" fmla="+- 0 1095 1076"/>
                              <a:gd name="T5" fmla="*/ T4 w 175"/>
                              <a:gd name="T6" fmla="+- 0 407 92"/>
                              <a:gd name="T7" fmla="*/ 407 h 319"/>
                              <a:gd name="T8" fmla="+- 0 1119 1076"/>
                              <a:gd name="T9" fmla="*/ T8 w 175"/>
                              <a:gd name="T10" fmla="+- 0 410 92"/>
                              <a:gd name="T11" fmla="*/ 410 h 319"/>
                              <a:gd name="T12" fmla="+- 0 1152 1076"/>
                              <a:gd name="T13" fmla="*/ T12 w 175"/>
                              <a:gd name="T14" fmla="+- 0 405 92"/>
                              <a:gd name="T15" fmla="*/ 405 h 319"/>
                              <a:gd name="T16" fmla="+- 0 1179 1076"/>
                              <a:gd name="T17" fmla="*/ T16 w 175"/>
                              <a:gd name="T18" fmla="+- 0 387 92"/>
                              <a:gd name="T19" fmla="*/ 387 h 319"/>
                              <a:gd name="T20" fmla="+- 0 1109 1076"/>
                              <a:gd name="T21" fmla="*/ T20 w 175"/>
                              <a:gd name="T22" fmla="+- 0 383 92"/>
                              <a:gd name="T23" fmla="*/ 383 h 319"/>
                              <a:gd name="T24" fmla="+- 0 1085 1076"/>
                              <a:gd name="T25" fmla="*/ T24 w 175"/>
                              <a:gd name="T26" fmla="+- 0 373 92"/>
                              <a:gd name="T27" fmla="*/ 373 h 319"/>
                              <a:gd name="T28" fmla="+- 0 1185 1076"/>
                              <a:gd name="T29" fmla="*/ T28 w 175"/>
                              <a:gd name="T30" fmla="+- 0 282 92"/>
                              <a:gd name="T31" fmla="*/ 282 h 319"/>
                              <a:gd name="T32" fmla="+- 0 1170 1076"/>
                              <a:gd name="T33" fmla="*/ T32 w 175"/>
                              <a:gd name="T34" fmla="+- 0 345 92"/>
                              <a:gd name="T35" fmla="*/ 345 h 319"/>
                              <a:gd name="T36" fmla="+- 0 1143 1076"/>
                              <a:gd name="T37" fmla="*/ T36 w 175"/>
                              <a:gd name="T38" fmla="+- 0 378 92"/>
                              <a:gd name="T39" fmla="*/ 378 h 319"/>
                              <a:gd name="T40" fmla="+- 0 1182 1076"/>
                              <a:gd name="T41" fmla="*/ T40 w 175"/>
                              <a:gd name="T42" fmla="+- 0 383 92"/>
                              <a:gd name="T43" fmla="*/ 383 h 319"/>
                              <a:gd name="T44" fmla="+- 0 1199 1076"/>
                              <a:gd name="T45" fmla="*/ T44 w 175"/>
                              <a:gd name="T46" fmla="+- 0 353 92"/>
                              <a:gd name="T47" fmla="*/ 353 h 319"/>
                              <a:gd name="T48" fmla="+- 0 1214 1076"/>
                              <a:gd name="T49" fmla="*/ T48 w 175"/>
                              <a:gd name="T50" fmla="+- 0 296 92"/>
                              <a:gd name="T51" fmla="*/ 296 h 319"/>
                              <a:gd name="T52" fmla="+- 0 1203 1076"/>
                              <a:gd name="T53" fmla="*/ T52 w 175"/>
                              <a:gd name="T54" fmla="+- 0 92 92"/>
                              <a:gd name="T55" fmla="*/ 92 h 319"/>
                              <a:gd name="T56" fmla="+- 0 1116 1076"/>
                              <a:gd name="T57" fmla="*/ T56 w 175"/>
                              <a:gd name="T58" fmla="+- 0 149 92"/>
                              <a:gd name="T59" fmla="*/ 149 h 319"/>
                              <a:gd name="T60" fmla="+- 0 1089 1076"/>
                              <a:gd name="T61" fmla="*/ T60 w 175"/>
                              <a:gd name="T62" fmla="+- 0 256 92"/>
                              <a:gd name="T63" fmla="*/ 256 h 319"/>
                              <a:gd name="T64" fmla="+- 0 1100 1076"/>
                              <a:gd name="T65" fmla="*/ T64 w 175"/>
                              <a:gd name="T66" fmla="+- 0 304 92"/>
                              <a:gd name="T67" fmla="*/ 304 h 319"/>
                              <a:gd name="T68" fmla="+- 0 1131 1076"/>
                              <a:gd name="T69" fmla="*/ T68 w 175"/>
                              <a:gd name="T70" fmla="+- 0 320 92"/>
                              <a:gd name="T71" fmla="*/ 320 h 319"/>
                              <a:gd name="T72" fmla="+- 0 1157 1076"/>
                              <a:gd name="T73" fmla="*/ T72 w 175"/>
                              <a:gd name="T74" fmla="+- 0 313 92"/>
                              <a:gd name="T75" fmla="*/ 313 h 319"/>
                              <a:gd name="T76" fmla="+- 0 1177 1076"/>
                              <a:gd name="T77" fmla="*/ T76 w 175"/>
                              <a:gd name="T78" fmla="+- 0 293 92"/>
                              <a:gd name="T79" fmla="*/ 293 h 319"/>
                              <a:gd name="T80" fmla="+- 0 1133 1076"/>
                              <a:gd name="T81" fmla="*/ T80 w 175"/>
                              <a:gd name="T82" fmla="+- 0 289 92"/>
                              <a:gd name="T83" fmla="*/ 289 h 319"/>
                              <a:gd name="T84" fmla="+- 0 1123 1076"/>
                              <a:gd name="T85" fmla="*/ T84 w 175"/>
                              <a:gd name="T86" fmla="+- 0 263 92"/>
                              <a:gd name="T87" fmla="*/ 263 h 319"/>
                              <a:gd name="T88" fmla="+- 0 1127 1076"/>
                              <a:gd name="T89" fmla="*/ T88 w 175"/>
                              <a:gd name="T90" fmla="+- 0 205 92"/>
                              <a:gd name="T91" fmla="*/ 205 h 319"/>
                              <a:gd name="T92" fmla="+- 0 1164 1076"/>
                              <a:gd name="T93" fmla="*/ T92 w 175"/>
                              <a:gd name="T94" fmla="+- 0 133 92"/>
                              <a:gd name="T95" fmla="*/ 133 h 319"/>
                              <a:gd name="T96" fmla="+- 0 1247 1076"/>
                              <a:gd name="T97" fmla="*/ T96 w 175"/>
                              <a:gd name="T98" fmla="+- 0 120 92"/>
                              <a:gd name="T99" fmla="*/ 120 h 319"/>
                              <a:gd name="T100" fmla="+- 0 1240 1076"/>
                              <a:gd name="T101" fmla="*/ T100 w 175"/>
                              <a:gd name="T102" fmla="+- 0 99 92"/>
                              <a:gd name="T103" fmla="*/ 99 h 319"/>
                              <a:gd name="T104" fmla="+- 0 1216 1076"/>
                              <a:gd name="T105" fmla="*/ T104 w 175"/>
                              <a:gd name="T106" fmla="+- 0 93 92"/>
                              <a:gd name="T107" fmla="*/ 93 h 319"/>
                              <a:gd name="T108" fmla="+- 0 1247 1076"/>
                              <a:gd name="T109" fmla="*/ T108 w 175"/>
                              <a:gd name="T110" fmla="+- 0 120 92"/>
                              <a:gd name="T111" fmla="*/ 120 h 319"/>
                              <a:gd name="T112" fmla="+- 0 1209 1076"/>
                              <a:gd name="T113" fmla="*/ T112 w 175"/>
                              <a:gd name="T114" fmla="+- 0 121 92"/>
                              <a:gd name="T115" fmla="*/ 121 h 319"/>
                              <a:gd name="T116" fmla="+- 0 1194 1076"/>
                              <a:gd name="T117" fmla="*/ T116 w 175"/>
                              <a:gd name="T118" fmla="+- 0 222 92"/>
                              <a:gd name="T119" fmla="*/ 222 h 319"/>
                              <a:gd name="T120" fmla="+- 0 1176 1076"/>
                              <a:gd name="T121" fmla="*/ T120 w 175"/>
                              <a:gd name="T122" fmla="+- 0 268 92"/>
                              <a:gd name="T123" fmla="*/ 268 h 319"/>
                              <a:gd name="T124" fmla="+- 0 1145 1076"/>
                              <a:gd name="T125" fmla="*/ T124 w 175"/>
                              <a:gd name="T126" fmla="+- 0 293 92"/>
                              <a:gd name="T127" fmla="*/ 293 h 319"/>
                              <a:gd name="T128" fmla="+- 0 1184 1076"/>
                              <a:gd name="T129" fmla="*/ T128 w 175"/>
                              <a:gd name="T130" fmla="+- 0 282 92"/>
                              <a:gd name="T131" fmla="*/ 282 h 319"/>
                              <a:gd name="T132" fmla="+- 0 1247 1076"/>
                              <a:gd name="T133" fmla="*/ T132 w 175"/>
                              <a:gd name="T134" fmla="+- 0 120 92"/>
                              <a:gd name="T135" fmla="*/ 12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5" h="319">
                                <a:moveTo>
                                  <a:pt x="9" y="281"/>
                                </a:moveTo>
                                <a:lnTo>
                                  <a:pt x="0" y="308"/>
                                </a:lnTo>
                                <a:lnTo>
                                  <a:pt x="8" y="312"/>
                                </a:lnTo>
                                <a:lnTo>
                                  <a:pt x="19" y="315"/>
                                </a:lnTo>
                                <a:lnTo>
                                  <a:pt x="31" y="317"/>
                                </a:lnTo>
                                <a:lnTo>
                                  <a:pt x="43" y="318"/>
                                </a:lnTo>
                                <a:lnTo>
                                  <a:pt x="61" y="317"/>
                                </a:lnTo>
                                <a:lnTo>
                                  <a:pt x="76" y="313"/>
                                </a:lnTo>
                                <a:lnTo>
                                  <a:pt x="90" y="305"/>
                                </a:lnTo>
                                <a:lnTo>
                                  <a:pt x="103" y="295"/>
                                </a:lnTo>
                                <a:lnTo>
                                  <a:pt x="106" y="291"/>
                                </a:lnTo>
                                <a:lnTo>
                                  <a:pt x="33" y="291"/>
                                </a:lnTo>
                                <a:lnTo>
                                  <a:pt x="19" y="286"/>
                                </a:lnTo>
                                <a:lnTo>
                                  <a:pt x="9" y="281"/>
                                </a:lnTo>
                                <a:close/>
                                <a:moveTo>
                                  <a:pt x="140" y="190"/>
                                </a:moveTo>
                                <a:lnTo>
                                  <a:pt x="109" y="190"/>
                                </a:lnTo>
                                <a:lnTo>
                                  <a:pt x="101" y="225"/>
                                </a:lnTo>
                                <a:lnTo>
                                  <a:pt x="94" y="253"/>
                                </a:lnTo>
                                <a:lnTo>
                                  <a:pt x="83" y="273"/>
                                </a:lnTo>
                                <a:lnTo>
                                  <a:pt x="67" y="286"/>
                                </a:lnTo>
                                <a:lnTo>
                                  <a:pt x="45" y="291"/>
                                </a:lnTo>
                                <a:lnTo>
                                  <a:pt x="106" y="291"/>
                                </a:lnTo>
                                <a:lnTo>
                                  <a:pt x="114" y="281"/>
                                </a:lnTo>
                                <a:lnTo>
                                  <a:pt x="123" y="261"/>
                                </a:lnTo>
                                <a:lnTo>
                                  <a:pt x="131" y="235"/>
                                </a:lnTo>
                                <a:lnTo>
                                  <a:pt x="138" y="204"/>
                                </a:lnTo>
                                <a:lnTo>
                                  <a:pt x="140" y="190"/>
                                </a:lnTo>
                                <a:close/>
                                <a:moveTo>
                                  <a:pt x="127" y="0"/>
                                </a:moveTo>
                                <a:lnTo>
                                  <a:pt x="75" y="16"/>
                                </a:lnTo>
                                <a:lnTo>
                                  <a:pt x="40" y="57"/>
                                </a:lnTo>
                                <a:lnTo>
                                  <a:pt x="19" y="110"/>
                                </a:lnTo>
                                <a:lnTo>
                                  <a:pt x="13" y="164"/>
                                </a:lnTo>
                                <a:lnTo>
                                  <a:pt x="16" y="191"/>
                                </a:lnTo>
                                <a:lnTo>
                                  <a:pt x="24" y="212"/>
                                </a:lnTo>
                                <a:lnTo>
                                  <a:pt x="37" y="224"/>
                                </a:lnTo>
                                <a:lnTo>
                                  <a:pt x="55" y="228"/>
                                </a:lnTo>
                                <a:lnTo>
                                  <a:pt x="67" y="227"/>
                                </a:lnTo>
                                <a:lnTo>
                                  <a:pt x="81" y="221"/>
                                </a:lnTo>
                                <a:lnTo>
                                  <a:pt x="94" y="209"/>
                                </a:lnTo>
                                <a:lnTo>
                                  <a:pt x="101" y="201"/>
                                </a:lnTo>
                                <a:lnTo>
                                  <a:pt x="69" y="201"/>
                                </a:lnTo>
                                <a:lnTo>
                                  <a:pt x="57" y="197"/>
                                </a:lnTo>
                                <a:lnTo>
                                  <a:pt x="50" y="186"/>
                                </a:lnTo>
                                <a:lnTo>
                                  <a:pt x="47" y="171"/>
                                </a:lnTo>
                                <a:lnTo>
                                  <a:pt x="46" y="152"/>
                                </a:lnTo>
                                <a:lnTo>
                                  <a:pt x="51" y="113"/>
                                </a:lnTo>
                                <a:lnTo>
                                  <a:pt x="65" y="73"/>
                                </a:lnTo>
                                <a:lnTo>
                                  <a:pt x="88" y="41"/>
                                </a:lnTo>
                                <a:lnTo>
                                  <a:pt x="118" y="28"/>
                                </a:lnTo>
                                <a:lnTo>
                                  <a:pt x="171" y="28"/>
                                </a:lnTo>
                                <a:lnTo>
                                  <a:pt x="174" y="11"/>
                                </a:lnTo>
                                <a:lnTo>
                                  <a:pt x="164" y="7"/>
                                </a:lnTo>
                                <a:lnTo>
                                  <a:pt x="152" y="3"/>
                                </a:lnTo>
                                <a:lnTo>
                                  <a:pt x="140" y="1"/>
                                </a:lnTo>
                                <a:lnTo>
                                  <a:pt x="127" y="0"/>
                                </a:lnTo>
                                <a:close/>
                                <a:moveTo>
                                  <a:pt x="171" y="28"/>
                                </a:moveTo>
                                <a:lnTo>
                                  <a:pt x="127" y="28"/>
                                </a:lnTo>
                                <a:lnTo>
                                  <a:pt x="133" y="29"/>
                                </a:lnTo>
                                <a:lnTo>
                                  <a:pt x="137" y="31"/>
                                </a:lnTo>
                                <a:lnTo>
                                  <a:pt x="118" y="130"/>
                                </a:lnTo>
                                <a:lnTo>
                                  <a:pt x="111" y="153"/>
                                </a:lnTo>
                                <a:lnTo>
                                  <a:pt x="100" y="176"/>
                                </a:lnTo>
                                <a:lnTo>
                                  <a:pt x="86" y="194"/>
                                </a:lnTo>
                                <a:lnTo>
                                  <a:pt x="69" y="201"/>
                                </a:lnTo>
                                <a:lnTo>
                                  <a:pt x="101" y="201"/>
                                </a:lnTo>
                                <a:lnTo>
                                  <a:pt x="108" y="190"/>
                                </a:lnTo>
                                <a:lnTo>
                                  <a:pt x="140" y="190"/>
                                </a:lnTo>
                                <a:lnTo>
                                  <a:pt x="17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"/>
                        <wps:cNvSpPr>
                          <a:spLocks/>
                        </wps:cNvSpPr>
                        <wps:spPr bwMode="auto">
                          <a:xfrm>
                            <a:off x="1267" y="16"/>
                            <a:ext cx="92" cy="303"/>
                          </a:xfrm>
                          <a:custGeom>
                            <a:avLst/>
                            <a:gdLst>
                              <a:gd name="T0" fmla="+- 0 1353 1267"/>
                              <a:gd name="T1" fmla="*/ T0 w 92"/>
                              <a:gd name="T2" fmla="+- 0 16 16"/>
                              <a:gd name="T3" fmla="*/ 16 h 303"/>
                              <a:gd name="T4" fmla="+- 0 1327 1267"/>
                              <a:gd name="T5" fmla="*/ T4 w 92"/>
                              <a:gd name="T6" fmla="+- 0 16 16"/>
                              <a:gd name="T7" fmla="*/ 16 h 303"/>
                              <a:gd name="T8" fmla="+- 0 1318 1267"/>
                              <a:gd name="T9" fmla="*/ T8 w 92"/>
                              <a:gd name="T10" fmla="+- 0 27 16"/>
                              <a:gd name="T11" fmla="*/ 27 h 303"/>
                              <a:gd name="T12" fmla="+- 0 1318 1267"/>
                              <a:gd name="T13" fmla="*/ T12 w 92"/>
                              <a:gd name="T14" fmla="+- 0 39 16"/>
                              <a:gd name="T15" fmla="*/ 39 h 303"/>
                              <a:gd name="T16" fmla="+- 0 1316 1267"/>
                              <a:gd name="T17" fmla="*/ T16 w 92"/>
                              <a:gd name="T18" fmla="+- 0 52 16"/>
                              <a:gd name="T19" fmla="*/ 52 h 303"/>
                              <a:gd name="T20" fmla="+- 0 1323 1267"/>
                              <a:gd name="T21" fmla="*/ T20 w 92"/>
                              <a:gd name="T22" fmla="+- 0 61 16"/>
                              <a:gd name="T23" fmla="*/ 61 h 303"/>
                              <a:gd name="T24" fmla="+- 0 1347 1267"/>
                              <a:gd name="T25" fmla="*/ T24 w 92"/>
                              <a:gd name="T26" fmla="+- 0 61 16"/>
                              <a:gd name="T27" fmla="*/ 61 h 303"/>
                              <a:gd name="T28" fmla="+- 0 1357 1267"/>
                              <a:gd name="T29" fmla="*/ T28 w 92"/>
                              <a:gd name="T30" fmla="+- 0 52 16"/>
                              <a:gd name="T31" fmla="*/ 52 h 303"/>
                              <a:gd name="T32" fmla="+- 0 1358 1267"/>
                              <a:gd name="T33" fmla="*/ T32 w 92"/>
                              <a:gd name="T34" fmla="+- 0 37 16"/>
                              <a:gd name="T35" fmla="*/ 37 h 303"/>
                              <a:gd name="T36" fmla="+- 0 1359 1267"/>
                              <a:gd name="T37" fmla="*/ T36 w 92"/>
                              <a:gd name="T38" fmla="+- 0 25 16"/>
                              <a:gd name="T39" fmla="*/ 25 h 303"/>
                              <a:gd name="T40" fmla="+- 0 1353 1267"/>
                              <a:gd name="T41" fmla="*/ T40 w 92"/>
                              <a:gd name="T42" fmla="+- 0 16 16"/>
                              <a:gd name="T43" fmla="*/ 16 h 303"/>
                              <a:gd name="T44" fmla="+- 0 1343 1267"/>
                              <a:gd name="T45" fmla="*/ T44 w 92"/>
                              <a:gd name="T46" fmla="+- 0 96 16"/>
                              <a:gd name="T47" fmla="*/ 96 h 303"/>
                              <a:gd name="T48" fmla="+- 0 1310 1267"/>
                              <a:gd name="T49" fmla="*/ T48 w 92"/>
                              <a:gd name="T50" fmla="+- 0 96 16"/>
                              <a:gd name="T51" fmla="*/ 96 h 303"/>
                              <a:gd name="T52" fmla="+- 0 1267 1267"/>
                              <a:gd name="T53" fmla="*/ T52 w 92"/>
                              <a:gd name="T54" fmla="+- 0 318 16"/>
                              <a:gd name="T55" fmla="*/ 318 h 303"/>
                              <a:gd name="T56" fmla="+- 0 1300 1267"/>
                              <a:gd name="T57" fmla="*/ T56 w 92"/>
                              <a:gd name="T58" fmla="+- 0 318 16"/>
                              <a:gd name="T59" fmla="*/ 318 h 303"/>
                              <a:gd name="T60" fmla="+- 0 1343 1267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6" y="0"/>
                                </a:moveTo>
                                <a:lnTo>
                                  <a:pt x="60" y="0"/>
                                </a:lnTo>
                                <a:lnTo>
                                  <a:pt x="51" y="11"/>
                                </a:lnTo>
                                <a:lnTo>
                                  <a:pt x="51" y="23"/>
                                </a:lnTo>
                                <a:lnTo>
                                  <a:pt x="49" y="36"/>
                                </a:lnTo>
                                <a:lnTo>
                                  <a:pt x="56" y="45"/>
                                </a:lnTo>
                                <a:lnTo>
                                  <a:pt x="80" y="45"/>
                                </a:lnTo>
                                <a:lnTo>
                                  <a:pt x="90" y="36"/>
                                </a:lnTo>
                                <a:lnTo>
                                  <a:pt x="91" y="21"/>
                                </a:lnTo>
                                <a:lnTo>
                                  <a:pt x="92" y="9"/>
                                </a:lnTo>
                                <a:lnTo>
                                  <a:pt x="86" y="0"/>
                                </a:lnTo>
                                <a:close/>
                                <a:moveTo>
                                  <a:pt x="76" y="80"/>
                                </a:moveTo>
                                <a:lnTo>
                                  <a:pt x="43" y="80"/>
                                </a:lnTo>
                                <a:lnTo>
                                  <a:pt x="0" y="302"/>
                                </a:lnTo>
                                <a:lnTo>
                                  <a:pt x="33" y="302"/>
                                </a:lnTo>
                                <a:lnTo>
                                  <a:pt x="7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/>
                        </wps:cNvSpPr>
                        <wps:spPr bwMode="auto">
                          <a:xfrm>
                            <a:off x="1366" y="92"/>
                            <a:ext cx="163" cy="230"/>
                          </a:xfrm>
                          <a:custGeom>
                            <a:avLst/>
                            <a:gdLst>
                              <a:gd name="T0" fmla="+- 0 1488 1366"/>
                              <a:gd name="T1" fmla="*/ T0 w 163"/>
                              <a:gd name="T2" fmla="+- 0 92 92"/>
                              <a:gd name="T3" fmla="*/ 92 h 230"/>
                              <a:gd name="T4" fmla="+- 0 1433 1366"/>
                              <a:gd name="T5" fmla="*/ T4 w 163"/>
                              <a:gd name="T6" fmla="+- 0 109 92"/>
                              <a:gd name="T7" fmla="*/ 109 h 230"/>
                              <a:gd name="T8" fmla="+- 0 1395 1366"/>
                              <a:gd name="T9" fmla="*/ T8 w 163"/>
                              <a:gd name="T10" fmla="+- 0 150 92"/>
                              <a:gd name="T11" fmla="*/ 150 h 230"/>
                              <a:gd name="T12" fmla="+- 0 1373 1366"/>
                              <a:gd name="T13" fmla="*/ T12 w 163"/>
                              <a:gd name="T14" fmla="+- 0 205 92"/>
                              <a:gd name="T15" fmla="*/ 205 h 230"/>
                              <a:gd name="T16" fmla="+- 0 1366 1366"/>
                              <a:gd name="T17" fmla="*/ T16 w 163"/>
                              <a:gd name="T18" fmla="+- 0 259 92"/>
                              <a:gd name="T19" fmla="*/ 259 h 230"/>
                              <a:gd name="T20" fmla="+- 0 1369 1366"/>
                              <a:gd name="T21" fmla="*/ T20 w 163"/>
                              <a:gd name="T22" fmla="+- 0 286 92"/>
                              <a:gd name="T23" fmla="*/ 286 h 230"/>
                              <a:gd name="T24" fmla="+- 0 1377 1366"/>
                              <a:gd name="T25" fmla="*/ T24 w 163"/>
                              <a:gd name="T26" fmla="+- 0 306 92"/>
                              <a:gd name="T27" fmla="*/ 306 h 230"/>
                              <a:gd name="T28" fmla="+- 0 1390 1366"/>
                              <a:gd name="T29" fmla="*/ T28 w 163"/>
                              <a:gd name="T30" fmla="+- 0 318 92"/>
                              <a:gd name="T31" fmla="*/ 318 h 230"/>
                              <a:gd name="T32" fmla="+- 0 1408 1366"/>
                              <a:gd name="T33" fmla="*/ T32 w 163"/>
                              <a:gd name="T34" fmla="+- 0 322 92"/>
                              <a:gd name="T35" fmla="*/ 322 h 230"/>
                              <a:gd name="T36" fmla="+- 0 1421 1366"/>
                              <a:gd name="T37" fmla="*/ T36 w 163"/>
                              <a:gd name="T38" fmla="+- 0 320 92"/>
                              <a:gd name="T39" fmla="*/ 320 h 230"/>
                              <a:gd name="T40" fmla="+- 0 1435 1366"/>
                              <a:gd name="T41" fmla="*/ T40 w 163"/>
                              <a:gd name="T42" fmla="+- 0 313 92"/>
                              <a:gd name="T43" fmla="*/ 313 h 230"/>
                              <a:gd name="T44" fmla="+- 0 1450 1366"/>
                              <a:gd name="T45" fmla="*/ T44 w 163"/>
                              <a:gd name="T46" fmla="+- 0 299 92"/>
                              <a:gd name="T47" fmla="*/ 299 h 230"/>
                              <a:gd name="T48" fmla="+- 0 1454 1366"/>
                              <a:gd name="T49" fmla="*/ T48 w 163"/>
                              <a:gd name="T50" fmla="+- 0 293 92"/>
                              <a:gd name="T51" fmla="*/ 293 h 230"/>
                              <a:gd name="T52" fmla="+- 0 1420 1366"/>
                              <a:gd name="T53" fmla="*/ T52 w 163"/>
                              <a:gd name="T54" fmla="+- 0 293 92"/>
                              <a:gd name="T55" fmla="*/ 293 h 230"/>
                              <a:gd name="T56" fmla="+- 0 1410 1366"/>
                              <a:gd name="T57" fmla="*/ T56 w 163"/>
                              <a:gd name="T58" fmla="+- 0 291 92"/>
                              <a:gd name="T59" fmla="*/ 291 h 230"/>
                              <a:gd name="T60" fmla="+- 0 1404 1366"/>
                              <a:gd name="T61" fmla="*/ T60 w 163"/>
                              <a:gd name="T62" fmla="+- 0 282 92"/>
                              <a:gd name="T63" fmla="*/ 282 h 230"/>
                              <a:gd name="T64" fmla="+- 0 1400 1366"/>
                              <a:gd name="T65" fmla="*/ T64 w 163"/>
                              <a:gd name="T66" fmla="+- 0 268 92"/>
                              <a:gd name="T67" fmla="*/ 268 h 230"/>
                              <a:gd name="T68" fmla="+- 0 1399 1366"/>
                              <a:gd name="T69" fmla="*/ T68 w 163"/>
                              <a:gd name="T70" fmla="+- 0 249 92"/>
                              <a:gd name="T71" fmla="*/ 249 h 230"/>
                              <a:gd name="T72" fmla="+- 0 1405 1366"/>
                              <a:gd name="T73" fmla="*/ T72 w 163"/>
                              <a:gd name="T74" fmla="+- 0 208 92"/>
                              <a:gd name="T75" fmla="*/ 208 h 230"/>
                              <a:gd name="T76" fmla="+- 0 1421 1366"/>
                              <a:gd name="T77" fmla="*/ T76 w 163"/>
                              <a:gd name="T78" fmla="+- 0 166 92"/>
                              <a:gd name="T79" fmla="*/ 166 h 230"/>
                              <a:gd name="T80" fmla="+- 0 1445 1366"/>
                              <a:gd name="T81" fmla="*/ T80 w 163"/>
                              <a:gd name="T82" fmla="+- 0 133 92"/>
                              <a:gd name="T83" fmla="*/ 133 h 230"/>
                              <a:gd name="T84" fmla="+- 0 1478 1366"/>
                              <a:gd name="T85" fmla="*/ T84 w 163"/>
                              <a:gd name="T86" fmla="+- 0 119 92"/>
                              <a:gd name="T87" fmla="*/ 119 h 230"/>
                              <a:gd name="T88" fmla="+- 0 1525 1366"/>
                              <a:gd name="T89" fmla="*/ T88 w 163"/>
                              <a:gd name="T90" fmla="+- 0 119 92"/>
                              <a:gd name="T91" fmla="*/ 119 h 230"/>
                              <a:gd name="T92" fmla="+- 0 1529 1366"/>
                              <a:gd name="T93" fmla="*/ T92 w 163"/>
                              <a:gd name="T94" fmla="+- 0 99 92"/>
                              <a:gd name="T95" fmla="*/ 99 h 230"/>
                              <a:gd name="T96" fmla="+- 0 1521 1366"/>
                              <a:gd name="T97" fmla="*/ T96 w 163"/>
                              <a:gd name="T98" fmla="+- 0 96 92"/>
                              <a:gd name="T99" fmla="*/ 96 h 230"/>
                              <a:gd name="T100" fmla="+- 0 1511 1366"/>
                              <a:gd name="T101" fmla="*/ T100 w 163"/>
                              <a:gd name="T102" fmla="+- 0 94 92"/>
                              <a:gd name="T103" fmla="*/ 94 h 230"/>
                              <a:gd name="T104" fmla="+- 0 1500 1366"/>
                              <a:gd name="T105" fmla="*/ T104 w 163"/>
                              <a:gd name="T106" fmla="+- 0 93 92"/>
                              <a:gd name="T107" fmla="*/ 93 h 230"/>
                              <a:gd name="T108" fmla="+- 0 1488 1366"/>
                              <a:gd name="T109" fmla="*/ T108 w 163"/>
                              <a:gd name="T110" fmla="+- 0 92 92"/>
                              <a:gd name="T111" fmla="*/ 92 h 230"/>
                              <a:gd name="T112" fmla="+- 0 1496 1366"/>
                              <a:gd name="T113" fmla="*/ T112 w 163"/>
                              <a:gd name="T114" fmla="+- 0 276 92"/>
                              <a:gd name="T115" fmla="*/ 276 h 230"/>
                              <a:gd name="T116" fmla="+- 0 1467 1366"/>
                              <a:gd name="T117" fmla="*/ T116 w 163"/>
                              <a:gd name="T118" fmla="+- 0 276 92"/>
                              <a:gd name="T119" fmla="*/ 276 h 230"/>
                              <a:gd name="T120" fmla="+- 0 1465 1366"/>
                              <a:gd name="T121" fmla="*/ T120 w 163"/>
                              <a:gd name="T122" fmla="+- 0 299 92"/>
                              <a:gd name="T123" fmla="*/ 299 h 230"/>
                              <a:gd name="T124" fmla="+- 0 1464 1366"/>
                              <a:gd name="T125" fmla="*/ T124 w 163"/>
                              <a:gd name="T126" fmla="+- 0 309 92"/>
                              <a:gd name="T127" fmla="*/ 309 h 230"/>
                              <a:gd name="T128" fmla="+- 0 1464 1366"/>
                              <a:gd name="T129" fmla="*/ T128 w 163"/>
                              <a:gd name="T130" fmla="+- 0 318 92"/>
                              <a:gd name="T131" fmla="*/ 318 h 230"/>
                              <a:gd name="T132" fmla="+- 0 1494 1366"/>
                              <a:gd name="T133" fmla="*/ T132 w 163"/>
                              <a:gd name="T134" fmla="+- 0 318 92"/>
                              <a:gd name="T135" fmla="*/ 318 h 230"/>
                              <a:gd name="T136" fmla="+- 0 1494 1366"/>
                              <a:gd name="T137" fmla="*/ T136 w 163"/>
                              <a:gd name="T138" fmla="+- 0 298 92"/>
                              <a:gd name="T139" fmla="*/ 298 h 230"/>
                              <a:gd name="T140" fmla="+- 0 1496 1366"/>
                              <a:gd name="T141" fmla="*/ T140 w 163"/>
                              <a:gd name="T142" fmla="+- 0 276 92"/>
                              <a:gd name="T143" fmla="*/ 276 h 230"/>
                              <a:gd name="T144" fmla="+- 0 1525 1366"/>
                              <a:gd name="T145" fmla="*/ T144 w 163"/>
                              <a:gd name="T146" fmla="+- 0 119 92"/>
                              <a:gd name="T147" fmla="*/ 119 h 230"/>
                              <a:gd name="T148" fmla="+- 0 1483 1366"/>
                              <a:gd name="T149" fmla="*/ T148 w 163"/>
                              <a:gd name="T150" fmla="+- 0 119 92"/>
                              <a:gd name="T151" fmla="*/ 119 h 230"/>
                              <a:gd name="T152" fmla="+- 0 1488 1366"/>
                              <a:gd name="T153" fmla="*/ T152 w 163"/>
                              <a:gd name="T154" fmla="+- 0 120 92"/>
                              <a:gd name="T155" fmla="*/ 120 h 230"/>
                              <a:gd name="T156" fmla="+- 0 1492 1366"/>
                              <a:gd name="T157" fmla="*/ T156 w 163"/>
                              <a:gd name="T158" fmla="+- 0 121 92"/>
                              <a:gd name="T159" fmla="*/ 121 h 230"/>
                              <a:gd name="T160" fmla="+- 0 1475 1366"/>
                              <a:gd name="T161" fmla="*/ T160 w 163"/>
                              <a:gd name="T162" fmla="+- 0 205 92"/>
                              <a:gd name="T163" fmla="*/ 205 h 230"/>
                              <a:gd name="T164" fmla="+- 0 1466 1366"/>
                              <a:gd name="T165" fmla="*/ T164 w 163"/>
                              <a:gd name="T166" fmla="+- 0 238 92"/>
                              <a:gd name="T167" fmla="*/ 238 h 230"/>
                              <a:gd name="T168" fmla="+- 0 1453 1366"/>
                              <a:gd name="T169" fmla="*/ T168 w 163"/>
                              <a:gd name="T170" fmla="+- 0 266 92"/>
                              <a:gd name="T171" fmla="*/ 266 h 230"/>
                              <a:gd name="T172" fmla="+- 0 1437 1366"/>
                              <a:gd name="T173" fmla="*/ T172 w 163"/>
                              <a:gd name="T174" fmla="+- 0 286 92"/>
                              <a:gd name="T175" fmla="*/ 286 h 230"/>
                              <a:gd name="T176" fmla="+- 0 1420 1366"/>
                              <a:gd name="T177" fmla="*/ T176 w 163"/>
                              <a:gd name="T178" fmla="+- 0 293 92"/>
                              <a:gd name="T179" fmla="*/ 293 h 230"/>
                              <a:gd name="T180" fmla="+- 0 1454 1366"/>
                              <a:gd name="T181" fmla="*/ T180 w 163"/>
                              <a:gd name="T182" fmla="+- 0 293 92"/>
                              <a:gd name="T183" fmla="*/ 293 h 230"/>
                              <a:gd name="T184" fmla="+- 0 1466 1366"/>
                              <a:gd name="T185" fmla="*/ T184 w 163"/>
                              <a:gd name="T186" fmla="+- 0 276 92"/>
                              <a:gd name="T187" fmla="*/ 276 h 230"/>
                              <a:gd name="T188" fmla="+- 0 1496 1366"/>
                              <a:gd name="T189" fmla="*/ T188 w 163"/>
                              <a:gd name="T190" fmla="+- 0 276 92"/>
                              <a:gd name="T191" fmla="*/ 276 h 230"/>
                              <a:gd name="T192" fmla="+- 0 1496 1366"/>
                              <a:gd name="T193" fmla="*/ T192 w 163"/>
                              <a:gd name="T194" fmla="+- 0 274 92"/>
                              <a:gd name="T195" fmla="*/ 274 h 230"/>
                              <a:gd name="T196" fmla="+- 0 1499 1366"/>
                              <a:gd name="T197" fmla="*/ T196 w 163"/>
                              <a:gd name="T198" fmla="+- 0 250 92"/>
                              <a:gd name="T199" fmla="*/ 250 h 230"/>
                              <a:gd name="T200" fmla="+- 0 1503 1366"/>
                              <a:gd name="T201" fmla="*/ T200 w 163"/>
                              <a:gd name="T202" fmla="+- 0 227 92"/>
                              <a:gd name="T203" fmla="*/ 227 h 230"/>
                              <a:gd name="T204" fmla="+- 0 1525 1366"/>
                              <a:gd name="T205" fmla="*/ T204 w 163"/>
                              <a:gd name="T206" fmla="+- 0 119 92"/>
                              <a:gd name="T207" fmla="*/ 119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63" h="230">
                                <a:moveTo>
                                  <a:pt x="122" y="0"/>
                                </a:moveTo>
                                <a:lnTo>
                                  <a:pt x="67" y="17"/>
                                </a:lnTo>
                                <a:lnTo>
                                  <a:pt x="29" y="58"/>
                                </a:lnTo>
                                <a:lnTo>
                                  <a:pt x="7" y="113"/>
                                </a:lnTo>
                                <a:lnTo>
                                  <a:pt x="0" y="167"/>
                                </a:lnTo>
                                <a:lnTo>
                                  <a:pt x="3" y="194"/>
                                </a:lnTo>
                                <a:lnTo>
                                  <a:pt x="11" y="214"/>
                                </a:lnTo>
                                <a:lnTo>
                                  <a:pt x="24" y="226"/>
                                </a:lnTo>
                                <a:lnTo>
                                  <a:pt x="42" y="230"/>
                                </a:lnTo>
                                <a:lnTo>
                                  <a:pt x="55" y="228"/>
                                </a:lnTo>
                                <a:lnTo>
                                  <a:pt x="69" y="221"/>
                                </a:lnTo>
                                <a:lnTo>
                                  <a:pt x="84" y="207"/>
                                </a:lnTo>
                                <a:lnTo>
                                  <a:pt x="88" y="201"/>
                                </a:lnTo>
                                <a:lnTo>
                                  <a:pt x="54" y="201"/>
                                </a:lnTo>
                                <a:lnTo>
                                  <a:pt x="44" y="199"/>
                                </a:lnTo>
                                <a:lnTo>
                                  <a:pt x="38" y="190"/>
                                </a:lnTo>
                                <a:lnTo>
                                  <a:pt x="34" y="176"/>
                                </a:lnTo>
                                <a:lnTo>
                                  <a:pt x="33" y="157"/>
                                </a:lnTo>
                                <a:lnTo>
                                  <a:pt x="39" y="116"/>
                                </a:lnTo>
                                <a:lnTo>
                                  <a:pt x="55" y="74"/>
                                </a:lnTo>
                                <a:lnTo>
                                  <a:pt x="79" y="41"/>
                                </a:lnTo>
                                <a:lnTo>
                                  <a:pt x="112" y="27"/>
                                </a:lnTo>
                                <a:lnTo>
                                  <a:pt x="159" y="27"/>
                                </a:lnTo>
                                <a:lnTo>
                                  <a:pt x="163" y="7"/>
                                </a:lnTo>
                                <a:lnTo>
                                  <a:pt x="155" y="4"/>
                                </a:lnTo>
                                <a:lnTo>
                                  <a:pt x="145" y="2"/>
                                </a:lnTo>
                                <a:lnTo>
                                  <a:pt x="134" y="1"/>
                                </a:lnTo>
                                <a:lnTo>
                                  <a:pt x="122" y="0"/>
                                </a:lnTo>
                                <a:close/>
                                <a:moveTo>
                                  <a:pt x="130" y="184"/>
                                </a:moveTo>
                                <a:lnTo>
                                  <a:pt x="101" y="184"/>
                                </a:lnTo>
                                <a:lnTo>
                                  <a:pt x="99" y="207"/>
                                </a:lnTo>
                                <a:lnTo>
                                  <a:pt x="98" y="217"/>
                                </a:lnTo>
                                <a:lnTo>
                                  <a:pt x="98" y="226"/>
                                </a:lnTo>
                                <a:lnTo>
                                  <a:pt x="128" y="226"/>
                                </a:lnTo>
                                <a:lnTo>
                                  <a:pt x="128" y="206"/>
                                </a:lnTo>
                                <a:lnTo>
                                  <a:pt x="130" y="184"/>
                                </a:lnTo>
                                <a:close/>
                                <a:moveTo>
                                  <a:pt x="159" y="27"/>
                                </a:moveTo>
                                <a:lnTo>
                                  <a:pt x="117" y="27"/>
                                </a:lnTo>
                                <a:lnTo>
                                  <a:pt x="122" y="28"/>
                                </a:lnTo>
                                <a:lnTo>
                                  <a:pt x="126" y="29"/>
                                </a:lnTo>
                                <a:lnTo>
                                  <a:pt x="109" y="113"/>
                                </a:lnTo>
                                <a:lnTo>
                                  <a:pt x="100" y="146"/>
                                </a:lnTo>
                                <a:lnTo>
                                  <a:pt x="87" y="174"/>
                                </a:lnTo>
                                <a:lnTo>
                                  <a:pt x="71" y="194"/>
                                </a:lnTo>
                                <a:lnTo>
                                  <a:pt x="54" y="201"/>
                                </a:lnTo>
                                <a:lnTo>
                                  <a:pt x="88" y="201"/>
                                </a:lnTo>
                                <a:lnTo>
                                  <a:pt x="100" y="184"/>
                                </a:lnTo>
                                <a:lnTo>
                                  <a:pt x="130" y="184"/>
                                </a:lnTo>
                                <a:lnTo>
                                  <a:pt x="130" y="182"/>
                                </a:lnTo>
                                <a:lnTo>
                                  <a:pt x="133" y="158"/>
                                </a:lnTo>
                                <a:lnTo>
                                  <a:pt x="137" y="135"/>
                                </a:lnTo>
                                <a:lnTo>
                                  <a:pt x="159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7"/>
                        <wps:cNvSpPr>
                          <a:spLocks/>
                        </wps:cNvSpPr>
                        <wps:spPr bwMode="auto">
                          <a:xfrm>
                            <a:off x="1546" y="16"/>
                            <a:ext cx="92" cy="303"/>
                          </a:xfrm>
                          <a:custGeom>
                            <a:avLst/>
                            <a:gdLst>
                              <a:gd name="T0" fmla="+- 0 1631 1546"/>
                              <a:gd name="T1" fmla="*/ T0 w 92"/>
                              <a:gd name="T2" fmla="+- 0 16 16"/>
                              <a:gd name="T3" fmla="*/ 16 h 303"/>
                              <a:gd name="T4" fmla="+- 0 1606 1546"/>
                              <a:gd name="T5" fmla="*/ T4 w 92"/>
                              <a:gd name="T6" fmla="+- 0 16 16"/>
                              <a:gd name="T7" fmla="*/ 16 h 303"/>
                              <a:gd name="T8" fmla="+- 0 1596 1546"/>
                              <a:gd name="T9" fmla="*/ T8 w 92"/>
                              <a:gd name="T10" fmla="+- 0 27 16"/>
                              <a:gd name="T11" fmla="*/ 27 h 303"/>
                              <a:gd name="T12" fmla="+- 0 1596 1546"/>
                              <a:gd name="T13" fmla="*/ T12 w 92"/>
                              <a:gd name="T14" fmla="+- 0 39 16"/>
                              <a:gd name="T15" fmla="*/ 39 h 303"/>
                              <a:gd name="T16" fmla="+- 0 1594 1546"/>
                              <a:gd name="T17" fmla="*/ T16 w 92"/>
                              <a:gd name="T18" fmla="+- 0 52 16"/>
                              <a:gd name="T19" fmla="*/ 52 h 303"/>
                              <a:gd name="T20" fmla="+- 0 1601 1546"/>
                              <a:gd name="T21" fmla="*/ T20 w 92"/>
                              <a:gd name="T22" fmla="+- 0 61 16"/>
                              <a:gd name="T23" fmla="*/ 61 h 303"/>
                              <a:gd name="T24" fmla="+- 0 1625 1546"/>
                              <a:gd name="T25" fmla="*/ T24 w 92"/>
                              <a:gd name="T26" fmla="+- 0 61 16"/>
                              <a:gd name="T27" fmla="*/ 61 h 303"/>
                              <a:gd name="T28" fmla="+- 0 1635 1546"/>
                              <a:gd name="T29" fmla="*/ T28 w 92"/>
                              <a:gd name="T30" fmla="+- 0 52 16"/>
                              <a:gd name="T31" fmla="*/ 52 h 303"/>
                              <a:gd name="T32" fmla="+- 0 1636 1546"/>
                              <a:gd name="T33" fmla="*/ T32 w 92"/>
                              <a:gd name="T34" fmla="+- 0 37 16"/>
                              <a:gd name="T35" fmla="*/ 37 h 303"/>
                              <a:gd name="T36" fmla="+- 0 1637 1546"/>
                              <a:gd name="T37" fmla="*/ T36 w 92"/>
                              <a:gd name="T38" fmla="+- 0 25 16"/>
                              <a:gd name="T39" fmla="*/ 25 h 303"/>
                              <a:gd name="T40" fmla="+- 0 1631 1546"/>
                              <a:gd name="T41" fmla="*/ T40 w 92"/>
                              <a:gd name="T42" fmla="+- 0 16 16"/>
                              <a:gd name="T43" fmla="*/ 16 h 303"/>
                              <a:gd name="T44" fmla="+- 0 1621 1546"/>
                              <a:gd name="T45" fmla="*/ T44 w 92"/>
                              <a:gd name="T46" fmla="+- 0 96 16"/>
                              <a:gd name="T47" fmla="*/ 96 h 303"/>
                              <a:gd name="T48" fmla="+- 0 1588 1546"/>
                              <a:gd name="T49" fmla="*/ T48 w 92"/>
                              <a:gd name="T50" fmla="+- 0 96 16"/>
                              <a:gd name="T51" fmla="*/ 96 h 303"/>
                              <a:gd name="T52" fmla="+- 0 1546 1546"/>
                              <a:gd name="T53" fmla="*/ T52 w 92"/>
                              <a:gd name="T54" fmla="+- 0 318 16"/>
                              <a:gd name="T55" fmla="*/ 318 h 303"/>
                              <a:gd name="T56" fmla="+- 0 1578 1546"/>
                              <a:gd name="T57" fmla="*/ T56 w 92"/>
                              <a:gd name="T58" fmla="+- 0 318 16"/>
                              <a:gd name="T59" fmla="*/ 318 h 303"/>
                              <a:gd name="T60" fmla="+- 0 1621 1546"/>
                              <a:gd name="T61" fmla="*/ T60 w 92"/>
                              <a:gd name="T62" fmla="+- 0 96 16"/>
                              <a:gd name="T63" fmla="*/ 96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92" h="303">
                                <a:moveTo>
                                  <a:pt x="85" y="0"/>
                                </a:moveTo>
                                <a:lnTo>
                                  <a:pt x="60" y="0"/>
                                </a:lnTo>
                                <a:lnTo>
                                  <a:pt x="50" y="11"/>
                                </a:lnTo>
                                <a:lnTo>
                                  <a:pt x="50" y="23"/>
                                </a:lnTo>
                                <a:lnTo>
                                  <a:pt x="48" y="36"/>
                                </a:lnTo>
                                <a:lnTo>
                                  <a:pt x="55" y="45"/>
                                </a:lnTo>
                                <a:lnTo>
                                  <a:pt x="79" y="45"/>
                                </a:lnTo>
                                <a:lnTo>
                                  <a:pt x="89" y="36"/>
                                </a:lnTo>
                                <a:lnTo>
                                  <a:pt x="90" y="21"/>
                                </a:lnTo>
                                <a:lnTo>
                                  <a:pt x="91" y="9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42" y="80"/>
                                </a:lnTo>
                                <a:lnTo>
                                  <a:pt x="0" y="302"/>
                                </a:lnTo>
                                <a:lnTo>
                                  <a:pt x="32" y="302"/>
                                </a:lnTo>
                                <a:lnTo>
                                  <a:pt x="7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1E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8787F" id="Group 6" o:spid="_x0000_s1026" style="width:81.85pt;height:20.55pt;mso-position-horizontal-relative:char;mso-position-vertical-relative:line" coordsize="1637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">
                <v:shape id="AutoShape 16" o:spid="_x0000_s1027" style="position:absolute;top:7;width:183;height:312;visibility:visible;mso-wrap-style:square;v-text-anchor:top" coordsize="183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" path="m107,l95,,82,1,70,3,58,5,,311r33,l57,184r39,l97,184r19,-6l135,168r13,-11l73,157r-5,l62,155,86,30r5,-1l98,28r72,l165,22,153,11,138,5,122,1,107,xm96,184r-39,l63,185r6,1l77,186r19,-2xm170,28r-67,l125,31r13,10l146,56r2,19l144,103r-12,26l111,149r-31,8l148,157r3,-3l163,139r10,-20l180,96r2,-24l181,58,178,45,173,32r-3,-4xe" fillcolor="#971e28" stroked="f">
                  <v:path arrowok="t" o:connecttype="custom" o:connectlocs="107,7;95,7;82,8;70,10;58,12;0,318;33,318;57,191;96,191;97,191;116,185;135,175;148,164;73,164;68,164;62,162;86,37;91,36;98,35;170,35;165,29;153,18;138,12;122,8;107,7;96,191;57,191;63,192;69,193;77,193;96,191;170,35;103,35;125,38;138,48;146,63;148,82;144,110;132,136;111,156;80,164;148,164;151,161;163,146;173,126;180,103;182,79;181,65;178,52;173,39;170,35" o:connectangles="0,0,0,0,0,0,0,0,0,0,0,0,0,0,0,0,0,0,0,0,0,0,0,0,0,0,0,0,0,0,0,0,0,0,0,0,0,0,0,0,0,0,0,0,0,0,0,0,0,0,0"/>
                </v:shape>
                <v:shape id="AutoShape 15" o:spid="_x0000_s1028" style="position:absolute;left:185;top:92;width:144;height:230;visibility:visible;mso-wrap-style:square;v-text-anchor:top" coordsize="14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" path="m98,l56,15,25,53,7,101,,150r4,31l14,206r19,17l63,229r14,-1l90,225r13,-4l115,215r-3,-14l70,201,58,200r-9,-6l41,185,36,172,34,161r,-13l34,136r1,-8l78,123r34,-14l120,101r-80,l50,69,63,47,78,33,92,29r47,l133,16,118,4,98,xm110,189r-8,5l93,198r-10,2l70,201r42,l110,189xm139,29r-33,l112,37r,16l106,76,89,90,66,98r-26,3l120,101,135,85r9,-34l141,32r-2,-3xe" fillcolor="#971e28" stroked="f">
                  <v:path arrowok="t" o:connecttype="custom" o:connectlocs="98,92;56,107;25,145;7,193;0,242;4,273;14,298;33,315;63,321;77,320;90,317;103,313;115,307;112,293;70,293;58,292;49,286;41,277;36,264;34,253;34,240;34,228;35,220;78,215;112,201;120,193;40,193;50,161;63,139;78,125;92,121;139,121;133,108;118,96;98,92;110,281;102,286;93,290;83,292;70,293;112,293;110,281;139,121;106,121;112,129;112,145;106,168;89,182;66,190;40,193;120,193;135,177;144,143;141,124;139,121" o:connectangles="0,0,0,0,0,0,0,0,0,0,0,0,0,0,0,0,0,0,0,0,0,0,0,0,0,0,0,0,0,0,0,0,0,0,0,0,0,0,0,0,0,0,0,0,0,0,0,0,0,0,0,0,0,0,0"/>
                </v:shape>
                <v:shape id="AutoShape 14" o:spid="_x0000_s1029" style="position:absolute;left:349;width:181;height:322;visibility:visible;mso-wrap-style:square;v-text-anchor:top" coordsize="181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" path="m114,92r-8,l62,107,28,145,8,198,,255r3,28l12,304r14,13l45,322r16,-3l76,311,89,299r3,-6l59,293,47,290r-7,-9l36,267,34,249r5,-40l52,167,73,133r29,-14l158,119r4,-19l129,100r-5,-4l114,92xm129,283r-29,l97,318r28,l127,301r2,-18xm158,119r-46,l118,123r5,6l105,229r-9,29l85,278,71,290r-12,3l92,293r7,-10l129,283r,-3l132,260r3,-20l158,119xm181,l148,,129,100r33,l181,xe" fillcolor="#971e28" stroked="f">
                  <v:path arrowok="t" o:connecttype="custom" o:connectlocs="114,92;106,92;62,107;28,145;8,198;0,255;3,283;12,304;26,317;45,322;61,319;76,311;89,299;92,293;59,293;47,290;40,281;36,267;34,249;39,209;52,167;73,133;102,119;158,119;162,100;129,100;124,96;114,92;129,283;100,283;97,318;125,318;127,301;129,283;158,119;112,119;118,123;123,129;105,229;96,258;85,278;71,290;59,293;92,293;99,283;129,283;129,280;132,260;135,240;158,119;181,0;148,0;129,100;162,100;181,0" o:connectangles="0,0,0,0,0,0,0,0,0,0,0,0,0,0,0,0,0,0,0,0,0,0,0,0,0,0,0,0,0,0,0,0,0,0,0,0,0,0,0,0,0,0,0,0,0,0,0,0,0,0,0,0,0,0,0"/>
                </v:shape>
                <v:shape id="AutoShape 13" o:spid="_x0000_s1030" style="position:absolute;left:53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" path="m121,l66,17,28,58,6,113,,167r2,27l11,214r13,12l41,230r13,-2l68,221,83,207r4,-6l53,201,43,199r-6,-9l33,176r,-19l39,116,54,74,78,41,111,27r47,l162,7,154,4,144,2,133,1,121,xm129,184r-29,l98,207r,10l97,226r30,l127,206r2,-22xm158,27r-42,l121,28r4,1l109,113,99,146,86,174,70,194r-17,7l87,201,99,184r30,l129,182r3,-24l137,135,158,27xe" fillcolor="#971e28" stroked="f">
                  <v:path arrowok="t" o:connecttype="custom" o:connectlocs="121,92;66,109;28,150;6,205;0,259;2,286;11,306;24,318;41,322;54,320;68,313;83,299;87,293;53,293;43,291;37,282;33,268;33,249;39,208;54,166;78,133;111,119;158,119;162,99;154,96;144,94;133,93;121,92;129,276;100,276;98,299;98,309;97,318;127,318;127,298;129,276;158,119;116,119;121,120;125,121;109,205;99,238;86,266;70,286;53,293;87,293;99,276;129,276;129,274;132,250;137,227;158,119" o:connectangles="0,0,0,0,0,0,0,0,0,0,0,0,0,0,0,0,0,0,0,0,0,0,0,0,0,0,0,0,0,0,0,0,0,0,0,0,0,0,0,0,0,0,0,0,0,0,0,0,0,0,0,0"/>
                </v:shape>
                <v:shape id="AutoShape 12" o:spid="_x0000_s1031" style="position:absolute;left:708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" path="m10,281l,308r9,4l19,315r12,2l44,318r17,-1l77,313r14,-8l104,295r3,-4l34,291,19,286r-9,-5xm141,190r-31,l102,225r-8,28l83,273,68,286r-22,5l107,291r7,-10l124,261r8,-26l138,204r3,-14xm127,l76,16,40,57,20,110r-7,54l17,191r8,21l38,224r18,4l68,227r13,-6l95,209r7,-8l69,201,58,197,51,186,48,171,47,152r5,-39l66,73,88,41,119,28r53,l175,11,165,7,153,3,141,1,127,xm172,28r-44,l133,29r5,2l119,130r-7,23l101,176,87,194r-18,7l102,201r7,-11l141,190,172,28xe" fillcolor="#971e28" stroked="f">
                  <v:path arrowok="t" o:connecttype="custom" o:connectlocs="0,400;19,407;44,410;77,405;104,387;34,383;10,373;110,282;94,345;68,378;107,383;124,353;138,296;127,92;40,149;13,256;25,304;56,320;81,313;102,293;58,289;48,263;52,205;88,133;172,120;165,99;141,93;172,120;133,121;119,222;101,268;69,293;109,282;172,120" o:connectangles="0,0,0,0,0,0,0,0,0,0,0,0,0,0,0,0,0,0,0,0,0,0,0,0,0,0,0,0,0,0,0,0,0,0"/>
                </v:shape>
                <v:shape id="AutoShape 11" o:spid="_x0000_s1032" style="position:absolute;left:907;top:8;width:160;height:315;visibility:visible;mso-wrap-style:square;v-text-anchor:top" coordsize="1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" path="m159,l123,,83,62r24,l159,xm99,84l55,100,25,139,6,189,,239r3,28l12,291r17,17l54,314,98,297r8,-10l59,287,45,282,38,271,34,254r,-15l34,235r4,-37l50,157,68,125,93,112r49,l141,109,126,91,99,84xm142,112r-49,l105,115r7,9l116,138r1,16l113,191r-10,44l85,271,59,287r47,l128,256r17,-51l150,157r,-3l148,133r-6,-21xe" fillcolor="#971e28" stroked="f">
                  <v:path arrowok="t" o:connecttype="custom" o:connectlocs="159,8;123,8;83,70;107,70;159,8;99,92;55,108;25,147;6,197;0,247;3,275;12,299;29,316;54,322;98,305;106,295;59,295;45,290;38,279;34,262;34,247;34,243;38,206;50,165;68,133;93,120;142,120;141,117;126,99;99,92;142,120;93,120;105,123;112,132;116,146;117,162;113,199;103,243;85,279;59,295;106,295;128,264;145,213;150,165;150,162;148,141;142,120" o:connectangles="0,0,0,0,0,0,0,0,0,0,0,0,0,0,0,0,0,0,0,0,0,0,0,0,0,0,0,0,0,0,0,0,0,0,0,0,0,0,0,0,0,0,0,0,0,0,0"/>
                </v:shape>
                <v:shape id="AutoShape 10" o:spid="_x0000_s1033" style="position:absolute;left:1076;top:92;width:175;height:319;visibility:visible;mso-wrap-style:square;v-text-anchor:top" coordsize="17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" path="m9,281l,308r8,4l19,315r12,2l43,318r18,-1l76,313r14,-8l103,295r3,-4l33,291,19,286,9,281xm140,190r-31,l101,225r-7,28l83,273,67,286r-22,5l106,291r8,-10l123,261r8,-26l138,204r2,-14xm127,l75,16,40,57,19,110r-6,54l16,191r8,21l37,224r18,4l67,227r14,-6l94,209r7,-8l69,201,57,197,50,186,47,171,46,152r5,-39l65,73,88,41,118,28r53,l174,11,164,7,152,3,140,1,127,xm171,28r-44,l133,29r4,2l118,130r-7,23l100,176,86,194r-17,7l101,201r7,-11l140,190,171,28xe" fillcolor="#971e28" stroked="f">
                  <v:path arrowok="t" o:connecttype="custom" o:connectlocs="0,400;19,407;43,410;76,405;103,387;33,383;9,373;109,282;94,345;67,378;106,383;123,353;138,296;127,92;40,149;13,256;24,304;55,320;81,313;101,293;57,289;47,263;51,205;88,133;171,120;164,99;140,93;171,120;133,121;118,222;100,268;69,293;108,282;171,120" o:connectangles="0,0,0,0,0,0,0,0,0,0,0,0,0,0,0,0,0,0,0,0,0,0,0,0,0,0,0,0,0,0,0,0,0,0"/>
                </v:shape>
                <v:shape id="AutoShape 9" o:spid="_x0000_s1034" style="position:absolute;left:1267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" path="m86,l60,,51,11r,12l49,36r7,9l80,45,90,36,91,21,92,9,86,xm76,80r-33,l,302r33,l76,80xe" fillcolor="#971e28" stroked="f">
                  <v:path arrowok="t" o:connecttype="custom" o:connectlocs="86,16;60,16;51,27;51,39;49,52;56,61;80,61;90,52;91,37;92,25;86,16;76,96;43,96;0,318;33,318;76,96" o:connectangles="0,0,0,0,0,0,0,0,0,0,0,0,0,0,0,0"/>
                </v:shape>
                <v:shape id="AutoShape 8" o:spid="_x0000_s1035" style="position:absolute;left:1366;top:92;width:163;height:230;visibility:visible;mso-wrap-style:square;v-text-anchor:top" coordsize="16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" path="m122,l67,17,29,58,7,113,,167r3,27l11,214r13,12l42,230r13,-2l69,221,84,207r4,-6l54,201,44,199r-6,-9l34,176,33,157r6,-41l55,74,79,41,112,27r47,l163,7,155,4,145,2,134,1,122,xm130,184r-29,l99,207r-1,10l98,226r30,l128,206r2,-22xm159,27r-42,l122,28r4,1l109,113r-9,33l87,174,71,194r-17,7l88,201r12,-17l130,184r,-2l133,158r4,-23l159,27xe" fillcolor="#971e28" stroked="f">
                  <v:path arrowok="t" o:connecttype="custom" o:connectlocs="122,92;67,109;29,150;7,205;0,259;3,286;11,306;24,318;42,322;55,320;69,313;84,299;88,293;54,293;44,291;38,282;34,268;33,249;39,208;55,166;79,133;112,119;159,119;163,99;155,96;145,94;134,93;122,92;130,276;101,276;99,299;98,309;98,318;128,318;128,298;130,276;159,119;117,119;122,120;126,121;109,205;100,238;87,266;71,286;54,293;88,293;100,276;130,276;130,274;133,250;137,227;159,119" o:connectangles="0,0,0,0,0,0,0,0,0,0,0,0,0,0,0,0,0,0,0,0,0,0,0,0,0,0,0,0,0,0,0,0,0,0,0,0,0,0,0,0,0,0,0,0,0,0,0,0,0,0,0,0"/>
                </v:shape>
                <v:shape id="AutoShape 7" o:spid="_x0000_s1036" style="position:absolute;left:1546;top:16;width:92;height:303;visibility:visible;mso-wrap-style:square;v-text-anchor:top" coordsize="92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" path="m85,l60,,50,11r,12l48,36r7,9l79,45,89,36,90,21,91,9,85,xm75,80r-33,l,302r32,l75,80xe" fillcolor="#971e28" stroked="f">
                  <v:path arrowok="t" o:connecttype="custom" o:connectlocs="85,16;60,16;50,27;50,39;48,52;55,61;79,61;89,52;90,37;91,25;85,16;75,96;42,96;0,318;32,318;75,96" o:connectangles="0,0,0,0,0,0,0,0,0,0,0,0,0,0,0,0"/>
                </v:shape>
                <w10:anchorlock/>
              </v:group>
            </w:pict>
          </mc:Fallback>
        </mc:AlternateContent>
      </w:r>
      <w:r w:rsidR="00024A1B" w:rsidRPr="00336021">
        <w:rPr>
          <w:rFonts w:ascii="Times New Roman"/>
          <w:spacing w:val="73"/>
        </w:rPr>
        <w:t xml:space="preserve"> </w:t>
      </w:r>
      <w:r w:rsidRPr="00336021">
        <w:rPr>
          <w:noProof/>
          <w:spacing w:val="73"/>
          <w:position w:val="10"/>
          <w:lang w:eastAsia="hu-HU"/>
        </w:rPr>
        <mc:AlternateContent>
          <mc:Choice Requires="wpg">
            <w:drawing>
              <wp:inline distT="0" distB="0" distL="0" distR="0" wp14:anchorId="016D8284" wp14:editId="6134B8A6">
                <wp:extent cx="633730" cy="199390"/>
                <wp:effectExtent l="0" t="0" r="4445" b="63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199390"/>
                          <a:chOff x="0" y="0"/>
                          <a:chExt cx="998" cy="314"/>
                        </a:xfrm>
                      </wpg:grpSpPr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" y="0"/>
                            <a:ext cx="698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19B22C" id="Group 3" o:spid="_x0000_s1026" style="width:49.9pt;height:15.7pt;mso-position-horizontal-relative:char;mso-position-vertical-relative:line" coordsize="998,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">
                <v:shape id="Picture 5" o:spid="_x0000_s1027" type="#_x0000_t75" style="position:absolute;width:259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300;width:698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66A45" w:rsidRPr="00336021" w:rsidRDefault="00024A1B">
      <w:pPr>
        <w:pStyle w:val="Szvegtrzs"/>
        <w:spacing w:before="2" w:line="232" w:lineRule="exact"/>
        <w:ind w:left="3143"/>
      </w:pPr>
      <w:r w:rsidRPr="00336021">
        <w:rPr>
          <w:noProof/>
          <w:lang w:eastAsia="hu-HU"/>
        </w:rPr>
        <w:drawing>
          <wp:anchor distT="0" distB="0" distL="0" distR="0" simplePos="0" relativeHeight="1600" behindDoc="0" locked="0" layoutInCell="1" allowOverlap="1" wp14:anchorId="3E9CA913" wp14:editId="1B0F0B02">
            <wp:simplePos x="0" y="0"/>
            <wp:positionH relativeFrom="page">
              <wp:posOffset>1476731</wp:posOffset>
            </wp:positionH>
            <wp:positionV relativeFrom="paragraph">
              <wp:posOffset>-548512</wp:posOffset>
            </wp:positionV>
            <wp:extent cx="754557" cy="854709"/>
            <wp:effectExtent l="0" t="0" r="0" b="0"/>
            <wp:wrapNone/>
            <wp:docPr id="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7" cy="854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6021">
        <w:rPr>
          <w:color w:val="231F20"/>
          <w:w w:val="75"/>
        </w:rPr>
        <w:t xml:space="preserve">1068 Budapest, Városligeti fasor 42. </w:t>
      </w:r>
      <w:r w:rsidR="00A94CC2">
        <w:rPr>
          <w:color w:val="231F20"/>
          <w:w w:val="75"/>
        </w:rPr>
        <w:t>| postacím: 1406 Budapest, Pf. 68</w:t>
      </w:r>
    </w:p>
    <w:p w:rsidR="00B66A45" w:rsidRPr="00336021" w:rsidRDefault="00024A1B">
      <w:pPr>
        <w:pStyle w:val="Szvegtrzs"/>
        <w:spacing w:line="232" w:lineRule="exact"/>
        <w:ind w:left="3163"/>
        <w:rPr>
          <w:color w:val="231F20"/>
          <w:w w:val="80"/>
        </w:rPr>
      </w:pPr>
      <w:r w:rsidRPr="00336021">
        <w:rPr>
          <w:color w:val="231F20"/>
          <w:w w:val="80"/>
        </w:rPr>
        <w:t>telefon: (+36-1) 479-3000 | honlap:</w:t>
      </w:r>
      <w:r w:rsidR="006870E3" w:rsidRPr="006870E3">
        <w:rPr>
          <w:color w:val="231F20"/>
          <w:w w:val="80"/>
        </w:rPr>
        <w:t xml:space="preserve"> </w:t>
      </w:r>
      <w:hyperlink r:id="rId12" w:history="1">
        <w:r w:rsidR="006870E3" w:rsidRPr="000C3461">
          <w:rPr>
            <w:rStyle w:val="Hiperhivatkozs"/>
            <w:w w:val="80"/>
          </w:rPr>
          <w:t>www.katped.hu</w:t>
        </w:r>
      </w:hyperlink>
      <w:r w:rsidR="006870E3">
        <w:rPr>
          <w:color w:val="231F20"/>
          <w:w w:val="80"/>
        </w:rPr>
        <w:t xml:space="preserve"> </w:t>
      </w:r>
      <w:r w:rsidRPr="00336021">
        <w:rPr>
          <w:color w:val="231F20"/>
          <w:w w:val="80"/>
        </w:rPr>
        <w:t xml:space="preserve"> </w:t>
      </w:r>
    </w:p>
    <w:p w:rsidR="00630225" w:rsidRPr="00336021" w:rsidRDefault="00630225">
      <w:pPr>
        <w:pStyle w:val="Szvegtrzs"/>
        <w:spacing w:before="11"/>
        <w:rPr>
          <w:sz w:val="10"/>
        </w:rPr>
      </w:pPr>
    </w:p>
    <w:p w:rsidR="007127B8" w:rsidRDefault="007127B8" w:rsidP="007127B8">
      <w:pPr>
        <w:pStyle w:val="Nincstrkz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B76" w:rsidRDefault="00D20748" w:rsidP="004A29FE">
      <w:pPr>
        <w:tabs>
          <w:tab w:val="center" w:pos="4395"/>
        </w:tabs>
        <w:spacing w:before="240"/>
        <w:jc w:val="center"/>
        <w:rPr>
          <w:b/>
          <w:caps/>
          <w:outline/>
          <w:color w:val="000000"/>
          <w:sz w:val="44"/>
          <w:szCs w:val="40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27A74">
        <w:rPr>
          <w:rFonts w:asciiTheme="minorHAnsi" w:hAnsiTheme="minorHAnsi"/>
          <w:noProof/>
          <w:lang w:eastAsia="hu-HU"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6245A5B4" wp14:editId="24F2DB29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6480175" cy="0"/>
                <wp:effectExtent l="0" t="0" r="15875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4743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DCBD5" id="Line 2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7pt,2.75pt" to="555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IwHwIAAEIEAAAOAAAAZHJzL2Uyb0RvYy54bWysU02P2jAQvVfqf7B8h3yQsm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" strokecolor="#231f20" strokeweight=".40953mm">
                <w10:wrap type="topAndBottom" anchorx="page"/>
              </v:line>
            </w:pict>
          </mc:Fallback>
        </mc:AlternateContent>
      </w:r>
      <w:r w:rsidR="007127B8" w:rsidRPr="00A94CC2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780462" w:rsidRPr="00A94CC2">
        <w:rPr>
          <w:b/>
          <w:caps/>
          <w:outline/>
          <w:color w:val="000000"/>
          <w:sz w:val="44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Hav</w:t>
      </w:r>
      <w:r w:rsidR="00780462">
        <w:rPr>
          <w:b/>
          <w:caps/>
          <w:outline/>
          <w:color w:val="000000"/>
          <w:sz w:val="44"/>
          <w:szCs w:val="40"/>
          <w:lang w:val="de-D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 beszámoló</w:t>
      </w:r>
    </w:p>
    <w:p w:rsidR="00A72B76" w:rsidRPr="003378D8" w:rsidRDefault="003378D8" w:rsidP="003378D8">
      <w:pPr>
        <w:spacing w:before="120" w:after="120"/>
        <w:jc w:val="center"/>
        <w:rPr>
          <w:b/>
          <w:sz w:val="32"/>
          <w:szCs w:val="32"/>
        </w:rPr>
      </w:pPr>
      <w:bookmarkStart w:id="0" w:name="_Hlk936710"/>
      <w:r w:rsidRPr="00BB47E1">
        <w:rPr>
          <w:b/>
          <w:sz w:val="32"/>
          <w:szCs w:val="32"/>
        </w:rPr>
        <w:t>október</w:t>
      </w:r>
      <w:bookmarkEnd w:id="0"/>
    </w:p>
    <w:p w:rsidR="00A72B76" w:rsidRPr="00780462" w:rsidRDefault="00A72B76" w:rsidP="00A72B76">
      <w:pPr>
        <w:rPr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154"/>
      </w:tblGrid>
      <w:tr w:rsidR="00A72B76" w:rsidRPr="00780462" w:rsidTr="0009484E">
        <w:tc>
          <w:tcPr>
            <w:tcW w:w="2769" w:type="dxa"/>
            <w:shd w:val="clear" w:color="auto" w:fill="auto"/>
          </w:tcPr>
          <w:p w:rsidR="00A72B76" w:rsidRPr="00780462" w:rsidRDefault="00A72B76" w:rsidP="00036935">
            <w:pPr>
              <w:spacing w:before="120" w:after="120"/>
              <w:rPr>
                <w:b/>
              </w:rPr>
            </w:pPr>
            <w:r w:rsidRPr="00780462">
              <w:rPr>
                <w:b/>
              </w:rPr>
              <w:t>Név:</w:t>
            </w:r>
          </w:p>
        </w:tc>
        <w:tc>
          <w:tcPr>
            <w:tcW w:w="7154" w:type="dxa"/>
            <w:shd w:val="clear" w:color="auto" w:fill="auto"/>
          </w:tcPr>
          <w:p w:rsidR="00A72B76" w:rsidRPr="00780462" w:rsidRDefault="00A72B76" w:rsidP="00036935">
            <w:pPr>
              <w:rPr>
                <w:b/>
              </w:rPr>
            </w:pPr>
          </w:p>
        </w:tc>
      </w:tr>
      <w:tr w:rsidR="00A72B76" w:rsidRPr="0009484E" w:rsidTr="0009484E">
        <w:tc>
          <w:tcPr>
            <w:tcW w:w="2769" w:type="dxa"/>
            <w:shd w:val="clear" w:color="auto" w:fill="auto"/>
          </w:tcPr>
          <w:p w:rsidR="00A72B76" w:rsidRPr="00780462" w:rsidRDefault="00A72B76" w:rsidP="00036935">
            <w:pPr>
              <w:spacing w:before="120" w:after="120"/>
              <w:rPr>
                <w:b/>
              </w:rPr>
            </w:pPr>
            <w:r w:rsidRPr="00780462">
              <w:rPr>
                <w:b/>
              </w:rPr>
              <w:t>Oktatási azonosító:</w:t>
            </w:r>
          </w:p>
        </w:tc>
        <w:tc>
          <w:tcPr>
            <w:tcW w:w="7154" w:type="dxa"/>
            <w:shd w:val="clear" w:color="auto" w:fill="auto"/>
          </w:tcPr>
          <w:p w:rsidR="00A72B76" w:rsidRPr="00780462" w:rsidRDefault="00A72B76" w:rsidP="0009484E">
            <w:pPr>
              <w:spacing w:before="120" w:after="120"/>
              <w:rPr>
                <w:b/>
              </w:rPr>
            </w:pPr>
          </w:p>
        </w:tc>
      </w:tr>
    </w:tbl>
    <w:p w:rsidR="00A72B76" w:rsidRPr="00780462" w:rsidRDefault="00A72B76" w:rsidP="00A72B76">
      <w:pPr>
        <w:rPr>
          <w:sz w:val="12"/>
          <w:szCs w:val="12"/>
        </w:rPr>
      </w:pPr>
    </w:p>
    <w:p w:rsidR="00A72B76" w:rsidRPr="00780462" w:rsidRDefault="00780462" w:rsidP="00780462">
      <w:pPr>
        <w:spacing w:after="120"/>
      </w:pPr>
      <w:r w:rsidRPr="00780462">
        <w:t xml:space="preserve">az alábbi szaktanácsadói feladatokat láttam el: </w:t>
      </w:r>
      <w:r w:rsidR="00A72B76" w:rsidRPr="00780462">
        <w:t xml:space="preserve"> </w:t>
      </w:r>
    </w:p>
    <w:tbl>
      <w:tblPr>
        <w:tblStyle w:val="Rcsostblzat1"/>
        <w:tblW w:w="9923" w:type="dxa"/>
        <w:jc w:val="center"/>
        <w:tblLook w:val="04A0" w:firstRow="1" w:lastRow="0" w:firstColumn="1" w:lastColumn="0" w:noHBand="0" w:noVBand="1"/>
      </w:tblPr>
      <w:tblGrid>
        <w:gridCol w:w="1194"/>
        <w:gridCol w:w="2091"/>
        <w:gridCol w:w="6638"/>
      </w:tblGrid>
      <w:tr w:rsidR="00A72B76" w:rsidRPr="00780462" w:rsidTr="003378D8">
        <w:trPr>
          <w:jc w:val="center"/>
        </w:trPr>
        <w:tc>
          <w:tcPr>
            <w:tcW w:w="1194" w:type="dxa"/>
          </w:tcPr>
          <w:p w:rsidR="00A72B76" w:rsidRPr="00780462" w:rsidRDefault="00A72B76" w:rsidP="004A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0462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2091" w:type="dxa"/>
          </w:tcPr>
          <w:p w:rsidR="00A72B76" w:rsidRPr="00780462" w:rsidRDefault="00A72B76" w:rsidP="004A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0462">
              <w:rPr>
                <w:rFonts w:ascii="Times New Roman" w:hAnsi="Times New Roman" w:cs="Times New Roman"/>
                <w:b/>
              </w:rPr>
              <w:t>Feladat típusa</w:t>
            </w:r>
          </w:p>
        </w:tc>
        <w:tc>
          <w:tcPr>
            <w:tcW w:w="6638" w:type="dxa"/>
          </w:tcPr>
          <w:p w:rsidR="00A72B76" w:rsidRPr="00780462" w:rsidRDefault="00A72B76" w:rsidP="004A29FE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780462">
              <w:rPr>
                <w:rFonts w:ascii="Times New Roman" w:hAnsi="Times New Roman" w:cs="Times New Roman"/>
                <w:b/>
              </w:rPr>
              <w:t>Feladat leírása</w:t>
            </w:r>
          </w:p>
        </w:tc>
      </w:tr>
      <w:tr w:rsidR="00A72B76" w:rsidRPr="00780462" w:rsidTr="003378D8">
        <w:trPr>
          <w:jc w:val="center"/>
        </w:trPr>
        <w:tc>
          <w:tcPr>
            <w:tcW w:w="1194" w:type="dxa"/>
          </w:tcPr>
          <w:p w:rsidR="00A72B76" w:rsidRPr="003378D8" w:rsidRDefault="008B0C9B" w:rsidP="00482334">
            <w:pPr>
              <w:spacing w:before="120"/>
            </w:pPr>
            <w:r w:rsidRPr="003378D8">
              <w:t>10.</w:t>
            </w:r>
            <w:r w:rsidR="009B3062" w:rsidRPr="003378D8">
              <w:t>07-28.</w:t>
            </w:r>
          </w:p>
          <w:p w:rsidR="009B3062" w:rsidRPr="003378D8" w:rsidRDefault="009B3062" w:rsidP="00482334">
            <w:r w:rsidRPr="003378D8">
              <w:t>6 óra</w:t>
            </w:r>
          </w:p>
        </w:tc>
        <w:tc>
          <w:tcPr>
            <w:tcW w:w="2091" w:type="dxa"/>
          </w:tcPr>
          <w:p w:rsidR="00A72B76" w:rsidRPr="003378D8" w:rsidRDefault="009B3062" w:rsidP="00482334">
            <w:pPr>
              <w:spacing w:before="240" w:after="120"/>
            </w:pPr>
            <w:r w:rsidRPr="003378D8">
              <w:t>Felkészülés</w:t>
            </w:r>
          </w:p>
        </w:tc>
        <w:tc>
          <w:tcPr>
            <w:tcW w:w="6638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Felkészülés az Intézkedési terv készítése témájú műhelymunkára és képzésre</w:t>
            </w:r>
          </w:p>
        </w:tc>
      </w:tr>
      <w:tr w:rsidR="00A72B76" w:rsidRPr="00780462" w:rsidTr="003378D8">
        <w:trPr>
          <w:jc w:val="center"/>
        </w:trPr>
        <w:tc>
          <w:tcPr>
            <w:tcW w:w="1194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 xml:space="preserve">10.10. </w:t>
            </w:r>
          </w:p>
        </w:tc>
        <w:tc>
          <w:tcPr>
            <w:tcW w:w="2091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Műhelymunka</w:t>
            </w:r>
          </w:p>
        </w:tc>
        <w:tc>
          <w:tcPr>
            <w:tcW w:w="6638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Részvétel az Intézkedési terv készítése témájú műhelymunkán</w:t>
            </w:r>
          </w:p>
        </w:tc>
      </w:tr>
      <w:tr w:rsidR="00A72B76" w:rsidRPr="00780462" w:rsidTr="003378D8">
        <w:trPr>
          <w:jc w:val="center"/>
        </w:trPr>
        <w:tc>
          <w:tcPr>
            <w:tcW w:w="1194" w:type="dxa"/>
          </w:tcPr>
          <w:p w:rsidR="00A72B76" w:rsidRDefault="009B3062" w:rsidP="00482334">
            <w:pPr>
              <w:spacing w:before="120"/>
            </w:pPr>
            <w:r w:rsidRPr="003378D8">
              <w:t>10.19.</w:t>
            </w:r>
          </w:p>
          <w:p w:rsidR="003378D8" w:rsidRPr="003378D8" w:rsidRDefault="003378D8" w:rsidP="00482334">
            <w:pPr>
              <w:spacing w:after="120"/>
            </w:pPr>
            <w:r>
              <w:t>2 óra</w:t>
            </w:r>
          </w:p>
        </w:tc>
        <w:tc>
          <w:tcPr>
            <w:tcW w:w="2091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Online segítségnyújtás</w:t>
            </w:r>
          </w:p>
        </w:tc>
        <w:tc>
          <w:tcPr>
            <w:tcW w:w="6638" w:type="dxa"/>
          </w:tcPr>
          <w:p w:rsidR="009B3062" w:rsidRPr="003378D8" w:rsidRDefault="009B3062" w:rsidP="00482334">
            <w:pPr>
              <w:spacing w:before="120" w:after="120"/>
            </w:pPr>
            <w:r w:rsidRPr="003378D8">
              <w:t>E-mailváltás az előző félévben látogatott … (név, intézet) kollégával, válaszok a kérdéseire</w:t>
            </w:r>
          </w:p>
        </w:tc>
      </w:tr>
      <w:tr w:rsidR="00A72B76" w:rsidRPr="00780462" w:rsidTr="003378D8">
        <w:trPr>
          <w:jc w:val="center"/>
        </w:trPr>
        <w:tc>
          <w:tcPr>
            <w:tcW w:w="1194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 xml:space="preserve">10.24. </w:t>
            </w:r>
          </w:p>
        </w:tc>
        <w:tc>
          <w:tcPr>
            <w:tcW w:w="2091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Verseny</w:t>
            </w:r>
          </w:p>
        </w:tc>
        <w:tc>
          <w:tcPr>
            <w:tcW w:w="6638" w:type="dxa"/>
          </w:tcPr>
          <w:p w:rsidR="00A72B76" w:rsidRPr="003378D8" w:rsidRDefault="009B3062" w:rsidP="00482334">
            <w:pPr>
              <w:spacing w:before="120" w:after="120"/>
            </w:pPr>
            <w:r w:rsidRPr="003378D8">
              <w:t>Zsűrizési feladatok ellátása … Általános Iskolában tartott … versenyen.</w:t>
            </w:r>
          </w:p>
        </w:tc>
      </w:tr>
      <w:tr w:rsidR="00A73CBA" w:rsidRPr="00780462" w:rsidTr="003378D8">
        <w:trPr>
          <w:jc w:val="center"/>
        </w:trPr>
        <w:tc>
          <w:tcPr>
            <w:tcW w:w="1194" w:type="dxa"/>
          </w:tcPr>
          <w:p w:rsidR="00A73CBA" w:rsidRDefault="009B3062" w:rsidP="00482334">
            <w:pPr>
              <w:spacing w:before="120"/>
            </w:pPr>
            <w:r w:rsidRPr="003378D8">
              <w:t xml:space="preserve">10.31. </w:t>
            </w:r>
          </w:p>
          <w:p w:rsidR="003378D8" w:rsidRPr="003378D8" w:rsidRDefault="003378D8" w:rsidP="00482334">
            <w:r w:rsidRPr="003378D8">
              <w:t>6 óra</w:t>
            </w:r>
          </w:p>
        </w:tc>
        <w:tc>
          <w:tcPr>
            <w:tcW w:w="2091" w:type="dxa"/>
          </w:tcPr>
          <w:p w:rsidR="003378D8" w:rsidRPr="003378D8" w:rsidRDefault="009B3062" w:rsidP="00482334">
            <w:pPr>
              <w:spacing w:before="120" w:after="120"/>
            </w:pPr>
            <w:r w:rsidRPr="003378D8">
              <w:t xml:space="preserve">Szakmai anyag kidolgozása </w:t>
            </w:r>
          </w:p>
        </w:tc>
        <w:tc>
          <w:tcPr>
            <w:tcW w:w="6638" w:type="dxa"/>
          </w:tcPr>
          <w:p w:rsidR="00A73CBA" w:rsidRPr="003378D8" w:rsidRDefault="009B3062" w:rsidP="00482334">
            <w:pPr>
              <w:spacing w:before="120" w:after="120"/>
            </w:pPr>
            <w:r w:rsidRPr="003378D8">
              <w:t>Szakma anyag kidolgozása matematikai műhelymunkához: érettségi feladatok típusai</w:t>
            </w:r>
          </w:p>
        </w:tc>
      </w:tr>
    </w:tbl>
    <w:p w:rsidR="00A72B76" w:rsidRPr="00780462" w:rsidRDefault="00A72B76" w:rsidP="00A72B76">
      <w:pPr>
        <w:pStyle w:val="Cmsor2"/>
        <w:tabs>
          <w:tab w:val="left" w:leader="underscore" w:pos="3119"/>
          <w:tab w:val="center" w:pos="4678"/>
        </w:tabs>
        <w:ind w:right="-1"/>
        <w:jc w:val="left"/>
      </w:pPr>
    </w:p>
    <w:p w:rsidR="00780462" w:rsidRDefault="00780462" w:rsidP="00A72B76">
      <w:pPr>
        <w:pStyle w:val="Cmsor2"/>
        <w:tabs>
          <w:tab w:val="left" w:leader="underscore" w:pos="3119"/>
          <w:tab w:val="center" w:pos="4678"/>
        </w:tabs>
        <w:ind w:right="-1"/>
        <w:jc w:val="left"/>
      </w:pPr>
    </w:p>
    <w:p w:rsidR="00A72B76" w:rsidRDefault="00A72B76" w:rsidP="00A72B76">
      <w:pPr>
        <w:pStyle w:val="Cmsor2"/>
        <w:tabs>
          <w:tab w:val="left" w:leader="underscore" w:pos="3119"/>
          <w:tab w:val="center" w:pos="4678"/>
        </w:tabs>
        <w:ind w:right="-1"/>
        <w:jc w:val="left"/>
      </w:pPr>
      <w:r>
        <w:t xml:space="preserve">Dátum: </w:t>
      </w:r>
      <w:r>
        <w:tab/>
      </w:r>
      <w:r>
        <w:tab/>
      </w:r>
    </w:p>
    <w:p w:rsidR="00A72B76" w:rsidRDefault="00A72B76" w:rsidP="00A72B76">
      <w:pPr>
        <w:pStyle w:val="Cmsor2"/>
        <w:tabs>
          <w:tab w:val="left" w:leader="underscore" w:pos="3119"/>
          <w:tab w:val="center" w:pos="4678"/>
        </w:tabs>
        <w:ind w:right="-1"/>
        <w:jc w:val="left"/>
      </w:pPr>
    </w:p>
    <w:p w:rsidR="00A72B76" w:rsidRPr="00BD719C" w:rsidRDefault="00A72B76" w:rsidP="00A72B76">
      <w:pPr>
        <w:pStyle w:val="Cmsor2"/>
        <w:tabs>
          <w:tab w:val="center" w:pos="7088"/>
        </w:tabs>
        <w:ind w:right="-1"/>
        <w:jc w:val="left"/>
        <w:rPr>
          <w:szCs w:val="24"/>
        </w:rPr>
      </w:pPr>
    </w:p>
    <w:p w:rsidR="00A72B76" w:rsidRDefault="004A29FE" w:rsidP="004A29FE">
      <w:pPr>
        <w:tabs>
          <w:tab w:val="center" w:pos="7371"/>
        </w:tabs>
        <w:ind w:right="-1"/>
        <w:jc w:val="right"/>
      </w:pPr>
      <w:r>
        <w:tab/>
        <w:t>…………………………………………………..</w:t>
      </w:r>
      <w:r>
        <w:tab/>
      </w:r>
    </w:p>
    <w:p w:rsidR="004A29FE" w:rsidRDefault="004A29FE" w:rsidP="004A29FE">
      <w:pPr>
        <w:tabs>
          <w:tab w:val="center" w:pos="7371"/>
        </w:tabs>
        <w:ind w:right="-1"/>
      </w:pPr>
      <w:r>
        <w:tab/>
        <w:t xml:space="preserve">          </w:t>
      </w:r>
      <w:r w:rsidR="00780462">
        <w:t>szaktanácsadó aláírása</w:t>
      </w:r>
    </w:p>
    <w:p w:rsidR="007602E0" w:rsidRDefault="007602E0" w:rsidP="00A72B76">
      <w:pPr>
        <w:tabs>
          <w:tab w:val="center" w:pos="7088"/>
        </w:tabs>
        <w:ind w:right="-1"/>
        <w:rPr>
          <w:b/>
        </w:rPr>
      </w:pPr>
    </w:p>
    <w:p w:rsidR="00A72B76" w:rsidRDefault="00A72B76" w:rsidP="00E63907">
      <w:pPr>
        <w:keepNext/>
        <w:tabs>
          <w:tab w:val="center" w:pos="7088"/>
        </w:tabs>
      </w:pPr>
      <w:r w:rsidRPr="00392BB1">
        <w:rPr>
          <w:b/>
        </w:rPr>
        <w:t>Csatolt mellékletek:</w:t>
      </w:r>
      <w:r>
        <w:t xml:space="preserve"> (a megfelelő aláhúzandó)</w:t>
      </w:r>
    </w:p>
    <w:p w:rsidR="00A72B76" w:rsidRPr="00482334" w:rsidRDefault="00780462" w:rsidP="00E63907">
      <w:pPr>
        <w:keepNext/>
        <w:tabs>
          <w:tab w:val="center" w:pos="7088"/>
        </w:tabs>
        <w:rPr>
          <w:u w:val="single"/>
        </w:rPr>
      </w:pPr>
      <w:r w:rsidRPr="00482334">
        <w:rPr>
          <w:u w:val="single"/>
        </w:rPr>
        <w:t>megbízás</w:t>
      </w:r>
    </w:p>
    <w:p w:rsidR="00A72B76" w:rsidRPr="00482334" w:rsidRDefault="00780462" w:rsidP="00E63907">
      <w:pPr>
        <w:keepNext/>
        <w:tabs>
          <w:tab w:val="center" w:pos="7088"/>
        </w:tabs>
        <w:rPr>
          <w:u w:val="single"/>
        </w:rPr>
      </w:pPr>
      <w:r w:rsidRPr="00482334">
        <w:rPr>
          <w:u w:val="single"/>
        </w:rPr>
        <w:t>igazolás</w:t>
      </w:r>
    </w:p>
    <w:p w:rsidR="00482334" w:rsidRPr="00B24FFB" w:rsidRDefault="00482334" w:rsidP="00482334">
      <w:pPr>
        <w:keepNext/>
        <w:tabs>
          <w:tab w:val="center" w:pos="7088"/>
        </w:tabs>
        <w:rPr>
          <w:u w:val="single"/>
        </w:rPr>
      </w:pPr>
      <w:r w:rsidRPr="00B24FFB">
        <w:rPr>
          <w:u w:val="single"/>
        </w:rPr>
        <w:t xml:space="preserve">jelenléti ív </w:t>
      </w:r>
      <w:r>
        <w:rPr>
          <w:u w:val="single"/>
        </w:rPr>
        <w:t xml:space="preserve">a </w:t>
      </w:r>
      <w:proofErr w:type="spellStart"/>
      <w:r>
        <w:rPr>
          <w:u w:val="single"/>
        </w:rPr>
        <w:t>KaPI</w:t>
      </w:r>
      <w:proofErr w:type="spellEnd"/>
      <w:r>
        <w:rPr>
          <w:u w:val="single"/>
        </w:rPr>
        <w:t>-ban</w:t>
      </w:r>
    </w:p>
    <w:p w:rsidR="00A72B76" w:rsidRPr="002F5104" w:rsidRDefault="00A72B76" w:rsidP="00E63907">
      <w:pPr>
        <w:keepNext/>
        <w:tabs>
          <w:tab w:val="center" w:leader="underscore" w:pos="9639"/>
        </w:tabs>
      </w:pPr>
      <w:r w:rsidRPr="002F5104">
        <w:t xml:space="preserve">egyéb: </w:t>
      </w:r>
      <w:r w:rsidR="00482334" w:rsidRPr="00072B6D">
        <w:rPr>
          <w:u w:val="single"/>
        </w:rPr>
        <w:t>munkanapló</w:t>
      </w:r>
      <w:bookmarkStart w:id="1" w:name="_GoBack"/>
      <w:bookmarkEnd w:id="1"/>
    </w:p>
    <w:p w:rsidR="00A72B76" w:rsidRDefault="00A72B76" w:rsidP="00A72B76">
      <w:pPr>
        <w:tabs>
          <w:tab w:val="center" w:pos="7088"/>
        </w:tabs>
        <w:ind w:right="-1"/>
      </w:pPr>
    </w:p>
    <w:p w:rsidR="00A72B76" w:rsidRDefault="00A72B76" w:rsidP="00A72B76">
      <w:pPr>
        <w:tabs>
          <w:tab w:val="center" w:pos="7088"/>
        </w:tabs>
        <w:ind w:right="-1"/>
      </w:pPr>
    </w:p>
    <w:p w:rsidR="00482334" w:rsidRPr="00392BB1" w:rsidRDefault="00482334" w:rsidP="00482334">
      <w:pPr>
        <w:keepNext/>
        <w:spacing w:line="360" w:lineRule="auto"/>
        <w:jc w:val="both"/>
        <w:rPr>
          <w:b/>
        </w:rPr>
      </w:pPr>
      <w:r w:rsidRPr="00392BB1">
        <w:rPr>
          <w:b/>
          <w:szCs w:val="20"/>
        </w:rPr>
        <w:t>Igazolás befogadása (K</w:t>
      </w:r>
      <w:r>
        <w:rPr>
          <w:b/>
          <w:szCs w:val="20"/>
        </w:rPr>
        <w:t>atolikus Pedagógiai Intézet</w:t>
      </w:r>
      <w:r w:rsidRPr="00392BB1">
        <w:rPr>
          <w:b/>
          <w:szCs w:val="20"/>
        </w:rPr>
        <w:t>):</w:t>
      </w:r>
    </w:p>
    <w:p w:rsidR="00482334" w:rsidRDefault="00482334" w:rsidP="00482334">
      <w:pPr>
        <w:keepNext/>
        <w:spacing w:line="360" w:lineRule="auto"/>
        <w:jc w:val="both"/>
      </w:pPr>
      <w:r>
        <w:rPr>
          <w:szCs w:val="20"/>
        </w:rPr>
        <w:t>Igazolom, hogy a megbízott a feladatot elvégezte.</w:t>
      </w:r>
    </w:p>
    <w:p w:rsidR="00482334" w:rsidRDefault="00482334" w:rsidP="00482334">
      <w:pPr>
        <w:keepNext/>
        <w:spacing w:line="360" w:lineRule="auto"/>
        <w:jc w:val="both"/>
        <w:rPr>
          <w:rStyle w:val="grame"/>
          <w:szCs w:val="20"/>
        </w:rPr>
      </w:pPr>
      <w:r w:rsidRPr="00AC340D">
        <w:t>Budapest</w:t>
      </w:r>
      <w:r>
        <w:rPr>
          <w:rStyle w:val="grame"/>
          <w:szCs w:val="20"/>
        </w:rPr>
        <w:t xml:space="preserve">, </w:t>
      </w:r>
    </w:p>
    <w:p w:rsidR="00482334" w:rsidRDefault="00482334" w:rsidP="00482334">
      <w:pPr>
        <w:keepNext/>
        <w:spacing w:line="360" w:lineRule="auto"/>
        <w:jc w:val="both"/>
        <w:rPr>
          <w:rStyle w:val="grame"/>
          <w:szCs w:val="20"/>
        </w:rPr>
      </w:pPr>
    </w:p>
    <w:p w:rsidR="00482334" w:rsidRDefault="00482334" w:rsidP="00482334">
      <w:pPr>
        <w:pStyle w:val="Cmsor2"/>
        <w:tabs>
          <w:tab w:val="center" w:pos="7088"/>
        </w:tabs>
        <w:ind w:right="-1"/>
        <w:jc w:val="left"/>
        <w:rPr>
          <w:rStyle w:val="grame"/>
        </w:rPr>
      </w:pPr>
      <w:r>
        <w:rPr>
          <w:rStyle w:val="grame"/>
        </w:rPr>
        <w:tab/>
        <w:t>________________________________</w:t>
      </w:r>
    </w:p>
    <w:p w:rsidR="00482334" w:rsidRDefault="00482334" w:rsidP="00482334">
      <w:pPr>
        <w:pStyle w:val="Cmsor2"/>
        <w:tabs>
          <w:tab w:val="center" w:pos="7088"/>
        </w:tabs>
        <w:ind w:right="-1"/>
        <w:jc w:val="left"/>
      </w:pPr>
      <w:r>
        <w:tab/>
      </w:r>
      <w:r w:rsidRPr="00D866F6">
        <w:t>intézet</w:t>
      </w:r>
      <w:r>
        <w:t>vezető</w:t>
      </w:r>
    </w:p>
    <w:p w:rsidR="00482334" w:rsidRDefault="00482334" w:rsidP="00482334">
      <w:pPr>
        <w:pStyle w:val="Cmsor2"/>
        <w:tabs>
          <w:tab w:val="center" w:pos="7088"/>
        </w:tabs>
        <w:ind w:right="-1"/>
        <w:jc w:val="left"/>
      </w:pPr>
      <w:r>
        <w:tab/>
        <w:t>Katolikus Pedagógiai Intézet</w:t>
      </w:r>
    </w:p>
    <w:p w:rsidR="00827A74" w:rsidRPr="00482334" w:rsidRDefault="00827A74" w:rsidP="00063DDF">
      <w:pPr>
        <w:tabs>
          <w:tab w:val="center" w:pos="4395"/>
        </w:tabs>
        <w:rPr>
          <w:rFonts w:asciiTheme="minorHAnsi" w:hAnsiTheme="minorHAnsi"/>
          <w:b/>
        </w:rPr>
      </w:pPr>
    </w:p>
    <w:sectPr w:rsidR="00827A74" w:rsidRPr="00482334" w:rsidSect="00482334">
      <w:pgSz w:w="11910" w:h="16840"/>
      <w:pgMar w:top="426" w:right="1134" w:bottom="567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9D5"/>
    <w:multiLevelType w:val="hybridMultilevel"/>
    <w:tmpl w:val="4BD6BDB0"/>
    <w:lvl w:ilvl="0" w:tplc="040E000F">
      <w:start w:val="1"/>
      <w:numFmt w:val="decimal"/>
      <w:lvlText w:val="%1."/>
      <w:lvlJc w:val="left"/>
      <w:pPr>
        <w:ind w:left="790" w:hanging="360"/>
      </w:p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2F1C07A5"/>
    <w:multiLevelType w:val="hybridMultilevel"/>
    <w:tmpl w:val="09B4B48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573FA"/>
    <w:multiLevelType w:val="multilevel"/>
    <w:tmpl w:val="040E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F6C"/>
    <w:rsid w:val="00024A1B"/>
    <w:rsid w:val="00063DDF"/>
    <w:rsid w:val="0009484E"/>
    <w:rsid w:val="00154587"/>
    <w:rsid w:val="001B33EA"/>
    <w:rsid w:val="00336021"/>
    <w:rsid w:val="003378D8"/>
    <w:rsid w:val="00347526"/>
    <w:rsid w:val="00380E3C"/>
    <w:rsid w:val="004545EA"/>
    <w:rsid w:val="00482334"/>
    <w:rsid w:val="004A29FE"/>
    <w:rsid w:val="0054190F"/>
    <w:rsid w:val="00582F6C"/>
    <w:rsid w:val="00630225"/>
    <w:rsid w:val="006870E3"/>
    <w:rsid w:val="006E4796"/>
    <w:rsid w:val="007127B8"/>
    <w:rsid w:val="007602E0"/>
    <w:rsid w:val="00780462"/>
    <w:rsid w:val="007D674A"/>
    <w:rsid w:val="00816721"/>
    <w:rsid w:val="00827A74"/>
    <w:rsid w:val="008B0C9B"/>
    <w:rsid w:val="009B3062"/>
    <w:rsid w:val="00A72B76"/>
    <w:rsid w:val="00A73CBA"/>
    <w:rsid w:val="00A94CC2"/>
    <w:rsid w:val="00AC0635"/>
    <w:rsid w:val="00B01F4F"/>
    <w:rsid w:val="00B66A45"/>
    <w:rsid w:val="00D20748"/>
    <w:rsid w:val="00D55241"/>
    <w:rsid w:val="00D65D05"/>
    <w:rsid w:val="00D866F6"/>
    <w:rsid w:val="00DD3DBE"/>
    <w:rsid w:val="00E63907"/>
    <w:rsid w:val="00F059A1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FE254-E533-40BA-A4D1-08A2774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16721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630225"/>
    <w:pPr>
      <w:keepNext/>
      <w:widowControl/>
      <w:autoSpaceDE/>
      <w:autoSpaceDN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144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16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288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360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43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04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816721"/>
    <w:pPr>
      <w:keepNext/>
      <w:keepLines/>
      <w:widowControl/>
      <w:autoSpaceDE/>
      <w:autoSpaceDN/>
      <w:spacing w:before="200" w:line="276" w:lineRule="auto"/>
      <w:ind w:left="576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F34DD3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90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90F"/>
    <w:rPr>
      <w:rFonts w:ascii="Tahoma" w:eastAsia="Calibri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9"/>
    <w:rsid w:val="00630225"/>
    <w:rPr>
      <w:rFonts w:ascii="Times New Roman" w:eastAsia="Times New Roman" w:hAnsi="Times New Roman" w:cs="Times New Roman"/>
      <w:sz w:val="24"/>
      <w:szCs w:val="20"/>
      <w:lang w:val="hu-HU" w:eastAsia="hu-HU"/>
    </w:rPr>
  </w:style>
  <w:style w:type="table" w:styleId="Rcsostblzat">
    <w:name w:val="Table Grid"/>
    <w:basedOn w:val="Normltblzat"/>
    <w:uiPriority w:val="59"/>
    <w:rsid w:val="00582F6C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82F6C"/>
    <w:pPr>
      <w:widowControl/>
      <w:autoSpaceDE/>
      <w:autoSpaceDN/>
    </w:pPr>
    <w:rPr>
      <w:lang w:val="hu-HU"/>
    </w:rPr>
  </w:style>
  <w:style w:type="paragraph" w:styleId="lfej">
    <w:name w:val="header"/>
    <w:basedOn w:val="Norml"/>
    <w:link w:val="lfejChar"/>
    <w:unhideWhenUsed/>
    <w:rsid w:val="00582F6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rsid w:val="00582F6C"/>
    <w:rPr>
      <w:lang w:val="hu-HU"/>
    </w:rPr>
  </w:style>
  <w:style w:type="character" w:customStyle="1" w:styleId="Cmsor1Char">
    <w:name w:val="Címsor 1 Char"/>
    <w:basedOn w:val="Bekezdsalapbettpusa"/>
    <w:link w:val="Cmsor1"/>
    <w:uiPriority w:val="99"/>
    <w:rsid w:val="00816721"/>
    <w:rPr>
      <w:rFonts w:ascii="Cambria" w:eastAsia="Calibri" w:hAnsi="Cambria" w:cs="Times New Roman"/>
      <w:b/>
      <w:bCs/>
      <w:color w:val="365F91"/>
      <w:sz w:val="28"/>
      <w:szCs w:val="28"/>
      <w:lang w:val="hu-HU"/>
    </w:rPr>
  </w:style>
  <w:style w:type="character" w:customStyle="1" w:styleId="Cmsor3Char">
    <w:name w:val="Címsor 3 Char"/>
    <w:basedOn w:val="Bekezdsalapbettpusa"/>
    <w:link w:val="Cmsor3"/>
    <w:uiPriority w:val="99"/>
    <w:rsid w:val="00816721"/>
    <w:rPr>
      <w:rFonts w:ascii="Cambria" w:eastAsia="Calibri" w:hAnsi="Cambria" w:cs="Times New Roman"/>
      <w:b/>
      <w:bCs/>
      <w:color w:val="4F81BD"/>
      <w:sz w:val="20"/>
      <w:szCs w:val="20"/>
      <w:lang w:val="hu-HU"/>
    </w:rPr>
  </w:style>
  <w:style w:type="character" w:customStyle="1" w:styleId="Cmsor4Char">
    <w:name w:val="Címsor 4 Char"/>
    <w:basedOn w:val="Bekezdsalapbettpusa"/>
    <w:link w:val="Cmsor4"/>
    <w:uiPriority w:val="99"/>
    <w:rsid w:val="00816721"/>
    <w:rPr>
      <w:rFonts w:ascii="Cambria" w:eastAsia="Calibri" w:hAnsi="Cambria" w:cs="Times New Roman"/>
      <w:b/>
      <w:bCs/>
      <w:i/>
      <w:iCs/>
      <w:color w:val="4F81BD"/>
      <w:sz w:val="20"/>
      <w:szCs w:val="20"/>
      <w:lang w:val="hu-HU"/>
    </w:rPr>
  </w:style>
  <w:style w:type="character" w:customStyle="1" w:styleId="Cmsor5Char">
    <w:name w:val="Címsor 5 Char"/>
    <w:basedOn w:val="Bekezdsalapbettpusa"/>
    <w:link w:val="Cmsor5"/>
    <w:uiPriority w:val="99"/>
    <w:rsid w:val="00816721"/>
    <w:rPr>
      <w:rFonts w:ascii="Cambria" w:eastAsia="Calibri" w:hAnsi="Cambria" w:cs="Times New Roman"/>
      <w:color w:val="243F60"/>
      <w:sz w:val="20"/>
      <w:szCs w:val="20"/>
      <w:lang w:val="hu-HU"/>
    </w:rPr>
  </w:style>
  <w:style w:type="character" w:customStyle="1" w:styleId="Cmsor6Char">
    <w:name w:val="Címsor 6 Char"/>
    <w:basedOn w:val="Bekezdsalapbettpusa"/>
    <w:link w:val="Cmsor6"/>
    <w:uiPriority w:val="99"/>
    <w:rsid w:val="00816721"/>
    <w:rPr>
      <w:rFonts w:ascii="Cambria" w:eastAsia="Calibri" w:hAnsi="Cambria" w:cs="Times New Roman"/>
      <w:i/>
      <w:iCs/>
      <w:color w:val="243F60"/>
      <w:sz w:val="20"/>
      <w:szCs w:val="20"/>
      <w:lang w:val="hu-HU"/>
    </w:rPr>
  </w:style>
  <w:style w:type="character" w:customStyle="1" w:styleId="Cmsor7Char">
    <w:name w:val="Címsor 7 Char"/>
    <w:basedOn w:val="Bekezdsalapbettpusa"/>
    <w:link w:val="Cmsor7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character" w:customStyle="1" w:styleId="Cmsor8Char">
    <w:name w:val="Címsor 8 Char"/>
    <w:basedOn w:val="Bekezdsalapbettpusa"/>
    <w:link w:val="Cmsor8"/>
    <w:uiPriority w:val="99"/>
    <w:rsid w:val="00816721"/>
    <w:rPr>
      <w:rFonts w:ascii="Cambria" w:eastAsia="Calibri" w:hAnsi="Cambria" w:cs="Times New Roman"/>
      <w:color w:val="404040"/>
      <w:sz w:val="20"/>
      <w:szCs w:val="20"/>
      <w:lang w:val="hu-HU"/>
    </w:rPr>
  </w:style>
  <w:style w:type="character" w:customStyle="1" w:styleId="Cmsor9Char">
    <w:name w:val="Címsor 9 Char"/>
    <w:basedOn w:val="Bekezdsalapbettpusa"/>
    <w:link w:val="Cmsor9"/>
    <w:uiPriority w:val="99"/>
    <w:rsid w:val="00816721"/>
    <w:rPr>
      <w:rFonts w:ascii="Cambria" w:eastAsia="Calibri" w:hAnsi="Cambria" w:cs="Times New Roman"/>
      <w:i/>
      <w:iCs/>
      <w:color w:val="404040"/>
      <w:sz w:val="20"/>
      <w:szCs w:val="20"/>
      <w:lang w:val="hu-HU"/>
    </w:rPr>
  </w:style>
  <w:style w:type="paragraph" w:customStyle="1" w:styleId="OiaeaeiYiio2">
    <w:name w:val="O?ia eaeiYiio 2"/>
    <w:basedOn w:val="Norml"/>
    <w:uiPriority w:val="99"/>
    <w:rsid w:val="00816721"/>
    <w:pPr>
      <w:autoSpaceDE/>
      <w:autoSpaceDN/>
      <w:jc w:val="right"/>
    </w:pPr>
    <w:rPr>
      <w:rFonts w:ascii="Times New Roman" w:eastAsia="Times New Roman" w:hAnsi="Times New Roman" w:cs="Times New Roman"/>
      <w:i/>
      <w:sz w:val="16"/>
      <w:szCs w:val="20"/>
      <w:lang w:eastAsia="hu-HU"/>
    </w:rPr>
  </w:style>
  <w:style w:type="character" w:customStyle="1" w:styleId="grame">
    <w:name w:val="grame"/>
    <w:basedOn w:val="Bekezdsalapbettpusa"/>
    <w:rsid w:val="00827A74"/>
  </w:style>
  <w:style w:type="table" w:customStyle="1" w:styleId="Rcsostblzat1">
    <w:name w:val="Rácsos táblázat1"/>
    <w:basedOn w:val="Normltblzat"/>
    <w:next w:val="Rcsostblzat"/>
    <w:uiPriority w:val="59"/>
    <w:rsid w:val="00A72B76"/>
    <w:pPr>
      <w:widowControl/>
      <w:autoSpaceDE/>
      <w:autoSpaceDN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katped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3906F34C.dotm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KPI.eu</vt:lpstr>
    </vt:vector>
  </TitlesOfParts>
  <Company>KPSZTI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KPI.eu</dc:title>
  <dc:creator>Szepsi Rita</dc:creator>
  <cp:lastModifiedBy>Szabó Klára</cp:lastModifiedBy>
  <cp:revision>2</cp:revision>
  <cp:lastPrinted>2019-02-13T08:33:00Z</cp:lastPrinted>
  <dcterms:created xsi:type="dcterms:W3CDTF">2019-02-25T08:02:00Z</dcterms:created>
  <dcterms:modified xsi:type="dcterms:W3CDTF">2019-02-25T08:02:00Z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2016-12-08T00:00:00Z</vt:filetime>
  </property>
</Properties>
</file>