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45" w:rsidRPr="00336021" w:rsidRDefault="00B66A45">
      <w:pPr>
        <w:pStyle w:val="Szvegtrzs"/>
        <w:rPr>
          <w:lang w:val="hu-HU"/>
        </w:rPr>
      </w:pPr>
    </w:p>
    <w:p w:rsidR="00B66A45" w:rsidRPr="00336021" w:rsidRDefault="00B66A45">
      <w:pPr>
        <w:pStyle w:val="Szvegtrzs"/>
        <w:spacing w:before="8" w:after="1"/>
        <w:rPr>
          <w:sz w:val="13"/>
          <w:lang w:val="hu-HU"/>
        </w:rPr>
      </w:pPr>
    </w:p>
    <w:p w:rsidR="00B66A45" w:rsidRPr="00336021" w:rsidRDefault="00F34DD3">
      <w:pPr>
        <w:pStyle w:val="Szvegtrzs"/>
        <w:ind w:left="3134"/>
        <w:rPr>
          <w:lang w:val="hu-HU"/>
        </w:rPr>
      </w:pPr>
      <w:r w:rsidRPr="00336021">
        <w:rPr>
          <w:noProof/>
          <w:position w:val="9"/>
          <w:lang w:val="hu-HU"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S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p8A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Vxy+AAAA2wAAAA8AAABkcnMvZG93bnJldi54bWxEj80KwjAQhO+C7xBW8GZTi4hUo4gg9ODB&#10;3/vSrG2x2ZQm1vr2RhA8DjPzDbPa9KYWHbWusqxgGsUgiHOrKy4UXC/7yQKE88gaa8uk4E0ONuvh&#10;YIWpti8+UXf2hQgQdikqKL1vUildXpJBF9mGOHh32xr0QbaF1C2+AtzUMonjuTRYcVgosaFdSfnj&#10;/DQKDsVRX7uZiy+7Gk+37J0dH2yVGo/67RKEp97/w792phUkCXy/h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8wVxy+AAAA2wAAAA8AAAAAAAAAAAAAAAAAnwIAAGRy&#10;cy9kb3ducmV2LnhtbFBLBQYAAAAABAAEAPcAAACKAwAAAAA=&#10;">
                  <v:imagedata r:id="rId7" o:title=""/>
                </v:shape>
                <v:shape id="AutoShape 24" o:spid="_x0000_s1028" style="position:absolute;left:380;top:37;width:109;height:285;visibility:visible;mso-wrap-style:square;v-text-anchor:top" coordsize="10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T4sIA&#10;AADbAAAADwAAAGRycy9kb3ducmV2LnhtbESPT2vCQBTE7wW/w/IEb3VTBSmpq5SiqMfYHnp8ZJ9J&#10;MPs25q358+1dodDjMDO/YdbbwdWqo1Yqzwbe5gko4tzbigsDP9/713dQEpAt1p7JwEgC283kZY2p&#10;9T1n1J1DoSKEJUUDZQhNqrXkJTmUuW+Io3fxrcMQZVto22If4a7WiyRZaYcVx4USG/oqKb+e787A&#10;aXXs5ZJ12VBUv3K47UZprqMxs+nw+QEq0BD+w3/tozWwWMLz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tPiwgAAANsAAAAPAAAAAAAAAAAAAAAAAJgCAABkcnMvZG93&#10;bnJldi54bWxQSwUGAAAAAAQABAD1AAAAhwM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1TcYA&#10;AADbAAAADwAAAGRycy9kb3ducmV2LnhtbESPQWvCQBSE70L/w/IKXkQ3FSkhukotCuqhmMSDx0f2&#10;NUmbfRuyq8Z/7xYKHoeZ+YZZrHrTiCt1rras4G0SgSAurK65VHDKt+MYhPPIGhvLpOBODlbLl8EC&#10;E21vnNI186UIEHYJKqi8bxMpXVGRQTexLXHwvm1n0AfZlVJ3eAtw08hpFL1LgzWHhQpb+qyo+M0u&#10;RsFok+mvvD3e40O8X28u6c9hfc6VGr72H3MQnnr/DP+3d1rBdAZ/X8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1TcYAAADbAAAADwAAAAAAAAAAAAAAAACYAgAAZHJz&#10;L2Rvd25yZXYueG1sUEsFBgAAAAAEAAQA9QAAAIsD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5sYA&#10;AADbAAAADwAAAGRycy9kb3ducmV2LnhtbESPT2vCQBTE70K/w/IKvUjdGGkpqZtQWgQRPFQDxdsz&#10;+5qEZt+G7DZ/vr0rCB6HmfkNs85G04ieOldbVrBcRCCIC6trLhXkx83zGwjnkTU2lknBRA6y9GG2&#10;xkTbgb+pP/hSBAi7BBVU3reJlK6oyKBb2JY4eL+2M+iD7EqpOxwC3DQyjqJXabDmsFBhS58VFX+H&#10;f6NgNX1N880Qr87tLpfLfv/TDydW6ulx/HgH4Wn09/CtvdUK4he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h5sYAAADbAAAADwAAAAAAAAAAAAAAAACYAgAAZHJz&#10;L2Rvd25yZXYueG1sUEsFBgAAAAAEAAQA9QAAAIsD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rN8MA&#10;AADbAAAADwAAAGRycy9kb3ducmV2LnhtbESPQWsCMRSE70L/Q3iFXqRmtSiyGqVIheKp2l56e2ye&#10;m6Wbl2XzXNN/bwoFj8PMfMOst8m3aqA+NoENTCcFKOIq2IZrA1+f++clqCjIFtvAZOCXImw3D6M1&#10;ljZc+UjDSWqVIRxLNOBEulLrWDnyGCehI87eOfQeJcu+1rbHa4b7Vs+KYqE9NpwXHHa0c1T9nC7e&#10;wHiQxB9vVZL47egwXtLLfn4x5ukxva5ACSW5h//b79bAbAF/X/IP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rN8MAAADbAAAADwAAAAAAAAAAAAAAAACYAgAAZHJzL2Rv&#10;d25yZXYueG1sUEsFBgAAAAAEAAQA9QAAAIgD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n58EA&#10;AADbAAAADwAAAGRycy9kb3ducmV2LnhtbESPQWsCMRSE7wX/Q3hCbzWrB21Xo4igeBHRil4fm+fu&#10;YvKyJlG3/94IQo/DzHzDTGatNeJOPtSOFfR7GQjiwumaSwWH3+XXN4gQkTUax6TgjwLMpp2PCeba&#10;PXhH930sRYJwyFFBFWOTSxmKiiyGnmuIk3d23mJM0pdSe3wkuDVykGVDabHmtFBhQ4uKisv+ZhWU&#10;aPCwGd42q+P2NP+5Xkxgb5T67LbzMYhIbfwPv9trrWAwgteX9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TZ+fBAAAA2wAAAA8AAAAAAAAAAAAAAAAAmAIAAGRycy9kb3du&#10;cmV2LnhtbFBLBQYAAAAABAAEAPUAAACGAw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9lr0A&#10;AADbAAAADwAAAGRycy9kb3ducmV2LnhtbERPvQrCMBDeBd8hnOAimioiWo0iiiDoYq370ZxtsbmU&#10;Jmp9ezMIjh/f/2rTmkq8qHGlZQXjUQSCOLO65FxBej0M5yCcR9ZYWSYFH3KwWXc7K4y1ffOFXonP&#10;RQhhF6OCwvs6ltJlBRl0I1sTB+5uG4M+wCaXusF3CDeVnETRTBosOTQUWNOuoOyRPI2Cw/b8WEzL&#10;an4a022fDjg6346pUv1eu12C8NT6v/jnPmoFk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SS9lr0AAADbAAAADwAAAAAAAAAAAAAAAACYAgAAZHJzL2Rvd25yZXYu&#10;eG1sUEsFBgAAAAAEAAQA9QAAAIID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jsIA&#10;AADbAAAADwAAAGRycy9kb3ducmV2LnhtbESPzarCMBSE98J9h3AuuNPUgqLVKP4gunCjXi4uD82x&#10;LTYnpYm2vr0RBJfDzHzDzBatKcWDaldYVjDoRyCIU6sLzhT8nbe9MQjnkTWWlknBkxws5j+dGSba&#10;Nnykx8lnIkDYJagg975KpHRpTgZd31bEwbva2qAPss6krrEJcFPKOIpG0mDBYSHHitY5pbfT3SiY&#10;PDfr7aVZjXfDxsTlCA//8TFVqvvbLqcgPLX+G/6091pBPIH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K+OwgAAANsAAAAPAAAAAAAAAAAAAAAAAJgCAABkcnMvZG93&#10;bnJldi54bWxQSwUGAAAAAAQABAD1AAAAhwM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  <w:lang w:val="hu-HU"/>
        </w:rPr>
        <w:t xml:space="preserve"> </w:t>
      </w:r>
      <w:r w:rsidRPr="00336021">
        <w:rPr>
          <w:noProof/>
          <w:spacing w:val="80"/>
          <w:lang w:val="hu-HU"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2YsIA&#10;AADbAAAADwAAAGRycy9kb3ducmV2LnhtbERPS2vCQBC+C/0PyxR6040GgqauUvqAIr1ocultyI5J&#10;aHZ2u7tq+u/dguBtPr7nrLejGcSZfOgtK5jPMhDEjdU9twrq6mO6BBEissbBMin4owDbzcNkjaW2&#10;F97T+RBbkUI4lKigi9GVUoamI4NhZh1x4o7WG4wJ+lZqj5cUbga5yLJCGuw5NXTo6LWj5udwMgq+&#10;it3qu14cf/PK+fyUv9VF5d6VenocX55BRBrjXXxzf+o0fw7/v6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XZiwgAAANsAAAAPAAAAAAAAAAAAAAAAAJgCAABkcnMvZG93&#10;bnJldi54bWxQSwUGAAAAAAQABAD1AAAAhwM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f38AA&#10;AADbAAAADwAAAGRycy9kb3ducmV2LnhtbERPS4vCMBC+L/gfwgje1tTKqlSjiCiIl2V9nYdmbIvN&#10;pDTRxn9vFhb2Nh/fcxarYGrxpNZVlhWMhgkI4tzqigsF59PucwbCeWSNtWVS8CIHq2XvY4GZth3/&#10;0PPoCxFD2GWooPS+yaR0eUkG3dA2xJG72dagj7AtpG6xi+GmlmmSTKTBimNDiQ1tSsrvx4dRcB1v&#10;DpftzN/3h8n6a9p9h2s6CkoN+mE9B+Ep+H/xn3uv4/wU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Of38AAAADbAAAADwAAAAAAAAAAAAAAAACYAgAAZHJzL2Rvd25y&#10;ZXYueG1sUEsFBgAAAAAEAAQA9QAAAIUD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4f8MA&#10;AADbAAAADwAAAGRycy9kb3ducmV2LnhtbERPS2vCQBC+C/0PyxS8iG5apWjqKiKU9iT4uPQ2Zsds&#10;anY2za5J/PeuIHibj+8582VnS9FQ7QvHCt5GCQjizOmCcwWH/ddwCsIHZI2lY1JwJQ/LxUtvjql2&#10;LW+p2YVcxBD2KSowIVSplD4zZNGPXEUcuZOrLYYI61zqGtsYbkv5niQf0mLBscFgRWtD2Xl3sQr+&#10;1tPf77Y6/jeTM662m24wM4eNUv3XbvUJIlAXnuKH+0f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/4f8MAAADbAAAADwAAAAAAAAAAAAAAAACYAgAAZHJzL2Rv&#10;d25yZXYueG1sUEsFBgAAAAAEAAQA9QAAAIgD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4ocMA&#10;AADbAAAADwAAAGRycy9kb3ducmV2LnhtbERP32vCMBB+H/g/hBN803Rjk1FNZQ4cMmEyN9HHs7k2&#10;xeZSmqj1v18EYW/38f286ayztThT6yvHCh5HCQji3OmKSwW/P4vhKwgfkDXWjknBlTzMst7DFFPt&#10;LvxN500oRQxhn6ICE0KTSulzQxb9yDXEkStcazFE2JZSt3iJ4baWT0kylhYrjg0GG3o3lB83J6tg&#10;vbcfh/X40+waXrnFfnsqXuZfSg363dsERKAu/Ivv7qWO85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4ocMAAADbAAAADwAAAAAAAAAAAAAAAACYAgAAZHJzL2Rv&#10;d25yZXYueG1sUEsFBgAAAAAEAAQA9QAAAIgD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ve8MA&#10;AADbAAAADwAAAGRycy9kb3ducmV2LnhtbERPTWsCMRC9F/wPYYReSs22RSmrUUQoVKiK2kOP42bc&#10;rG4mSxLd7b9vCoK3ebzPmcw6W4sr+VA5VvAyyEAQF05XXCr43n88v4MIEVlj7ZgU/FKA2bT3MMFc&#10;u5a3dN3FUqQQDjkqMDE2uZShMGQxDFxDnLij8xZjgr6U2mObwm0tX7NsJC1WnBoMNrQwVJx3F6ug&#10;flt/bdvV8nTw5ry/8Gr5s3kaKvXY7+ZjEJG6eBff3J86zR/C/y/p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wve8MAAADbAAAADwAAAAAAAAAAAAAAAACYAgAAZHJzL2Rv&#10;d25yZXYueG1sUEsFBgAAAAAEAAQA9QAAAIgD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0SMIA&#10;AADbAAAADwAAAGRycy9kb3ducmV2LnhtbERPS2sCMRC+F/wPYQRvNavgg61RRBAUK/XRQ4/DZrq7&#10;mEzWTVy3/vqmIPQ2H99zZovWGtFQ7UvHCgb9BARx5nTJuYLP8/p1CsIHZI3GMSn4IQ+Leedlhql2&#10;dz5Scwq5iCHsU1RQhFClUvqsIIu+7yriyH272mKIsM6lrvEew62RwyQZS4slx4YCK1oVlF1ON6tA&#10;PiaHi6f9lzEfBzuS77tme50o1eu2yzcQgdrwL366NzrOH8P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RIwgAAANsAAAAPAAAAAAAAAAAAAAAAAJgCAABkcnMvZG93&#10;bnJldi54bWxQSwUGAAAAAAQABAD1AAAAhwM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Ul8QA&#10;AADbAAAADwAAAGRycy9kb3ducmV2LnhtbERPTWsCMRC9F/wPYYRepGbboi1bo0ihUKEqag89TjfT&#10;zepmsiTRXf+9EYTe5vE+ZzLrbC1O5EPlWMHjMANBXDhdcange/fx8AoiRGSNtWNScKYAs2nvboK5&#10;di1v6LSNpUghHHJUYGJscilDYchiGLqGOHF/zluMCfpSao9tCre1fMqysbRYcWow2NC7oeKwPVoF&#10;9fPqa9MuF/tfbw67Iy8XP+vBSKn7fjd/AxGpi//im/tTp/kvcP0lH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FJfEAAAA2wAAAA8AAAAAAAAAAAAAAAAAmAIAAGRycy9k&#10;b3ducmV2LnhtbFBLBQYAAAAABAAEAPUAAACJAw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QY8MA&#10;AADbAAAADwAAAGRycy9kb3ducmV2LnhtbESPQUsDQQyF74L/YYjgpdhZFUtZOy0iFoonbXvxFnbi&#10;zuJOZtlJt+O/bw6Ct4T38t6X1abE3kw05i6xg/t5BYa4Sb7j1sHxsL1bgsmC7LFPTA5+KcNmfX21&#10;wtqnM3/StJfWaAjnGh0EkaG2NjeBIuZ5GohV+05jRNF1bK0f8azhsbcPVbWwETvWhoADvQZqfvan&#10;6GA2SeGPt6ZI/gr0PlvS4/bp5NztTXl5BiNU5N/8d73ziq+w+osOY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QY8MAAADbAAAADwAAAAAAAAAAAAAAAACYAgAAZHJzL2Rv&#10;d25yZXYueG1sUEsFBgAAAAAEAAQA9QAAAIgD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XP8MA&#10;AADbAAAADwAAAGRycy9kb3ducmV2LnhtbERP32vCMBB+H/g/hBP2pukGk1lNZQ4cY4OJbqKPZ3Nt&#10;is2lNFHrf28EYW/38f286ayztThR6yvHCp6GCQji3OmKSwV/v4vBKwgfkDXWjknBhTzMst7DFFPt&#10;zryi0zqUIoawT1GBCaFJpfS5IYt+6BriyBWutRgibEupWzzHcFvL5yQZSYsVxwaDDb0byg/ro1Ww&#10;3NmP/XL0ZbYNf7vFbnMsXuY/Sj32u7cJiEBd+Bff3Z86zh/D7Zd4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7XP8MAAADbAAAADwAAAAAAAAAAAAAAAACYAgAAZHJzL2Rv&#10;d25yZXYueG1sUEsFBgAAAAAEAAQA9QAAAIgD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W2L8A&#10;AADbAAAADwAAAGRycy9kb3ducmV2LnhtbERPTWsCMRC9F/wPYQQvUrNaWmRrFBGF0lNrvXgbNtPN&#10;0s1k2Yxr/PfNQfD4eN+rTfKtGqiPTWAD81kBirgKtuHawOnn8LwEFQXZYhuYDNwowmY9elphacOV&#10;v2k4Sq1yCMcSDTiRrtQ6Vo48xlnoiDP3G3qPkmFfa9vjNYf7Vi+K4k17bDg3OOxo56j6O168gekg&#10;ib/2VZJ4dvQ5XdLL4fVizGSctu+ghJI8xHf3hzWwyOvzl/w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1bYvwAAANsAAAAPAAAAAAAAAAAAAAAAAJgCAABkcnMvZG93bnJl&#10;di54bWxQSwUGAAAAAAQABAD1AAAAhAM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  <w:lang w:val="hu-HU"/>
        </w:rPr>
        <w:t xml:space="preserve"> </w:t>
      </w:r>
      <w:r w:rsidRPr="00336021">
        <w:rPr>
          <w:noProof/>
          <w:spacing w:val="73"/>
          <w:position w:val="10"/>
          <w:lang w:val="hu-HU"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">
                <v:shape id="Picture 5" o:spid="_x0000_s1027" type="#_x0000_t75" style="position:absolute;width:259;height: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s1rCAAAA2gAAAA8AAABkcnMvZG93bnJldi54bWxEj1FrwjAUhd8H+w/hDnwZmipjlGpaRBAE&#10;QTbXH3DX3DVdm5uSRK3/fhkM9ng45zuHs6kmO4gr+dA5VrBcZCCIG6c7bhXUH/t5DiJEZI2DY1Jw&#10;pwBV+fiwwUK7G7/T9RxbkUo4FKjAxDgWUobGkMWwcCNx8r6ctxiT9K3UHm+p3A5ylWWv0mLHacHg&#10;SDtDTX++WAX553PTt7V/wcPp2/RvtV9t9VGp2dO0XYOINMX/8B990ImD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4LNawgAAANoAAAAPAAAAAAAAAAAAAAAAAJ8C&#10;AABkcnMvZG93bnJldi54bWxQSwUGAAAAAAQABAD3AAAAjgMAAAAA&#10;">
                  <v:imagedata r:id="rId10" o:title=""/>
                </v:shape>
                <v:shape id="Picture 4" o:spid="_x0000_s1028" type="#_x0000_t75" style="position:absolute;left:300;width:698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E5jBAAAA2gAAAA8AAABkcnMvZG93bnJldi54bWxEj9GKwjAURN8X/IdwBd/WVB9Eu0YpoiCo&#10;4Fo/4G5zbYvNTUmi1r83grCPw8ycYebLzjTiTs7XlhWMhgkI4sLqmksF53zzPQXhA7LGxjIpeJKH&#10;5aL3NcdU2wf/0v0UShEh7FNUUIXQplL6oiKDfmhb4uhdrDMYonSl1A4fEW4aOU6SiTRYc1yosKVV&#10;RcX1dDMK8nHGuZ2s/7Lj4byazgqXm/1OqUG/y35ABOrCf/jT3moFM3hfiTd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XE5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  <w:rPr>
          <w:lang w:val="hu-HU"/>
        </w:rPr>
      </w:pPr>
      <w:r w:rsidRPr="00336021">
        <w:rPr>
          <w:noProof/>
          <w:lang w:val="hu-HU"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  <w:lang w:val="hu-HU"/>
        </w:rPr>
        <w:t xml:space="preserve">1068 Budapest, Városligeti fasor 42. </w:t>
      </w:r>
      <w:r w:rsidR="00406925">
        <w:rPr>
          <w:color w:val="231F20"/>
          <w:w w:val="75"/>
          <w:lang w:val="hu-HU"/>
        </w:rPr>
        <w:t>| postacím: 1406 Budapest, Pf. 68</w:t>
      </w:r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  <w:lang w:val="hu-HU"/>
        </w:rPr>
      </w:pPr>
      <w:proofErr w:type="gramStart"/>
      <w:r w:rsidRPr="00336021">
        <w:rPr>
          <w:color w:val="231F20"/>
          <w:w w:val="80"/>
          <w:lang w:val="hu-HU"/>
        </w:rPr>
        <w:t>telefon</w:t>
      </w:r>
      <w:proofErr w:type="gramEnd"/>
      <w:r w:rsidRPr="00336021">
        <w:rPr>
          <w:color w:val="231F20"/>
          <w:w w:val="80"/>
          <w:lang w:val="hu-HU"/>
        </w:rPr>
        <w:t xml:space="preserve">: (+36-1) 479-3000 | honlap: </w:t>
      </w:r>
      <w:hyperlink r:id="rId13" w:history="1">
        <w:r w:rsidR="00B26EDB" w:rsidRPr="000C3461">
          <w:rPr>
            <w:rStyle w:val="Hiperhivatkozs"/>
            <w:w w:val="80"/>
            <w:lang w:val="hu-HU"/>
          </w:rPr>
          <w:t>www.katped.hu</w:t>
        </w:r>
      </w:hyperlink>
    </w:p>
    <w:p w:rsidR="00630225" w:rsidRPr="00336021" w:rsidRDefault="00630225">
      <w:pPr>
        <w:pStyle w:val="Szvegtrzs"/>
        <w:spacing w:before="11"/>
        <w:rPr>
          <w:sz w:val="10"/>
          <w:lang w:val="hu-HU"/>
        </w:rPr>
      </w:pPr>
    </w:p>
    <w:p w:rsidR="007127B8" w:rsidRDefault="007127B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7B8" w:rsidRDefault="00D2074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21"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06141E5A" wp14:editId="4CDD0D54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  <w:r w:rsidR="007127B8" w:rsidRPr="00712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7B8" w:rsidRPr="00A65AAE" w:rsidRDefault="007127B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AE">
        <w:rPr>
          <w:rFonts w:ascii="Times New Roman" w:hAnsi="Times New Roman" w:cs="Times New Roman"/>
          <w:b/>
          <w:sz w:val="24"/>
          <w:szCs w:val="24"/>
        </w:rPr>
        <w:t>Tisztelt I</w:t>
      </w:r>
      <w:r>
        <w:rPr>
          <w:rFonts w:ascii="Times New Roman" w:hAnsi="Times New Roman" w:cs="Times New Roman"/>
          <w:b/>
          <w:sz w:val="24"/>
          <w:szCs w:val="24"/>
        </w:rPr>
        <w:t>ntézményvezető</w:t>
      </w:r>
      <w:r w:rsidRPr="00A65AAE">
        <w:rPr>
          <w:rFonts w:ascii="Times New Roman" w:hAnsi="Times New Roman" w:cs="Times New Roman"/>
          <w:b/>
          <w:sz w:val="24"/>
          <w:szCs w:val="24"/>
        </w:rPr>
        <w:t>!</w:t>
      </w:r>
    </w:p>
    <w:p w:rsidR="007127B8" w:rsidRPr="00A65AAE" w:rsidRDefault="007127B8" w:rsidP="007127B8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</w:p>
    <w:p w:rsidR="007127B8" w:rsidRPr="00A65AAE" w:rsidRDefault="007127B8" w:rsidP="007127B8">
      <w:pPr>
        <w:pStyle w:val="Nincstrkz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5AAE">
        <w:rPr>
          <w:rFonts w:ascii="Times New Roman" w:hAnsi="Times New Roman" w:cs="Times New Roman"/>
          <w:sz w:val="24"/>
          <w:szCs w:val="24"/>
        </w:rPr>
        <w:t xml:space="preserve">A központi igényfelmérőben </w:t>
      </w:r>
      <w:r>
        <w:rPr>
          <w:rFonts w:ascii="Times New Roman" w:hAnsi="Times New Roman" w:cs="Times New Roman"/>
          <w:sz w:val="24"/>
          <w:szCs w:val="24"/>
        </w:rPr>
        <w:t>/ K</w:t>
      </w:r>
      <w:r w:rsidR="00B30438">
        <w:rPr>
          <w:rFonts w:ascii="Times New Roman" w:hAnsi="Times New Roman" w:cs="Times New Roman"/>
          <w:sz w:val="24"/>
          <w:szCs w:val="24"/>
        </w:rPr>
        <w:t>atolikus Pedagógiai Intézet</w:t>
      </w:r>
      <w:r>
        <w:rPr>
          <w:rFonts w:ascii="Times New Roman" w:hAnsi="Times New Roman" w:cs="Times New Roman"/>
          <w:sz w:val="24"/>
          <w:szCs w:val="24"/>
        </w:rPr>
        <w:t xml:space="preserve"> honlapján </w:t>
      </w:r>
      <w:r w:rsidRPr="00A65AAE">
        <w:rPr>
          <w:rFonts w:ascii="Times New Roman" w:hAnsi="Times New Roman" w:cs="Times New Roman"/>
          <w:sz w:val="24"/>
          <w:szCs w:val="24"/>
        </w:rPr>
        <w:t>leadott kérése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AE">
        <w:rPr>
          <w:rFonts w:ascii="Times New Roman" w:hAnsi="Times New Roman" w:cs="Times New Roman"/>
          <w:sz w:val="24"/>
          <w:szCs w:val="24"/>
        </w:rPr>
        <w:t>telefonos egyeztetésünk alapján szeretném a szaktanácsadói látogatás részleteiről tájékoztatni. Kérem, hogy segítse a szaktanácsadói munkát az előkészületekben, a látogatási nap lebonyolításában és a folyamat lezárásában.</w:t>
      </w:r>
    </w:p>
    <w:p w:rsidR="007127B8" w:rsidRPr="00A65AAE" w:rsidRDefault="007127B8" w:rsidP="007127B8">
      <w:pPr>
        <w:pStyle w:val="Nincstrkz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5AAE">
        <w:rPr>
          <w:rFonts w:ascii="Times New Roman" w:hAnsi="Times New Roman" w:cs="Times New Roman"/>
          <w:sz w:val="24"/>
          <w:szCs w:val="24"/>
        </w:rPr>
        <w:t>Továbbá kérem, hogy a szaktanácsadói napra szíveskedjék megfelelő helyszínt biztosítani a megbeszélések és a látogatások zavartalan lebonyolításához. A szaktanácsadói látogatás során egy napot</w:t>
      </w:r>
      <w:r>
        <w:rPr>
          <w:rFonts w:ascii="Times New Roman" w:hAnsi="Times New Roman" w:cs="Times New Roman"/>
          <w:sz w:val="24"/>
          <w:szCs w:val="24"/>
        </w:rPr>
        <w:t xml:space="preserve"> tervezek</w:t>
      </w:r>
      <w:r w:rsidRPr="00A65AAE">
        <w:rPr>
          <w:rFonts w:ascii="Times New Roman" w:hAnsi="Times New Roman" w:cs="Times New Roman"/>
          <w:sz w:val="24"/>
          <w:szCs w:val="24"/>
        </w:rPr>
        <w:t xml:space="preserve"> eltölteni intézményükben, amelynek során a választott </w:t>
      </w:r>
      <w:r>
        <w:rPr>
          <w:rFonts w:ascii="Times New Roman" w:hAnsi="Times New Roman" w:cs="Times New Roman"/>
          <w:sz w:val="24"/>
          <w:szCs w:val="24"/>
        </w:rPr>
        <w:t>foglalkozást/</w:t>
      </w:r>
      <w:r w:rsidRPr="00A65AAE">
        <w:rPr>
          <w:rFonts w:ascii="Times New Roman" w:hAnsi="Times New Roman" w:cs="Times New Roman"/>
          <w:sz w:val="24"/>
          <w:szCs w:val="24"/>
        </w:rPr>
        <w:t>tanórát látogatom meg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AE">
        <w:rPr>
          <w:rFonts w:ascii="Times New Roman" w:hAnsi="Times New Roman" w:cs="Times New Roman"/>
          <w:sz w:val="24"/>
          <w:szCs w:val="24"/>
        </w:rPr>
        <w:t>/ konzultáció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A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AE">
        <w:rPr>
          <w:rFonts w:ascii="Times New Roman" w:hAnsi="Times New Roman" w:cs="Times New Roman"/>
          <w:sz w:val="24"/>
          <w:szCs w:val="24"/>
        </w:rPr>
        <w:t>problémamegoldás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AAE">
        <w:rPr>
          <w:rFonts w:ascii="Times New Roman" w:hAnsi="Times New Roman" w:cs="Times New Roman"/>
          <w:sz w:val="24"/>
          <w:szCs w:val="24"/>
        </w:rPr>
        <w:t xml:space="preserve">/ a kért feladatok megoldásában segítek az alábbiak szerint. </w:t>
      </w:r>
    </w:p>
    <w:p w:rsidR="007127B8" w:rsidRDefault="007127B8" w:rsidP="007127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08"/>
        <w:gridCol w:w="6989"/>
      </w:tblGrid>
      <w:tr w:rsidR="007127B8" w:rsidRPr="00B4049A" w:rsidTr="007127B8">
        <w:tc>
          <w:tcPr>
            <w:tcW w:w="10881" w:type="dxa"/>
            <w:gridSpan w:val="2"/>
            <w:vAlign w:val="center"/>
          </w:tcPr>
          <w:p w:rsidR="007127B8" w:rsidRPr="00FB6CA9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köznevelési intézmény</w:t>
            </w: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érintett feladat-ellátási helye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az intézmény vezetője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10881" w:type="dxa"/>
            <w:gridSpan w:val="2"/>
            <w:vAlign w:val="center"/>
          </w:tcPr>
          <w:p w:rsidR="007127B8" w:rsidRPr="00FB6CA9" w:rsidRDefault="007127B8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</w:t>
            </w: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oktatási azonosítója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alkalmazott szakterülete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10881" w:type="dxa"/>
            <w:gridSpan w:val="2"/>
            <w:vAlign w:val="center"/>
          </w:tcPr>
          <w:p w:rsidR="007127B8" w:rsidRPr="00FB6CA9" w:rsidRDefault="007127B8" w:rsidP="00036935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b/>
                <w:sz w:val="24"/>
                <w:szCs w:val="24"/>
              </w:rPr>
              <w:t>A szaktanácsadói látogatás adatai</w:t>
            </w: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>a szakterület</w:t>
            </w:r>
          </w:p>
        </w:tc>
        <w:tc>
          <w:tcPr>
            <w:tcW w:w="7747" w:type="dxa"/>
            <w:vAlign w:val="center"/>
          </w:tcPr>
          <w:p w:rsidR="007127B8" w:rsidRPr="00B4049A" w:rsidRDefault="007127B8" w:rsidP="0003693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6CA9">
              <w:rPr>
                <w:rFonts w:ascii="Times New Roman" w:hAnsi="Times New Roman" w:cs="Times New Roman"/>
                <w:sz w:val="24"/>
                <w:szCs w:val="24"/>
              </w:rPr>
              <w:t xml:space="preserve">a szaktanácsadás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időpontja, időtartama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B4049A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ütemezett 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tevékenységek</w:t>
            </w:r>
          </w:p>
          <w:p w:rsidR="007127B8" w:rsidRPr="00B4049A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ramegbeszélés</w:t>
            </w:r>
          </w:p>
          <w:p w:rsidR="007127B8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pedagógus fejlődési</w:t>
            </w:r>
            <w:proofErr w:type="gramEnd"/>
            <w:r w:rsidRPr="00B4049A">
              <w:rPr>
                <w:rFonts w:ascii="Times New Roman" w:hAnsi="Times New Roman" w:cs="Times New Roman"/>
                <w:sz w:val="24"/>
                <w:szCs w:val="24"/>
              </w:rPr>
              <w:t xml:space="preserve"> terv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7B8" w:rsidRPr="00B4049A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elkészítése</w:t>
            </w:r>
          </w:p>
          <w:p w:rsidR="007127B8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zá</w:t>
            </w:r>
            <w:r w:rsidRPr="00B4049A">
              <w:rPr>
                <w:rFonts w:ascii="Times New Roman" w:hAnsi="Times New Roman" w:cs="Times New Roman"/>
                <w:sz w:val="24"/>
                <w:szCs w:val="24"/>
              </w:rPr>
              <w:t>ró megbeszélés</w:t>
            </w:r>
          </w:p>
          <w:p w:rsidR="007127B8" w:rsidRPr="00FB6CA9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konzultáció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2">
              <w:rPr>
                <w:rFonts w:ascii="Times New Roman" w:hAnsi="Times New Roman" w:cs="Times New Roman"/>
                <w:sz w:val="24"/>
                <w:szCs w:val="24"/>
              </w:rPr>
              <w:t>előzetes kéréseim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Pr="00912AC2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előzetesen kért dokumentumok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AC2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7B8" w:rsidRPr="00B4049A" w:rsidTr="007127B8">
        <w:tc>
          <w:tcPr>
            <w:tcW w:w="3134" w:type="dxa"/>
            <w:vAlign w:val="center"/>
          </w:tcPr>
          <w:p w:rsidR="007127B8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2544">
              <w:rPr>
                <w:rFonts w:ascii="Times New Roman" w:hAnsi="Times New Roman" w:cs="Times New Roman"/>
                <w:sz w:val="24"/>
                <w:szCs w:val="24"/>
              </w:rPr>
              <w:t>a szakmai kérdése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544">
              <w:rPr>
                <w:rFonts w:ascii="Times New Roman" w:hAnsi="Times New Roman" w:cs="Times New Roman"/>
                <w:sz w:val="24"/>
                <w:szCs w:val="24"/>
              </w:rPr>
              <w:t>, amelyekre választ vár</w:t>
            </w:r>
          </w:p>
          <w:p w:rsidR="007127B8" w:rsidRPr="00912AC2" w:rsidRDefault="007127B8" w:rsidP="00036935">
            <w:pPr>
              <w:pStyle w:val="Nincstrkz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e-mailcím</w:t>
            </w:r>
          </w:p>
        </w:tc>
        <w:tc>
          <w:tcPr>
            <w:tcW w:w="7747" w:type="dxa"/>
            <w:vAlign w:val="center"/>
          </w:tcPr>
          <w:p w:rsidR="007127B8" w:rsidRDefault="007127B8" w:rsidP="00036935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27B8" w:rsidRDefault="007127B8" w:rsidP="007127B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27B8" w:rsidRDefault="007127B8" w:rsidP="00291B11">
      <w:pPr>
        <w:pStyle w:val="Nincstrkz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Támogató együttműködését előre is köszönöm.</w:t>
      </w:r>
    </w:p>
    <w:p w:rsidR="007127B8" w:rsidRDefault="007127B8" w:rsidP="007127B8">
      <w:pPr>
        <w:pStyle w:val="Nincstrkz"/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</w:t>
      </w:r>
      <w:r w:rsidR="00291B1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., 201</w:t>
      </w:r>
      <w:r w:rsidR="0040692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91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….. …..</w:t>
      </w:r>
      <w:r w:rsidRPr="00B4049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27B8" w:rsidRPr="00B4049A" w:rsidRDefault="007127B8" w:rsidP="007127B8">
      <w:pPr>
        <w:pStyle w:val="Nincstrkz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1B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1B11">
        <w:rPr>
          <w:rFonts w:ascii="Times New Roman" w:hAnsi="Times New Roman" w:cs="Times New Roman"/>
          <w:sz w:val="24"/>
          <w:szCs w:val="24"/>
        </w:rPr>
        <w:tab/>
        <w:t>………..……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………………......                                   </w:t>
      </w:r>
    </w:p>
    <w:p w:rsidR="007127B8" w:rsidRDefault="007127B8" w:rsidP="007127B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91B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1B11">
        <w:rPr>
          <w:rFonts w:ascii="Times New Roman" w:hAnsi="Times New Roman" w:cs="Times New Roman"/>
          <w:sz w:val="24"/>
          <w:szCs w:val="24"/>
        </w:rPr>
        <w:tab/>
      </w:r>
      <w:r w:rsidR="00291B1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szaktanácsadó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225" w:rsidRDefault="00630225" w:rsidP="00630225">
      <w:pPr>
        <w:rPr>
          <w:lang w:val="hu-HU"/>
        </w:rPr>
      </w:pPr>
    </w:p>
    <w:sectPr w:rsidR="00630225" w:rsidSect="00291B11">
      <w:pgSz w:w="11910" w:h="16840"/>
      <w:pgMar w:top="567" w:right="995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6C"/>
    <w:rsid w:val="00024A1B"/>
    <w:rsid w:val="00154587"/>
    <w:rsid w:val="001B33EA"/>
    <w:rsid w:val="00291B11"/>
    <w:rsid w:val="00336021"/>
    <w:rsid w:val="00406925"/>
    <w:rsid w:val="004545EA"/>
    <w:rsid w:val="0054190F"/>
    <w:rsid w:val="00582F6C"/>
    <w:rsid w:val="00630225"/>
    <w:rsid w:val="006E4796"/>
    <w:rsid w:val="007127B8"/>
    <w:rsid w:val="007D674A"/>
    <w:rsid w:val="00816721"/>
    <w:rsid w:val="00B26EDB"/>
    <w:rsid w:val="00B30438"/>
    <w:rsid w:val="00B66A45"/>
    <w:rsid w:val="00D20748"/>
    <w:rsid w:val="00D55241"/>
    <w:rsid w:val="00D65D05"/>
    <w:rsid w:val="00DD3DBE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  <w:lang w:val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  <w:lang w:val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katped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blonok\K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KaPI.dotx</Template>
  <TotalTime>0</TotalTime>
  <Pages>1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2016-12-08T13:49:00Z</cp:lastPrinted>
  <dcterms:created xsi:type="dcterms:W3CDTF">2018-04-12T12:48:00Z</dcterms:created>
  <dcterms:modified xsi:type="dcterms:W3CDTF">2018-04-12T12:48:00Z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